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D82BE" w14:textId="4E61DA85" w:rsidR="00385B87" w:rsidRPr="00357557" w:rsidRDefault="00846344" w:rsidP="00385B87">
      <w:pPr>
        <w:spacing w:after="120" w:line="240" w:lineRule="auto"/>
        <w:rPr>
          <w:rFonts w:asciiTheme="majorHAnsi" w:eastAsiaTheme="majorEastAsia" w:hAnsiTheme="majorHAnsi" w:cstheme="majorBidi"/>
          <w:b/>
          <w:bCs/>
          <w:color w:val="332C28"/>
          <w:spacing w:val="-10"/>
          <w:kern w:val="28"/>
          <w:sz w:val="40"/>
          <w:szCs w:val="56"/>
        </w:rPr>
      </w:pPr>
      <w:r w:rsidRPr="00846344">
        <w:rPr>
          <w:rFonts w:asciiTheme="majorHAnsi" w:eastAsiaTheme="majorEastAsia" w:hAnsiTheme="majorHAnsi" w:cstheme="majorBidi"/>
          <w:b/>
          <w:bCs/>
          <w:color w:val="332C28"/>
          <w:spacing w:val="-10"/>
          <w:kern w:val="28"/>
          <w:sz w:val="40"/>
          <w:szCs w:val="56"/>
          <w:lang w:bidi="en-US"/>
        </w:rPr>
        <w:t>Sustaining Statewide Certified Community Behavioral Health Clinic Programs</w:t>
      </w:r>
    </w:p>
    <w:p w14:paraId="485DA4C4" w14:textId="2826D479" w:rsidR="00602201" w:rsidRPr="00357557" w:rsidRDefault="00DE7715" w:rsidP="00602201">
      <w:pPr>
        <w:spacing w:line="240" w:lineRule="auto"/>
        <w:rPr>
          <w:b/>
          <w:bCs/>
          <w:i/>
          <w:iCs/>
          <w:lang w:bidi="en-US"/>
        </w:rPr>
      </w:pPr>
      <w:r w:rsidRPr="00357557">
        <w:rPr>
          <w:noProof/>
          <w:lang w:bidi="en-US"/>
        </w:rPr>
        <mc:AlternateContent>
          <mc:Choice Requires="wps">
            <w:drawing>
              <wp:anchor distT="0" distB="182880" distL="182880" distR="114300" simplePos="0" relativeHeight="251659264" behindDoc="0" locked="0" layoutInCell="1" allowOverlap="1" wp14:anchorId="4BF31405" wp14:editId="4753E5BF">
                <wp:simplePos x="0" y="0"/>
                <wp:positionH relativeFrom="margin">
                  <wp:align>right</wp:align>
                </wp:positionH>
                <wp:positionV relativeFrom="paragraph">
                  <wp:posOffset>10795</wp:posOffset>
                </wp:positionV>
                <wp:extent cx="1773555" cy="944880"/>
                <wp:effectExtent l="0" t="0" r="0" b="7620"/>
                <wp:wrapSquare wrapText="bothSides"/>
                <wp:docPr id="101" name="Rectangle: Rounded Corners 101"/>
                <wp:cNvGraphicFramePr/>
                <a:graphic xmlns:a="http://schemas.openxmlformats.org/drawingml/2006/main">
                  <a:graphicData uri="http://schemas.microsoft.com/office/word/2010/wordprocessingShape">
                    <wps:wsp>
                      <wps:cNvSpPr/>
                      <wps:spPr>
                        <a:xfrm>
                          <a:off x="0" y="0"/>
                          <a:ext cx="1773555" cy="944880"/>
                        </a:xfrm>
                        <a:prstGeom prst="roundRect">
                          <a:avLst>
                            <a:gd name="adj" fmla="val 5548"/>
                          </a:avLst>
                        </a:prstGeom>
                        <a:solidFill>
                          <a:schemeClr val="tx1">
                            <a:lumMod val="10000"/>
                            <a:lumOff val="90000"/>
                          </a:schemeClr>
                        </a:solidFill>
                        <a:ln w="19050">
                          <a:noFill/>
                        </a:ln>
                        <a:effectLst/>
                      </wps:spPr>
                      <wps:style>
                        <a:lnRef idx="1">
                          <a:schemeClr val="accent1"/>
                        </a:lnRef>
                        <a:fillRef idx="3">
                          <a:schemeClr val="accent1"/>
                        </a:fillRef>
                        <a:effectRef idx="2">
                          <a:schemeClr val="accent1"/>
                        </a:effectRef>
                        <a:fontRef idx="minor">
                          <a:schemeClr val="lt1"/>
                        </a:fontRef>
                      </wps:style>
                      <wps:txbx>
                        <w:txbxContent>
                          <w:p w14:paraId="33F865BD" w14:textId="77777777" w:rsidR="00DE7715" w:rsidRPr="00DE7715" w:rsidRDefault="00DE7715" w:rsidP="00DE7715">
                            <w:pPr>
                              <w:pStyle w:val="Bodynospacing"/>
                              <w:rPr>
                                <w:b/>
                                <w:bCs/>
                                <w:color w:val="005A9C" w:themeColor="accent1"/>
                                <w:sz w:val="24"/>
                                <w:szCs w:val="22"/>
                              </w:rPr>
                            </w:pPr>
                            <w:r w:rsidRPr="00DE7715">
                              <w:rPr>
                                <w:b/>
                                <w:bCs/>
                                <w:color w:val="005A9C" w:themeColor="accent1"/>
                                <w:sz w:val="24"/>
                                <w:szCs w:val="22"/>
                              </w:rPr>
                              <w:t>QUESTIONS?</w:t>
                            </w:r>
                          </w:p>
                          <w:p w14:paraId="5B63C7FE" w14:textId="3A5A9024" w:rsidR="00DE7715" w:rsidRDefault="00DE7715" w:rsidP="00DE7715">
                            <w:r w:rsidRPr="00863032">
                              <w:rPr>
                                <w:color w:val="2B2421" w:themeColor="text1"/>
                                <w:lang w:bidi="en-US"/>
                              </w:rPr>
                              <w:t xml:space="preserve">Contact </w:t>
                            </w:r>
                            <w:r w:rsidR="00EB3302">
                              <w:rPr>
                                <w:color w:val="2B2421" w:themeColor="text1"/>
                                <w:lang w:bidi="en-US"/>
                              </w:rPr>
                              <w:t>Michael Canonico</w:t>
                            </w:r>
                            <w:r w:rsidR="00827F53" w:rsidRPr="00863032">
                              <w:rPr>
                                <w:color w:val="2B2421" w:themeColor="text1"/>
                                <w:lang w:bidi="en-US"/>
                              </w:rPr>
                              <w:t xml:space="preserve">, </w:t>
                            </w:r>
                            <w:hyperlink r:id="rId8" w:history="1">
                              <w:r w:rsidR="00EB3302" w:rsidRPr="00F846E7">
                                <w:rPr>
                                  <w:rStyle w:val="Hyperlink"/>
                                  <w:b/>
                                  <w:bCs/>
                                  <w:lang w:bidi="en-US"/>
                                </w:rPr>
                                <w:t>mcanonico@chcs.org</w:t>
                              </w:r>
                            </w:hyperlink>
                            <w:r w:rsidR="00F97781">
                              <w:rPr>
                                <w:b/>
                                <w:bCs/>
                                <w:lang w:bidi="en-US"/>
                              </w:rPr>
                              <w:t xml:space="preserve"> </w:t>
                            </w:r>
                            <w:r w:rsidR="00827F53">
                              <w:rPr>
                                <w:color w:val="2B2421" w:themeColor="text1"/>
                                <w:lang w:bidi="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F31405" id="Rectangle: Rounded Corners 101" o:spid="_x0000_s1026" style="position:absolute;margin-left:88.45pt;margin-top:.85pt;width:139.65pt;height:74.4pt;z-index:251659264;visibility:visible;mso-wrap-style:square;mso-width-percent:0;mso-height-percent:0;mso-wrap-distance-left:14.4pt;mso-wrap-distance-top:0;mso-wrap-distance-right:9pt;mso-wrap-distance-bottom:14.4pt;mso-position-horizontal:right;mso-position-horizontal-relative:margin;mso-position-vertical:absolute;mso-position-vertical-relative:text;mso-width-percent:0;mso-height-percent:0;mso-width-relative:margin;mso-height-relative:margin;v-text-anchor:middle" arcsize="363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" fillcolor="#ece8e6 [349]" stroked="f" strokeweight="1.5pt">
                <v:textbox>
                  <w:txbxContent>
                    <w:p w14:paraId="33F865BD" w14:textId="77777777" w:rsidR="00DE7715" w:rsidRPr="00DE7715" w:rsidRDefault="00DE7715" w:rsidP="00DE7715">
                      <w:pPr>
                        <w:pStyle w:val="Bodynospacing"/>
                        <w:rPr>
                          <w:b/>
                          <w:bCs/>
                          <w:color w:val="005A9C" w:themeColor="accent1"/>
                          <w:sz w:val="24"/>
                          <w:szCs w:val="22"/>
                        </w:rPr>
                      </w:pPr>
                      <w:r w:rsidRPr="00DE7715">
                        <w:rPr>
                          <w:b/>
                          <w:bCs/>
                          <w:color w:val="005A9C" w:themeColor="accent1"/>
                          <w:sz w:val="24"/>
                          <w:szCs w:val="22"/>
                        </w:rPr>
                        <w:t>QUESTIONS?</w:t>
                      </w:r>
                    </w:p>
                    <w:p w14:paraId="5B63C7FE" w14:textId="3A5A9024" w:rsidR="00DE7715" w:rsidRDefault="00DE7715" w:rsidP="00DE7715">
                      <w:r w:rsidRPr="00863032">
                        <w:rPr>
                          <w:color w:val="2B2421" w:themeColor="text1"/>
                          <w:lang w:bidi="en-US"/>
                        </w:rPr>
                        <w:t xml:space="preserve">Contact </w:t>
                      </w:r>
                      <w:r w:rsidR="00EB3302">
                        <w:rPr>
                          <w:color w:val="2B2421" w:themeColor="text1"/>
                          <w:lang w:bidi="en-US"/>
                        </w:rPr>
                        <w:t>Michael Canonico</w:t>
                      </w:r>
                      <w:r w:rsidR="00827F53" w:rsidRPr="00863032">
                        <w:rPr>
                          <w:color w:val="2B2421" w:themeColor="text1"/>
                          <w:lang w:bidi="en-US"/>
                        </w:rPr>
                        <w:t xml:space="preserve">, </w:t>
                      </w:r>
                      <w:hyperlink r:id="rId9" w:history="1">
                        <w:r w:rsidR="00EB3302" w:rsidRPr="00F846E7">
                          <w:rPr>
                            <w:rStyle w:val="Hyperlink"/>
                            <w:b/>
                            <w:bCs/>
                            <w:lang w:bidi="en-US"/>
                          </w:rPr>
                          <w:t>mcanonico@chcs.org</w:t>
                        </w:r>
                      </w:hyperlink>
                      <w:r w:rsidR="00F97781">
                        <w:rPr>
                          <w:b/>
                          <w:bCs/>
                          <w:lang w:bidi="en-US"/>
                        </w:rPr>
                        <w:t xml:space="preserve"> </w:t>
                      </w:r>
                      <w:r w:rsidR="00827F53">
                        <w:rPr>
                          <w:color w:val="2B2421" w:themeColor="text1"/>
                          <w:lang w:bidi="en-US"/>
                        </w:rPr>
                        <w:t xml:space="preserve"> </w:t>
                      </w:r>
                    </w:p>
                  </w:txbxContent>
                </v:textbox>
                <w10:wrap type="square" anchorx="margin"/>
              </v:roundrect>
            </w:pict>
          </mc:Fallback>
        </mc:AlternateContent>
      </w:r>
      <w:r w:rsidR="00DE73D3" w:rsidRPr="00357557">
        <w:rPr>
          <w:lang w:bidi="en-US"/>
        </w:rPr>
        <w:t xml:space="preserve">Help </w:t>
      </w:r>
      <w:r w:rsidR="00827F53" w:rsidRPr="00357557">
        <w:rPr>
          <w:lang w:bidi="en-US"/>
        </w:rPr>
        <w:t xml:space="preserve">us spread the word about </w:t>
      </w:r>
      <w:r w:rsidR="00827F53" w:rsidRPr="00357557">
        <w:rPr>
          <w:iCs/>
          <w:lang w:bidi="en-US"/>
        </w:rPr>
        <w:t>the</w:t>
      </w:r>
      <w:r w:rsidR="00357557" w:rsidRPr="00357557">
        <w:rPr>
          <w:iCs/>
          <w:lang w:bidi="en-US"/>
        </w:rPr>
        <w:t xml:space="preserve"> </w:t>
      </w:r>
      <w:r w:rsidR="00EB3302">
        <w:rPr>
          <w:iCs/>
          <w:lang w:bidi="en-US"/>
        </w:rPr>
        <w:t>webinar</w:t>
      </w:r>
      <w:r w:rsidR="00357557" w:rsidRPr="00224B14">
        <w:t>,</w:t>
      </w:r>
      <w:r w:rsidR="00827F53" w:rsidRPr="00224B14">
        <w:t xml:space="preserve"> </w:t>
      </w:r>
      <w:r w:rsidR="00EB3302" w:rsidRPr="00EB3302">
        <w:rPr>
          <w:b/>
          <w:bCs/>
          <w:i/>
          <w:iCs/>
        </w:rPr>
        <w:t>Sustaining Statewide Certified Community Behavioral Health Clinic Programs</w:t>
      </w:r>
      <w:r w:rsidR="00827F53" w:rsidRPr="00224B14">
        <w:t>. This</w:t>
      </w:r>
      <w:r w:rsidR="00827F53" w:rsidRPr="00357557">
        <w:rPr>
          <w:lang w:bidi="en-US"/>
        </w:rPr>
        <w:t xml:space="preserve"> toolkit includes customizable language and links to use for outreach — including sample copy for email newsletters</w:t>
      </w:r>
      <w:r w:rsidR="00F97781" w:rsidRPr="00357557">
        <w:rPr>
          <w:lang w:bidi="en-US"/>
        </w:rPr>
        <w:t xml:space="preserve"> </w:t>
      </w:r>
      <w:r w:rsidR="00827F53" w:rsidRPr="00357557">
        <w:rPr>
          <w:lang w:bidi="en-US"/>
        </w:rPr>
        <w:t>and social media</w:t>
      </w:r>
      <w:r w:rsidR="00DE73D3" w:rsidRPr="00357557">
        <w:rPr>
          <w:lang w:bidi="en-US"/>
        </w:rPr>
        <w:t xml:space="preserve">. </w:t>
      </w:r>
    </w:p>
    <w:p w14:paraId="4B86C2B4" w14:textId="39869782" w:rsidR="00DE73D3" w:rsidRPr="00357557" w:rsidRDefault="00DE73D3" w:rsidP="00DE7715">
      <w:pPr>
        <w:spacing w:after="120" w:line="240" w:lineRule="auto"/>
        <w:rPr>
          <w:lang w:bidi="en-US"/>
        </w:rPr>
      </w:pPr>
    </w:p>
    <w:tbl>
      <w:tblPr>
        <w:tblStyle w:val="TableGrid"/>
        <w:tblW w:w="9617" w:type="dxa"/>
        <w:tblInd w:w="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9041"/>
      </w:tblGrid>
      <w:tr w:rsidR="00DE73D3" w:rsidRPr="00357557" w14:paraId="5CED98D5" w14:textId="77777777" w:rsidTr="00510819">
        <w:tc>
          <w:tcPr>
            <w:tcW w:w="576" w:type="dxa"/>
          </w:tcPr>
          <w:p w14:paraId="0BE84285" w14:textId="557477C9" w:rsidR="00DE73D3" w:rsidRPr="00357557" w:rsidRDefault="00DE73D3" w:rsidP="00510819">
            <w:pPr>
              <w:pStyle w:val="Heading2"/>
              <w:jc w:val="center"/>
              <w:rPr>
                <w:noProof/>
              </w:rPr>
            </w:pPr>
          </w:p>
        </w:tc>
        <w:tc>
          <w:tcPr>
            <w:tcW w:w="9041" w:type="dxa"/>
          </w:tcPr>
          <w:p w14:paraId="684C9499" w14:textId="323279B9" w:rsidR="00DE73D3" w:rsidRPr="00357557" w:rsidRDefault="00DE73D3" w:rsidP="00510819">
            <w:pPr>
              <w:pStyle w:val="Heading2"/>
            </w:pPr>
          </w:p>
        </w:tc>
      </w:tr>
    </w:tbl>
    <w:p w14:paraId="220D08C2" w14:textId="40EFB31A" w:rsidR="005D4F08" w:rsidRPr="00357557" w:rsidRDefault="00DE73D3" w:rsidP="00385B87">
      <w:pPr>
        <w:ind w:left="720"/>
        <w:rPr>
          <w:b/>
        </w:rPr>
      </w:pPr>
      <w:r w:rsidRPr="00357557">
        <w:rPr>
          <w:b/>
          <w:bCs/>
          <w:lang w:bidi="en-US"/>
        </w:rPr>
        <w:t xml:space="preserve">Subject: </w:t>
      </w:r>
      <w:hyperlink r:id="rId10" w:history="1">
        <w:r w:rsidR="00EB3302" w:rsidRPr="00A82E80">
          <w:rPr>
            <w:rStyle w:val="Hyperlink"/>
            <w:b/>
            <w:bCs/>
            <w:lang w:bidi="en-US"/>
          </w:rPr>
          <w:t>Sustaining Statewide Certified Community Behavioral Health Clinic Programs</w:t>
        </w:r>
      </w:hyperlink>
    </w:p>
    <w:p w14:paraId="5E383D80" w14:textId="49660074" w:rsidR="00EB3302" w:rsidRPr="00EB3302" w:rsidRDefault="00EB3302" w:rsidP="00EB3302">
      <w:pPr>
        <w:ind w:left="720"/>
        <w:rPr>
          <w:rFonts w:cstheme="minorHAnsi"/>
          <w:bCs/>
          <w:color w:val="24211F"/>
          <w:spacing w:val="-2"/>
          <w:szCs w:val="22"/>
          <w:shd w:val="clear" w:color="auto" w:fill="FFFFFF"/>
          <w:lang w:bidi="en-US"/>
        </w:rPr>
      </w:pPr>
      <w:r w:rsidRPr="00EB3302">
        <w:rPr>
          <w:rFonts w:cstheme="minorHAnsi"/>
          <w:b/>
          <w:bCs/>
          <w:color w:val="24211F"/>
          <w:spacing w:val="-2"/>
          <w:szCs w:val="22"/>
          <w:shd w:val="clear" w:color="auto" w:fill="FFFFFF"/>
          <w:lang w:bidi="en-US"/>
        </w:rPr>
        <w:t>Date and Time</w:t>
      </w:r>
      <w:r w:rsidRPr="00EB3302">
        <w:rPr>
          <w:rFonts w:cstheme="minorHAnsi"/>
          <w:bCs/>
          <w:color w:val="24211F"/>
          <w:spacing w:val="-2"/>
          <w:szCs w:val="22"/>
          <w:shd w:val="clear" w:color="auto" w:fill="FFFFFF"/>
          <w:lang w:bidi="en-US"/>
        </w:rPr>
        <w:t>: March 6, 3:00 – 4:00 pm ET</w:t>
      </w:r>
    </w:p>
    <w:p w14:paraId="2E9C38FC" w14:textId="56F98E6C" w:rsidR="00EB3302" w:rsidRPr="00EB3302" w:rsidRDefault="00EB3302" w:rsidP="00EB3302">
      <w:pPr>
        <w:ind w:left="720"/>
        <w:rPr>
          <w:rFonts w:cstheme="minorHAnsi"/>
          <w:bCs/>
          <w:color w:val="24211F"/>
          <w:spacing w:val="-2"/>
          <w:szCs w:val="22"/>
          <w:shd w:val="clear" w:color="auto" w:fill="FFFFFF"/>
          <w:lang w:bidi="en-US"/>
        </w:rPr>
      </w:pPr>
      <w:r w:rsidRPr="00EB3302">
        <w:rPr>
          <w:rFonts w:cstheme="minorHAnsi"/>
          <w:bCs/>
          <w:color w:val="24211F"/>
          <w:spacing w:val="-2"/>
          <w:szCs w:val="22"/>
          <w:shd w:val="clear" w:color="auto" w:fill="FFFFFF"/>
          <w:lang w:bidi="en-US"/>
        </w:rPr>
        <w:t>The Certified Community Behavioral Health Clinic (CCBHC) model has grown rapidly over the last five years</w:t>
      </w:r>
      <w:r w:rsidR="006A7C6A">
        <w:rPr>
          <w:rFonts w:cstheme="minorHAnsi"/>
          <w:bCs/>
          <w:color w:val="24211F"/>
          <w:spacing w:val="-2"/>
          <w:szCs w:val="22"/>
          <w:shd w:val="clear" w:color="auto" w:fill="FFFFFF"/>
          <w:lang w:bidi="en-US"/>
        </w:rPr>
        <w:t>, with s</w:t>
      </w:r>
      <w:r w:rsidRPr="00EB3302">
        <w:rPr>
          <w:rFonts w:cstheme="minorHAnsi"/>
          <w:bCs/>
          <w:color w:val="24211F"/>
          <w:spacing w:val="-2"/>
          <w:szCs w:val="22"/>
          <w:shd w:val="clear" w:color="auto" w:fill="FFFFFF"/>
          <w:lang w:bidi="en-US"/>
        </w:rPr>
        <w:t xml:space="preserve">tates </w:t>
      </w:r>
      <w:r w:rsidR="006A7C6A">
        <w:rPr>
          <w:rFonts w:cstheme="minorHAnsi"/>
          <w:bCs/>
          <w:color w:val="24211F"/>
          <w:spacing w:val="-2"/>
          <w:szCs w:val="22"/>
          <w:shd w:val="clear" w:color="auto" w:fill="FFFFFF"/>
          <w:lang w:bidi="en-US"/>
        </w:rPr>
        <w:t>using</w:t>
      </w:r>
      <w:r w:rsidRPr="00EB3302">
        <w:rPr>
          <w:rFonts w:cstheme="minorHAnsi"/>
          <w:bCs/>
          <w:color w:val="24211F"/>
          <w:spacing w:val="-2"/>
          <w:szCs w:val="22"/>
          <w:shd w:val="clear" w:color="auto" w:fill="FFFFFF"/>
          <w:lang w:bidi="en-US"/>
        </w:rPr>
        <w:t xml:space="preserve"> this approach to both increase access to mental health and substance use services as well as strengthen workforce capacity to deliver these services. States have implemented the model through federal Medicaid-funded demonstrations and independently, and additional demonstration planning grants</w:t>
      </w:r>
      <w:r w:rsidR="00785C70">
        <w:rPr>
          <w:rFonts w:cstheme="minorHAnsi"/>
          <w:bCs/>
          <w:color w:val="24211F"/>
          <w:spacing w:val="-2"/>
          <w:szCs w:val="22"/>
          <w:shd w:val="clear" w:color="auto" w:fill="FFFFFF"/>
          <w:lang w:bidi="en-US"/>
        </w:rPr>
        <w:t xml:space="preserve"> for states</w:t>
      </w:r>
      <w:r w:rsidR="00A82E80">
        <w:rPr>
          <w:rFonts w:cstheme="minorHAnsi"/>
          <w:bCs/>
          <w:color w:val="24211F"/>
          <w:spacing w:val="-2"/>
          <w:szCs w:val="22"/>
          <w:shd w:val="clear" w:color="auto" w:fill="FFFFFF"/>
          <w:lang w:bidi="en-US"/>
        </w:rPr>
        <w:t xml:space="preserve"> will soon be announced</w:t>
      </w:r>
      <w:r w:rsidRPr="00EB3302">
        <w:rPr>
          <w:rFonts w:cstheme="minorHAnsi"/>
          <w:bCs/>
          <w:color w:val="24211F"/>
          <w:spacing w:val="-2"/>
          <w:szCs w:val="22"/>
          <w:shd w:val="clear" w:color="auto" w:fill="FFFFFF"/>
          <w:lang w:bidi="en-US"/>
        </w:rPr>
        <w:t xml:space="preserve">. The demonstration brings time-limited enhanced federal funding, and states are exploring different pathways to financially sustain CCBHCs when this funding expires. </w:t>
      </w:r>
    </w:p>
    <w:p w14:paraId="6915CB19" w14:textId="53DAF8EA" w:rsidR="00057813" w:rsidRPr="00357557" w:rsidRDefault="00EB3302" w:rsidP="00EB3302">
      <w:pPr>
        <w:ind w:left="720"/>
        <w:rPr>
          <w:rFonts w:cstheme="minorHAnsi"/>
          <w:color w:val="24211F"/>
          <w:spacing w:val="-2"/>
          <w:szCs w:val="22"/>
          <w:shd w:val="clear" w:color="auto" w:fill="FFFFFF"/>
          <w:lang w:bidi="en-US"/>
        </w:rPr>
      </w:pPr>
      <w:r w:rsidRPr="00EB3302">
        <w:rPr>
          <w:rFonts w:cstheme="minorHAnsi"/>
          <w:bCs/>
          <w:color w:val="24211F"/>
          <w:spacing w:val="-2"/>
          <w:szCs w:val="22"/>
          <w:shd w:val="clear" w:color="auto" w:fill="FFFFFF"/>
          <w:lang w:bidi="en-US"/>
        </w:rPr>
        <w:t xml:space="preserve">This webinar, cohosted by the National Council for Mental Wellbeing and the Center for Health Care Strategies, will explore how states can lay the groundwork for CCBHC sustainability. </w:t>
      </w:r>
      <w:r>
        <w:rPr>
          <w:rFonts w:cstheme="minorHAnsi"/>
          <w:bCs/>
          <w:color w:val="24211F"/>
          <w:spacing w:val="-2"/>
          <w:szCs w:val="22"/>
          <w:shd w:val="clear" w:color="auto" w:fill="FFFFFF"/>
          <w:lang w:bidi="en-US"/>
        </w:rPr>
        <w:t>It</w:t>
      </w:r>
      <w:r w:rsidRPr="00EB3302">
        <w:rPr>
          <w:rFonts w:cstheme="minorHAnsi"/>
          <w:bCs/>
          <w:color w:val="24211F"/>
          <w:spacing w:val="-2"/>
          <w:szCs w:val="22"/>
          <w:shd w:val="clear" w:color="auto" w:fill="FFFFFF"/>
          <w:lang w:bidi="en-US"/>
        </w:rPr>
        <w:t xml:space="preserve"> will highlight recent findings on what prior Medicaid programs with temporary enhanced federal funding can teach states </w:t>
      </w:r>
      <w:r w:rsidR="00A82E80">
        <w:rPr>
          <w:rFonts w:cstheme="minorHAnsi"/>
          <w:bCs/>
          <w:color w:val="24211F"/>
          <w:spacing w:val="-2"/>
          <w:szCs w:val="22"/>
          <w:shd w:val="clear" w:color="auto" w:fill="FFFFFF"/>
          <w:lang w:bidi="en-US"/>
        </w:rPr>
        <w:t xml:space="preserve">and others </w:t>
      </w:r>
      <w:r w:rsidRPr="00EB3302">
        <w:rPr>
          <w:rFonts w:cstheme="minorHAnsi"/>
          <w:bCs/>
          <w:color w:val="24211F"/>
          <w:spacing w:val="-2"/>
          <w:szCs w:val="22"/>
          <w:shd w:val="clear" w:color="auto" w:fill="FFFFFF"/>
          <w:lang w:bidi="en-US"/>
        </w:rPr>
        <w:t>about strategies to sustain CCBHCs. State leaders from Kansas and Missouri will share first-hand insights on designing effective strategies to build and maintain CCBHC programs.</w:t>
      </w:r>
    </w:p>
    <w:p w14:paraId="041D6902" w14:textId="70CFE5F3" w:rsidR="005D4F08" w:rsidRDefault="00547A11" w:rsidP="005D4F08">
      <w:pPr>
        <w:ind w:firstLine="720"/>
        <w:rPr>
          <w:rStyle w:val="Hyperlink"/>
          <w:b/>
          <w:bCs/>
          <w:sz w:val="21"/>
          <w:lang w:bidi="en-US"/>
        </w:rPr>
      </w:pPr>
      <w:hyperlink r:id="rId11" w:history="1">
        <w:r w:rsidR="00EB3302" w:rsidRPr="00A82E80">
          <w:rPr>
            <w:rStyle w:val="Hyperlink"/>
            <w:b/>
            <w:bCs/>
            <w:sz w:val="21"/>
            <w:lang w:bidi="en-US"/>
          </w:rPr>
          <w:t>LEARN MORE AND RE</w:t>
        </w:r>
        <w:r w:rsidR="00EB3302" w:rsidRPr="00A82E80">
          <w:rPr>
            <w:rStyle w:val="Hyperlink"/>
            <w:b/>
            <w:bCs/>
            <w:sz w:val="21"/>
            <w:lang w:bidi="en-US"/>
          </w:rPr>
          <w:t>G</w:t>
        </w:r>
        <w:r w:rsidR="00EB3302" w:rsidRPr="00A82E80">
          <w:rPr>
            <w:rStyle w:val="Hyperlink"/>
            <w:b/>
            <w:bCs/>
            <w:sz w:val="21"/>
            <w:lang w:bidi="en-US"/>
          </w:rPr>
          <w:t>ISTER</w:t>
        </w:r>
      </w:hyperlink>
    </w:p>
    <w:tbl>
      <w:tblPr>
        <w:tblStyle w:val="TableGrid"/>
        <w:tblW w:w="9617" w:type="dxa"/>
        <w:tblInd w:w="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
        <w:gridCol w:w="8969"/>
      </w:tblGrid>
      <w:tr w:rsidR="00536A90" w:rsidRPr="00357557" w14:paraId="4EEBC184" w14:textId="77777777" w:rsidTr="00B560EE">
        <w:tc>
          <w:tcPr>
            <w:tcW w:w="648" w:type="dxa"/>
          </w:tcPr>
          <w:p w14:paraId="77522CEB" w14:textId="77777777" w:rsidR="00536A90" w:rsidRPr="00357557" w:rsidRDefault="00536A90" w:rsidP="00B560EE">
            <w:pPr>
              <w:pStyle w:val="Heading2"/>
              <w:jc w:val="center"/>
              <w:rPr>
                <w:noProof/>
              </w:rPr>
            </w:pPr>
            <w:r w:rsidRPr="00357557">
              <w:rPr>
                <w:noProof/>
              </w:rPr>
              <w:drawing>
                <wp:inline distT="0" distB="0" distL="0" distR="0" wp14:anchorId="35A5A5DB" wp14:editId="2ED898A7">
                  <wp:extent cx="274320" cy="274320"/>
                  <wp:effectExtent l="0" t="0" r="0" b="0"/>
                  <wp:docPr id="102" name="Picture 102" descr="A picture containing text, clipar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Picture 102" descr="A picture containing text, clipart, vector graphics&#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inline>
              </w:drawing>
            </w:r>
          </w:p>
        </w:tc>
        <w:tc>
          <w:tcPr>
            <w:tcW w:w="8969" w:type="dxa"/>
          </w:tcPr>
          <w:p w14:paraId="2692203E" w14:textId="77777777" w:rsidR="00536A90" w:rsidRPr="00357557" w:rsidRDefault="00536A90" w:rsidP="00B560EE">
            <w:pPr>
              <w:pStyle w:val="Heading2"/>
            </w:pPr>
            <w:r w:rsidRPr="00357557">
              <w:t>LinkedIn and Facebook</w:t>
            </w:r>
          </w:p>
        </w:tc>
      </w:tr>
    </w:tbl>
    <w:p w14:paraId="4057D741" w14:textId="3EF1BF7A" w:rsidR="00785C70" w:rsidRPr="00EB3302" w:rsidRDefault="00785C70" w:rsidP="00785C70">
      <w:pPr>
        <w:ind w:left="720"/>
        <w:rPr>
          <w:rFonts w:cstheme="minorHAnsi"/>
          <w:bCs/>
          <w:color w:val="24211F"/>
          <w:spacing w:val="-2"/>
          <w:szCs w:val="22"/>
          <w:shd w:val="clear" w:color="auto" w:fill="FFFFFF"/>
          <w:lang w:bidi="en-US"/>
        </w:rPr>
      </w:pPr>
      <w:r w:rsidRPr="00EB3302">
        <w:rPr>
          <w:rFonts w:cstheme="minorHAnsi"/>
          <w:bCs/>
          <w:color w:val="24211F"/>
          <w:spacing w:val="-2"/>
          <w:szCs w:val="22"/>
          <w:shd w:val="clear" w:color="auto" w:fill="FFFFFF"/>
          <w:lang w:bidi="en-US"/>
        </w:rPr>
        <w:t>The Certified Community Behavioral Health Clinic (CCBHC) model has grown rapidly</w:t>
      </w:r>
      <w:r>
        <w:rPr>
          <w:rFonts w:cstheme="minorHAnsi"/>
          <w:bCs/>
          <w:color w:val="24211F"/>
          <w:spacing w:val="-2"/>
          <w:szCs w:val="22"/>
          <w:shd w:val="clear" w:color="auto" w:fill="FFFFFF"/>
          <w:lang w:bidi="en-US"/>
        </w:rPr>
        <w:t>, with</w:t>
      </w:r>
      <w:r w:rsidRPr="00EB3302">
        <w:rPr>
          <w:rFonts w:cstheme="minorHAnsi"/>
          <w:bCs/>
          <w:color w:val="24211F"/>
          <w:spacing w:val="-2"/>
          <w:szCs w:val="22"/>
          <w:shd w:val="clear" w:color="auto" w:fill="FFFFFF"/>
          <w:lang w:bidi="en-US"/>
        </w:rPr>
        <w:t xml:space="preserve"> states us</w:t>
      </w:r>
      <w:r>
        <w:rPr>
          <w:rFonts w:cstheme="minorHAnsi"/>
          <w:bCs/>
          <w:color w:val="24211F"/>
          <w:spacing w:val="-2"/>
          <w:szCs w:val="22"/>
          <w:shd w:val="clear" w:color="auto" w:fill="FFFFFF"/>
          <w:lang w:bidi="en-US"/>
        </w:rPr>
        <w:t>ing</w:t>
      </w:r>
      <w:r w:rsidRPr="00EB3302">
        <w:rPr>
          <w:rFonts w:cstheme="minorHAnsi"/>
          <w:bCs/>
          <w:color w:val="24211F"/>
          <w:spacing w:val="-2"/>
          <w:szCs w:val="22"/>
          <w:shd w:val="clear" w:color="auto" w:fill="FFFFFF"/>
          <w:lang w:bidi="en-US"/>
        </w:rPr>
        <w:t xml:space="preserve"> </w:t>
      </w:r>
      <w:r w:rsidR="006A7C6A">
        <w:rPr>
          <w:rFonts w:cstheme="minorHAnsi"/>
          <w:bCs/>
          <w:color w:val="24211F"/>
          <w:spacing w:val="-2"/>
          <w:szCs w:val="22"/>
          <w:shd w:val="clear" w:color="auto" w:fill="FFFFFF"/>
          <w:lang w:bidi="en-US"/>
        </w:rPr>
        <w:t>this</w:t>
      </w:r>
      <w:r w:rsidR="006A7C6A" w:rsidRPr="00EB3302">
        <w:rPr>
          <w:rFonts w:cstheme="minorHAnsi"/>
          <w:bCs/>
          <w:color w:val="24211F"/>
          <w:spacing w:val="-2"/>
          <w:szCs w:val="22"/>
          <w:shd w:val="clear" w:color="auto" w:fill="FFFFFF"/>
          <w:lang w:bidi="en-US"/>
        </w:rPr>
        <w:t xml:space="preserve"> </w:t>
      </w:r>
      <w:r w:rsidRPr="00EB3302">
        <w:rPr>
          <w:rFonts w:cstheme="minorHAnsi"/>
          <w:bCs/>
          <w:color w:val="24211F"/>
          <w:spacing w:val="-2"/>
          <w:szCs w:val="22"/>
          <w:shd w:val="clear" w:color="auto" w:fill="FFFFFF"/>
          <w:lang w:bidi="en-US"/>
        </w:rPr>
        <w:t xml:space="preserve">approach to increase access to mental health and substance use services. </w:t>
      </w:r>
      <w:r>
        <w:rPr>
          <w:rFonts w:cstheme="minorHAnsi"/>
          <w:bCs/>
          <w:color w:val="24211F"/>
          <w:spacing w:val="-2"/>
          <w:szCs w:val="22"/>
          <w:shd w:val="clear" w:color="auto" w:fill="FFFFFF"/>
          <w:lang w:bidi="en-US"/>
        </w:rPr>
        <w:t>While s</w:t>
      </w:r>
      <w:r w:rsidRPr="00EB3302">
        <w:rPr>
          <w:rFonts w:cstheme="minorHAnsi"/>
          <w:bCs/>
          <w:color w:val="24211F"/>
          <w:spacing w:val="-2"/>
          <w:szCs w:val="22"/>
          <w:shd w:val="clear" w:color="auto" w:fill="FFFFFF"/>
          <w:lang w:bidi="en-US"/>
        </w:rPr>
        <w:t xml:space="preserve">tates have implemented the model through federal Medicaid-funded demonstrations and independently, </w:t>
      </w:r>
      <w:r>
        <w:rPr>
          <w:rFonts w:cstheme="minorHAnsi"/>
          <w:bCs/>
          <w:color w:val="24211F"/>
          <w:spacing w:val="-2"/>
          <w:szCs w:val="22"/>
          <w:shd w:val="clear" w:color="auto" w:fill="FFFFFF"/>
          <w:lang w:bidi="en-US"/>
        </w:rPr>
        <w:t>many</w:t>
      </w:r>
      <w:r w:rsidRPr="00EB3302">
        <w:rPr>
          <w:rFonts w:cstheme="minorHAnsi"/>
          <w:bCs/>
          <w:color w:val="24211F"/>
          <w:spacing w:val="-2"/>
          <w:szCs w:val="22"/>
          <w:shd w:val="clear" w:color="auto" w:fill="FFFFFF"/>
          <w:lang w:bidi="en-US"/>
        </w:rPr>
        <w:t xml:space="preserve"> are exploring different pathways to financially sustain CCBHCs when this funding expires.</w:t>
      </w:r>
    </w:p>
    <w:p w14:paraId="456BBA5F" w14:textId="4E1866AD" w:rsidR="00536A90" w:rsidRPr="00A82E80" w:rsidRDefault="00785C70" w:rsidP="00A82E80">
      <w:pPr>
        <w:ind w:left="720"/>
        <w:rPr>
          <w:rFonts w:cstheme="minorHAnsi"/>
          <w:color w:val="24211F"/>
          <w:spacing w:val="-2"/>
          <w:szCs w:val="22"/>
          <w:shd w:val="clear" w:color="auto" w:fill="FFFFFF"/>
          <w:lang w:bidi="en-US"/>
        </w:rPr>
      </w:pPr>
      <w:r w:rsidRPr="00EB3302">
        <w:rPr>
          <w:rFonts w:cstheme="minorHAnsi"/>
          <w:bCs/>
          <w:color w:val="24211F"/>
          <w:spacing w:val="-2"/>
          <w:szCs w:val="22"/>
          <w:shd w:val="clear" w:color="auto" w:fill="FFFFFF"/>
          <w:lang w:bidi="en-US"/>
        </w:rPr>
        <w:t>This webinar, cohosted by the National Council for Mental Wellbeing and the Center for Health Care Strategies, will explore how states can lay the groundwork for CCBHC sustainability</w:t>
      </w:r>
      <w:r>
        <w:rPr>
          <w:rFonts w:cstheme="minorHAnsi"/>
          <w:bCs/>
          <w:color w:val="24211F"/>
          <w:spacing w:val="-2"/>
          <w:szCs w:val="22"/>
          <w:shd w:val="clear" w:color="auto" w:fill="FFFFFF"/>
          <w:lang w:bidi="en-US"/>
        </w:rPr>
        <w:t>, including</w:t>
      </w:r>
      <w:r w:rsidRPr="00EB3302">
        <w:rPr>
          <w:rFonts w:cstheme="minorHAnsi"/>
          <w:bCs/>
          <w:color w:val="24211F"/>
          <w:spacing w:val="-2"/>
          <w:szCs w:val="22"/>
          <w:shd w:val="clear" w:color="auto" w:fill="FFFFFF"/>
          <w:lang w:bidi="en-US"/>
        </w:rPr>
        <w:t xml:space="preserve"> what prior Medicaid programs with temporary enhanced funding can teach states about strategies to sustain CCBHCs. </w:t>
      </w:r>
      <w:hyperlink r:id="rId13" w:history="1">
        <w:r w:rsidR="00A82E80" w:rsidRPr="00F846E7">
          <w:rPr>
            <w:rStyle w:val="Hyperlink"/>
          </w:rPr>
          <w:t>https://bit.ly/3SdNGfv</w:t>
        </w:r>
      </w:hyperlink>
      <w:r w:rsidR="00A82E80">
        <w:t xml:space="preserve"> </w:t>
      </w:r>
      <w:r w:rsidR="00536A90" w:rsidRPr="00357557">
        <w:rPr>
          <w:bCs/>
        </w:rPr>
        <w:t xml:space="preserve"> </w:t>
      </w:r>
    </w:p>
    <w:p w14:paraId="50D9AB0C" w14:textId="3A087806" w:rsidR="00536A90" w:rsidRPr="00863032" w:rsidRDefault="00536A90" w:rsidP="00536A90">
      <w:pPr>
        <w:ind w:left="720"/>
        <w:rPr>
          <w:bCs/>
          <w:sz w:val="21"/>
          <w:lang w:bidi="en-US"/>
        </w:rPr>
      </w:pPr>
    </w:p>
    <w:tbl>
      <w:tblPr>
        <w:tblStyle w:val="TableGrid"/>
        <w:tblW w:w="9617" w:type="dxa"/>
        <w:tblInd w:w="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
        <w:gridCol w:w="8969"/>
      </w:tblGrid>
      <w:tr w:rsidR="00DE73D3" w:rsidRPr="00357557" w14:paraId="66DD1CA8" w14:textId="77777777" w:rsidTr="00510819">
        <w:tc>
          <w:tcPr>
            <w:tcW w:w="648" w:type="dxa"/>
          </w:tcPr>
          <w:p w14:paraId="4983D1B6" w14:textId="77777777" w:rsidR="00DE73D3" w:rsidRPr="00357557" w:rsidRDefault="00DE73D3" w:rsidP="00510819">
            <w:pPr>
              <w:pStyle w:val="Heading2"/>
              <w:jc w:val="center"/>
              <w:rPr>
                <w:noProof/>
              </w:rPr>
            </w:pPr>
            <w:r w:rsidRPr="00357557">
              <w:rPr>
                <w:noProof/>
              </w:rPr>
              <w:lastRenderedPageBreak/>
              <mc:AlternateContent>
                <mc:Choice Requires="wps">
                  <w:drawing>
                    <wp:inline distT="0" distB="0" distL="0" distR="0" wp14:anchorId="46650D31" wp14:editId="2DB7F86E">
                      <wp:extent cx="274320" cy="219456"/>
                      <wp:effectExtent l="0" t="0" r="0" b="9525"/>
                      <wp:docPr id="9" name="Graphic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74320" cy="219456"/>
                              </a:xfrm>
                              <a:custGeom>
                                <a:avLst/>
                                <a:gdLst>
                                  <a:gd name="connsiteX0" fmla="*/ 164081 w 182879"/>
                                  <a:gd name="connsiteY0" fmla="*/ 37017 h 148531"/>
                                  <a:gd name="connsiteX1" fmla="*/ 164197 w 182879"/>
                                  <a:gd name="connsiteY1" fmla="*/ 41891 h 148531"/>
                                  <a:gd name="connsiteX2" fmla="*/ 57556 w 182879"/>
                                  <a:gd name="connsiteY2" fmla="*/ 148532 h 148531"/>
                                  <a:gd name="connsiteX3" fmla="*/ 0 w 182879"/>
                                  <a:gd name="connsiteY3" fmla="*/ 131706 h 148531"/>
                                  <a:gd name="connsiteX4" fmla="*/ 9051 w 182879"/>
                                  <a:gd name="connsiteY4" fmla="*/ 132170 h 148531"/>
                                  <a:gd name="connsiteX5" fmla="*/ 55583 w 182879"/>
                                  <a:gd name="connsiteY5" fmla="*/ 116157 h 148531"/>
                                  <a:gd name="connsiteX6" fmla="*/ 20539 w 182879"/>
                                  <a:gd name="connsiteY6" fmla="*/ 90163 h 148531"/>
                                  <a:gd name="connsiteX7" fmla="*/ 27618 w 182879"/>
                                  <a:gd name="connsiteY7" fmla="*/ 90743 h 148531"/>
                                  <a:gd name="connsiteX8" fmla="*/ 37481 w 182879"/>
                                  <a:gd name="connsiteY8" fmla="*/ 89467 h 148531"/>
                                  <a:gd name="connsiteX9" fmla="*/ 7426 w 182879"/>
                                  <a:gd name="connsiteY9" fmla="*/ 52682 h 148531"/>
                                  <a:gd name="connsiteX10" fmla="*/ 7426 w 182879"/>
                                  <a:gd name="connsiteY10" fmla="*/ 52218 h 148531"/>
                                  <a:gd name="connsiteX11" fmla="*/ 24368 w 182879"/>
                                  <a:gd name="connsiteY11" fmla="*/ 56976 h 148531"/>
                                  <a:gd name="connsiteX12" fmla="*/ 7658 w 182879"/>
                                  <a:gd name="connsiteY12" fmla="*/ 25761 h 148531"/>
                                  <a:gd name="connsiteX13" fmla="*/ 12764 w 182879"/>
                                  <a:gd name="connsiteY13" fmla="*/ 6846 h 148531"/>
                                  <a:gd name="connsiteX14" fmla="*/ 90047 w 182879"/>
                                  <a:gd name="connsiteY14" fmla="*/ 46068 h 148531"/>
                                  <a:gd name="connsiteX15" fmla="*/ 89119 w 182879"/>
                                  <a:gd name="connsiteY15" fmla="*/ 37481 h 148531"/>
                                  <a:gd name="connsiteX16" fmla="*/ 126600 w 182879"/>
                                  <a:gd name="connsiteY16" fmla="*/ 0 h 148531"/>
                                  <a:gd name="connsiteX17" fmla="*/ 153985 w 182879"/>
                                  <a:gd name="connsiteY17" fmla="*/ 11836 h 148531"/>
                                  <a:gd name="connsiteX18" fmla="*/ 177774 w 182879"/>
                                  <a:gd name="connsiteY18" fmla="*/ 2785 h 148531"/>
                                  <a:gd name="connsiteX19" fmla="*/ 161296 w 182879"/>
                                  <a:gd name="connsiteY19" fmla="*/ 23440 h 148531"/>
                                  <a:gd name="connsiteX20" fmla="*/ 182879 w 182879"/>
                                  <a:gd name="connsiteY20" fmla="*/ 17638 h 148531"/>
                                  <a:gd name="connsiteX21" fmla="*/ 164081 w 182879"/>
                                  <a:gd name="connsiteY21" fmla="*/ 37017 h 14853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182879" h="148531">
                                    <a:moveTo>
                                      <a:pt x="164081" y="37017"/>
                                    </a:moveTo>
                                    <a:cubicBezTo>
                                      <a:pt x="164197" y="38641"/>
                                      <a:pt x="164197" y="40266"/>
                                      <a:pt x="164197" y="41891"/>
                                    </a:cubicBezTo>
                                    <a:cubicBezTo>
                                      <a:pt x="164197" y="91440"/>
                                      <a:pt x="126484" y="148532"/>
                                      <a:pt x="57556" y="148532"/>
                                    </a:cubicBezTo>
                                    <a:cubicBezTo>
                                      <a:pt x="36321" y="148532"/>
                                      <a:pt x="16594" y="142381"/>
                                      <a:pt x="0" y="131706"/>
                                    </a:cubicBezTo>
                                    <a:cubicBezTo>
                                      <a:pt x="3017" y="132054"/>
                                      <a:pt x="5918" y="132170"/>
                                      <a:pt x="9051" y="132170"/>
                                    </a:cubicBezTo>
                                    <a:cubicBezTo>
                                      <a:pt x="26573" y="132170"/>
                                      <a:pt x="42703" y="126252"/>
                                      <a:pt x="55583" y="116157"/>
                                    </a:cubicBezTo>
                                    <a:cubicBezTo>
                                      <a:pt x="39106" y="115808"/>
                                      <a:pt x="25297" y="105017"/>
                                      <a:pt x="20539" y="90163"/>
                                    </a:cubicBezTo>
                                    <a:cubicBezTo>
                                      <a:pt x="22860" y="90511"/>
                                      <a:pt x="25181" y="90743"/>
                                      <a:pt x="27618" y="90743"/>
                                    </a:cubicBezTo>
                                    <a:cubicBezTo>
                                      <a:pt x="30983" y="90743"/>
                                      <a:pt x="34348" y="90279"/>
                                      <a:pt x="37481" y="89467"/>
                                    </a:cubicBezTo>
                                    <a:cubicBezTo>
                                      <a:pt x="20307" y="85986"/>
                                      <a:pt x="7426" y="70901"/>
                                      <a:pt x="7426" y="52682"/>
                                    </a:cubicBezTo>
                                    <a:lnTo>
                                      <a:pt x="7426" y="52218"/>
                                    </a:lnTo>
                                    <a:cubicBezTo>
                                      <a:pt x="12416" y="55003"/>
                                      <a:pt x="18218" y="56744"/>
                                      <a:pt x="24368" y="56976"/>
                                    </a:cubicBezTo>
                                    <a:cubicBezTo>
                                      <a:pt x="14272" y="50245"/>
                                      <a:pt x="7658" y="38757"/>
                                      <a:pt x="7658" y="25761"/>
                                    </a:cubicBezTo>
                                    <a:cubicBezTo>
                                      <a:pt x="7658" y="18798"/>
                                      <a:pt x="9515" y="12416"/>
                                      <a:pt x="12764" y="6846"/>
                                    </a:cubicBezTo>
                                    <a:cubicBezTo>
                                      <a:pt x="31215" y="29590"/>
                                      <a:pt x="58948" y="44443"/>
                                      <a:pt x="90047" y="46068"/>
                                    </a:cubicBezTo>
                                    <a:cubicBezTo>
                                      <a:pt x="89467" y="43283"/>
                                      <a:pt x="89119" y="40382"/>
                                      <a:pt x="89119" y="37481"/>
                                    </a:cubicBezTo>
                                    <a:cubicBezTo>
                                      <a:pt x="89119" y="16826"/>
                                      <a:pt x="105829" y="0"/>
                                      <a:pt x="126600" y="0"/>
                                    </a:cubicBezTo>
                                    <a:cubicBezTo>
                                      <a:pt x="137391" y="0"/>
                                      <a:pt x="147139" y="4526"/>
                                      <a:pt x="153985" y="11836"/>
                                    </a:cubicBezTo>
                                    <a:cubicBezTo>
                                      <a:pt x="162456" y="10212"/>
                                      <a:pt x="170579" y="7078"/>
                                      <a:pt x="177774" y="2785"/>
                                    </a:cubicBezTo>
                                    <a:cubicBezTo>
                                      <a:pt x="174988" y="11488"/>
                                      <a:pt x="169070" y="18799"/>
                                      <a:pt x="161296" y="23440"/>
                                    </a:cubicBezTo>
                                    <a:cubicBezTo>
                                      <a:pt x="168839" y="22628"/>
                                      <a:pt x="176149" y="20539"/>
                                      <a:pt x="182879" y="17638"/>
                                    </a:cubicBezTo>
                                    <a:cubicBezTo>
                                      <a:pt x="177774" y="25065"/>
                                      <a:pt x="171392" y="31679"/>
                                      <a:pt x="164081" y="37017"/>
                                    </a:cubicBezTo>
                                    <a:close/>
                                  </a:path>
                                </a:pathLst>
                              </a:custGeom>
                              <a:solidFill>
                                <a:srgbClr val="00B0F0"/>
                              </a:solidFill>
                              <a:ln w="353"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FEA6FB7" id="Graphic 8" o:spid="_x0000_s1026" style="width:21.6pt;height:17.3pt;visibility:visible;mso-wrap-style:square;mso-left-percent:-10001;mso-top-percent:-10001;mso-position-horizontal:absolute;mso-position-horizontal-relative:char;mso-position-vertical:absolute;mso-position-vertical-relative:line;mso-left-percent:-10001;mso-top-percent:-10001;v-text-anchor:middle" coordsize="182879,148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" path="m164081,37017v116,1624,116,3249,116,4874c164197,91440,126484,148532,57556,148532,36321,148532,16594,142381,,131706v3017,348,5918,464,9051,464c26573,132170,42703,126252,55583,116157,39106,115808,25297,105017,20539,90163v2321,348,4642,580,7079,580c30983,90743,34348,90279,37481,89467,20307,85986,7426,70901,7426,52682r,-464c12416,55003,18218,56744,24368,56976,14272,50245,7658,38757,7658,25761v,-6963,1857,-13345,5106,-18915c31215,29590,58948,44443,90047,46068v-580,-2785,-928,-5686,-928,-8587c89119,16826,105829,,126600,v10791,,20539,4526,27385,11836c162456,10212,170579,7078,177774,2785v-2786,8703,-8704,16014,-16478,20655c168839,22628,176149,20539,182879,17638v-5105,7427,-11487,14041,-18798,19379xe" fillcolor="#00b0f0" stroked="f" strokeweight=".00981mm">
                      <v:stroke joinstyle="miter"/>
                      <v:path arrowok="t" o:connecttype="custom" o:connectlocs="246123,54693;246297,61894;86334,219457;0,194597;13577,195282;83375,171623;30809,133217;41427,134074;56222,132188;11139,77838;11139,77153;36552,84183;11487,38062;19146,10115;135071,68066;133679,55379;189901,0;230979,17488;266662,4115;241945,34633;274320,26060;246123,54693" o:connectangles="0,0,0,0,0,0,0,0,0,0,0,0,0,0,0,0,0,0,0,0,0,0"/>
                      <o:lock v:ext="edit" aspectratio="t"/>
                      <w10:anchorlock/>
                    </v:shape>
                  </w:pict>
                </mc:Fallback>
              </mc:AlternateContent>
            </w:r>
          </w:p>
        </w:tc>
        <w:tc>
          <w:tcPr>
            <w:tcW w:w="8969" w:type="dxa"/>
          </w:tcPr>
          <w:p w14:paraId="6111119A" w14:textId="77777777" w:rsidR="00C9449F" w:rsidRPr="00357557" w:rsidRDefault="00DE73D3" w:rsidP="00256163">
            <w:pPr>
              <w:pStyle w:val="Heading2"/>
            </w:pPr>
            <w:r w:rsidRPr="00357557">
              <w:t>Twitter</w:t>
            </w:r>
          </w:p>
        </w:tc>
      </w:tr>
    </w:tbl>
    <w:p w14:paraId="4BA13F75" w14:textId="25962076" w:rsidR="00536A90" w:rsidRPr="00863032" w:rsidRDefault="002742B5" w:rsidP="00536A90">
      <w:pPr>
        <w:pStyle w:val="BulletedList"/>
        <w:ind w:left="1080"/>
      </w:pPr>
      <w:r w:rsidRPr="002742B5">
        <w:t xml:space="preserve">The </w:t>
      </w:r>
      <w:r>
        <w:t>#</w:t>
      </w:r>
      <w:r w:rsidRPr="002742B5">
        <w:t xml:space="preserve">CCBHC model has grown rapidly over the last </w:t>
      </w:r>
      <w:r>
        <w:t>5</w:t>
      </w:r>
      <w:r w:rsidRPr="002742B5">
        <w:t xml:space="preserve"> years</w:t>
      </w:r>
      <w:r>
        <w:t xml:space="preserve">, </w:t>
      </w:r>
      <w:r w:rsidRPr="002742B5">
        <w:t>increas</w:t>
      </w:r>
      <w:r>
        <w:t>ing</w:t>
      </w:r>
      <w:r w:rsidRPr="002742B5">
        <w:t xml:space="preserve"> access to </w:t>
      </w:r>
      <w:r>
        <w:t>#</w:t>
      </w:r>
      <w:r w:rsidRPr="002742B5">
        <w:t xml:space="preserve">mentalhealth and </w:t>
      </w:r>
      <w:r>
        <w:t>#SUD</w:t>
      </w:r>
      <w:r w:rsidRPr="002742B5">
        <w:t xml:space="preserve"> services. Join </w:t>
      </w:r>
      <w:r>
        <w:t>this 3/6 webinar, 3-4 pm ET,</w:t>
      </w:r>
      <w:r w:rsidRPr="002742B5">
        <w:t xml:space="preserve"> to learn how </w:t>
      </w:r>
      <w:r>
        <w:t xml:space="preserve">states can lay the groundwork for </w:t>
      </w:r>
      <w:r w:rsidRPr="002742B5">
        <w:t>sustain</w:t>
      </w:r>
      <w:r w:rsidR="008B00C8">
        <w:t>ing these programs</w:t>
      </w:r>
      <w:r w:rsidR="00536A90" w:rsidRPr="00863032">
        <w:t xml:space="preserve">. </w:t>
      </w:r>
      <w:hyperlink r:id="rId14" w:history="1">
        <w:r w:rsidR="00A82E80" w:rsidRPr="00F846E7">
          <w:rPr>
            <w:rStyle w:val="Hyperlink"/>
          </w:rPr>
          <w:t>https://bit.ly/3SdNGfv</w:t>
        </w:r>
      </w:hyperlink>
      <w:r w:rsidR="00536A90" w:rsidRPr="00863032">
        <w:t xml:space="preserve"> </w:t>
      </w:r>
      <w:r w:rsidRPr="002742B5">
        <w:t>@NationalCouncil</w:t>
      </w:r>
    </w:p>
    <w:p w14:paraId="040C50F6" w14:textId="5BFE138C" w:rsidR="00536A90" w:rsidRPr="00863032" w:rsidRDefault="00113A04" w:rsidP="00536A90">
      <w:pPr>
        <w:pStyle w:val="BulletedList"/>
        <w:ind w:left="1080"/>
      </w:pPr>
      <w:r w:rsidRPr="00113A04">
        <w:t xml:space="preserve">How can states lay the groundwork for </w:t>
      </w:r>
      <w:r w:rsidR="008B00C8">
        <w:t>#</w:t>
      </w:r>
      <w:r w:rsidRPr="00113A04">
        <w:t xml:space="preserve">CCBHC sustainability? Register for </w:t>
      </w:r>
      <w:r w:rsidR="008B00C8">
        <w:t>this</w:t>
      </w:r>
      <w:r w:rsidRPr="00113A04">
        <w:t xml:space="preserve"> </w:t>
      </w:r>
      <w:r w:rsidR="0049772D">
        <w:t>3/</w:t>
      </w:r>
      <w:r w:rsidRPr="00113A04">
        <w:t xml:space="preserve">6 webinar to learn about effective strategies from </w:t>
      </w:r>
      <w:r w:rsidR="008B00C8">
        <w:t>#Medicaid</w:t>
      </w:r>
      <w:r w:rsidRPr="00113A04">
        <w:t xml:space="preserve"> leaders in Kansas and Missouri. </w:t>
      </w:r>
      <w:r w:rsidR="008B00C8" w:rsidRPr="002742B5">
        <w:t>@NationalCouncil</w:t>
      </w:r>
      <w:r w:rsidR="008B00C8" w:rsidRPr="00113A04">
        <w:t xml:space="preserve"> </w:t>
      </w:r>
      <w:r w:rsidRPr="00113A04">
        <w:t>#mentalhealth</w:t>
      </w:r>
      <w:r w:rsidR="008B00C8">
        <w:t xml:space="preserve"> #SUD</w:t>
      </w:r>
      <w:r w:rsidR="00536A90" w:rsidRPr="00863032">
        <w:t xml:space="preserve"> </w:t>
      </w:r>
      <w:hyperlink r:id="rId15" w:history="1">
        <w:r w:rsidR="00A82E80" w:rsidRPr="00F846E7">
          <w:rPr>
            <w:rStyle w:val="Hyperlink"/>
          </w:rPr>
          <w:t>https://bit.ly/3SdNGfv</w:t>
        </w:r>
      </w:hyperlink>
      <w:r w:rsidR="00536A90" w:rsidRPr="00863032">
        <w:t xml:space="preserve"> </w:t>
      </w:r>
    </w:p>
    <w:p w14:paraId="678A9E98" w14:textId="139302BB" w:rsidR="00863032" w:rsidRDefault="00113A04" w:rsidP="00113A04">
      <w:pPr>
        <w:pStyle w:val="BulletedList"/>
        <w:ind w:left="1080"/>
      </w:pPr>
      <w:r w:rsidRPr="00113A04">
        <w:t xml:space="preserve">Learn about </w:t>
      </w:r>
      <w:r w:rsidR="008B00C8">
        <w:t>opportunities to</w:t>
      </w:r>
      <w:r w:rsidRPr="00113A04">
        <w:t xml:space="preserve"> financially sustain CCBHCs beyond time-limited</w:t>
      </w:r>
      <w:r w:rsidR="000D681E">
        <w:t xml:space="preserve"> </w:t>
      </w:r>
      <w:r w:rsidRPr="00113A04">
        <w:t xml:space="preserve">federal funding. Join </w:t>
      </w:r>
      <w:r w:rsidR="008B00C8">
        <w:t>this</w:t>
      </w:r>
      <w:r w:rsidRPr="00113A04">
        <w:t xml:space="preserve"> </w:t>
      </w:r>
      <w:r w:rsidR="008B00C8">
        <w:t>3/</w:t>
      </w:r>
      <w:r w:rsidRPr="00113A04">
        <w:t>6 webinar</w:t>
      </w:r>
      <w:r w:rsidR="008B00C8">
        <w:t>, 3-4 pm ET,</w:t>
      </w:r>
      <w:r w:rsidR="008B00C8" w:rsidRPr="002742B5">
        <w:t xml:space="preserve"> </w:t>
      </w:r>
      <w:r w:rsidRPr="00113A04">
        <w:t xml:space="preserve">cohosted by </w:t>
      </w:r>
      <w:r w:rsidR="008B00C8">
        <w:t>@</w:t>
      </w:r>
      <w:r w:rsidR="008B00C8" w:rsidRPr="002742B5">
        <w:t>NationalCouncil</w:t>
      </w:r>
      <w:r w:rsidRPr="00113A04">
        <w:t xml:space="preserve"> and </w:t>
      </w:r>
      <w:r w:rsidR="008B00C8">
        <w:t>@</w:t>
      </w:r>
      <w:r w:rsidRPr="00113A04">
        <w:t>CHCS</w:t>
      </w:r>
      <w:r w:rsidR="008B00C8">
        <w:t>health</w:t>
      </w:r>
      <w:r w:rsidRPr="00113A04">
        <w:t>. #CCBHC #mentalhealth</w:t>
      </w:r>
      <w:r w:rsidR="008B00C8">
        <w:t xml:space="preserve"> #Medicaid</w:t>
      </w:r>
      <w:r w:rsidR="00536A90" w:rsidRPr="00863032">
        <w:t xml:space="preserve"> </w:t>
      </w:r>
      <w:hyperlink r:id="rId16" w:history="1">
        <w:r w:rsidR="00A82E80" w:rsidRPr="00F846E7">
          <w:rPr>
            <w:rStyle w:val="Hyperlink"/>
          </w:rPr>
          <w:t>https://bit.ly/3SdNGfv</w:t>
        </w:r>
      </w:hyperlink>
      <w:r w:rsidR="00536A90" w:rsidRPr="00863032">
        <w:t xml:space="preserve"> </w:t>
      </w:r>
    </w:p>
    <w:p w14:paraId="4CEFE52A" w14:textId="09DC6F38" w:rsidR="00113A04" w:rsidRPr="00536A90" w:rsidRDefault="00113A04" w:rsidP="00113A04">
      <w:pPr>
        <w:pStyle w:val="BulletedList"/>
        <w:ind w:left="1080"/>
      </w:pPr>
      <w:r w:rsidRPr="00113A04">
        <w:t xml:space="preserve">Register for </w:t>
      </w:r>
      <w:r w:rsidR="008B00C8">
        <w:t>this</w:t>
      </w:r>
      <w:r w:rsidRPr="00113A04">
        <w:t xml:space="preserve"> </w:t>
      </w:r>
      <w:r w:rsidR="008B00C8">
        <w:t>3/</w:t>
      </w:r>
      <w:r w:rsidRPr="00113A04">
        <w:t>6 webinar on sustaining CCBHCs and hear about recent research findings on what prior</w:t>
      </w:r>
      <w:r w:rsidR="008B00C8">
        <w:t xml:space="preserve"> temporary </w:t>
      </w:r>
      <w:r w:rsidR="000D681E">
        <w:t>enhanced</w:t>
      </w:r>
      <w:r w:rsidR="000D681E" w:rsidRPr="00113A04">
        <w:t xml:space="preserve"> </w:t>
      </w:r>
      <w:r w:rsidR="008B00C8">
        <w:t>funding in</w:t>
      </w:r>
      <w:r w:rsidRPr="00113A04">
        <w:t xml:space="preserve"> </w:t>
      </w:r>
      <w:r w:rsidR="008B00C8">
        <w:t>#</w:t>
      </w:r>
      <w:r w:rsidRPr="00113A04">
        <w:t>Medicaid can teach us</w:t>
      </w:r>
      <w:r w:rsidR="008B00C8">
        <w:t xml:space="preserve"> about sustainability</w:t>
      </w:r>
      <w:r w:rsidRPr="00113A04">
        <w:t xml:space="preserve">. </w:t>
      </w:r>
      <w:hyperlink r:id="rId17" w:history="1">
        <w:r w:rsidRPr="00F846E7">
          <w:rPr>
            <w:rStyle w:val="Hyperlink"/>
          </w:rPr>
          <w:t>https://bit.ly/3SdNGfv</w:t>
        </w:r>
      </w:hyperlink>
      <w:r w:rsidRPr="00863032">
        <w:t xml:space="preserve"> </w:t>
      </w:r>
      <w:r w:rsidRPr="002742B5">
        <w:t>@NationalCouncil</w:t>
      </w:r>
      <w:r w:rsidRPr="00113A04">
        <w:t xml:space="preserve"> #CCBHC #mentalhealth</w:t>
      </w:r>
    </w:p>
    <w:sectPr w:rsidR="00113A04" w:rsidRPr="00536A90" w:rsidSect="00D66C70">
      <w:headerReference w:type="even" r:id="rId18"/>
      <w:footerReference w:type="default" r:id="rId19"/>
      <w:headerReference w:type="first" r:id="rId20"/>
      <w:footerReference w:type="first" r:id="rId21"/>
      <w:footnotePr>
        <w:numFmt w:val="chicago"/>
      </w:footnotePr>
      <w:endnotePr>
        <w:numFmt w:val="decimal"/>
      </w:endnotePr>
      <w:type w:val="continuous"/>
      <w:pgSz w:w="12240" w:h="15840" w:code="1"/>
      <w:pgMar w:top="1152" w:right="1296" w:bottom="1152" w:left="1296"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FBB18" w14:textId="77777777" w:rsidR="00F119D7" w:rsidRPr="00A018D4" w:rsidRDefault="00F119D7" w:rsidP="00256317">
      <w:pPr>
        <w:pStyle w:val="EndnotesHeader"/>
        <w:spacing w:line="240" w:lineRule="auto"/>
        <w:rPr>
          <w:color w:val="4D4339" w:themeColor="text2" w:themeShade="80"/>
          <w:sz w:val="24"/>
          <w:szCs w:val="24"/>
        </w:rPr>
      </w:pPr>
      <w:r w:rsidRPr="00A018D4">
        <w:rPr>
          <w:color w:val="4D4339" w:themeColor="text2" w:themeShade="80"/>
          <w:sz w:val="24"/>
          <w:szCs w:val="24"/>
        </w:rPr>
        <w:t>Endnotes</w:t>
      </w:r>
    </w:p>
  </w:endnote>
  <w:endnote w:type="continuationSeparator" w:id="0">
    <w:p w14:paraId="1D685964" w14:textId="77777777" w:rsidR="00F119D7" w:rsidRDefault="00F119D7"/>
  </w:endnote>
  <w:endnote w:type="continuationNotice" w:id="1">
    <w:p w14:paraId="19979056" w14:textId="77777777" w:rsidR="00F119D7" w:rsidRDefault="00F119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Noto Sans">
    <w:charset w:val="00"/>
    <w:family w:val="swiss"/>
    <w:pitch w:val="variable"/>
    <w:sig w:usb0="E00082FF" w:usb1="400078FF" w:usb2="00000021" w:usb3="00000000" w:csb0="0000019F" w:csb1="00000000"/>
  </w:font>
  <w:font w:name="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56DFC" w14:textId="77777777" w:rsidR="002C6749" w:rsidRPr="00DD3A0A" w:rsidRDefault="009E336A" w:rsidP="002A49D2">
    <w:pPr>
      <w:pStyle w:val="Footer"/>
      <w:tabs>
        <w:tab w:val="clear" w:pos="9360"/>
        <w:tab w:val="right" w:pos="9630"/>
      </w:tabs>
      <w:ind w:right="18"/>
    </w:pPr>
    <w:r>
      <w:rPr>
        <w:b/>
        <w:bCs/>
        <w:color w:val="005A9C" w:themeColor="accent1"/>
        <w:sz w:val="18"/>
        <w:szCs w:val="18"/>
      </w:rPr>
      <w:t>CHCS</w:t>
    </w:r>
    <w:r w:rsidR="00DD3A0A" w:rsidRPr="00256317">
      <w:rPr>
        <w:b/>
        <w:bCs/>
        <w:color w:val="005A9C" w:themeColor="accent1"/>
        <w:sz w:val="18"/>
        <w:szCs w:val="18"/>
      </w:rPr>
      <w:t>.org</w:t>
    </w:r>
    <w:r w:rsidR="00DD3A0A" w:rsidRPr="00DD3A0A">
      <w:rPr>
        <w:iCs/>
        <w:sz w:val="18"/>
        <w:szCs w:val="18"/>
      </w:rPr>
      <w:tab/>
    </w:r>
    <w:r w:rsidR="00DD3A0A" w:rsidRPr="00DD3A0A">
      <w:rPr>
        <w:iCs/>
        <w:sz w:val="18"/>
        <w:szCs w:val="18"/>
      </w:rPr>
      <w:tab/>
    </w:r>
    <w:r w:rsidR="00DD3A0A" w:rsidRPr="00DD3A0A">
      <w:rPr>
        <w:b/>
        <w:bCs/>
        <w:iCs/>
        <w:color w:val="4D4339" w:themeColor="text2" w:themeShade="80"/>
        <w:sz w:val="18"/>
        <w:szCs w:val="18"/>
      </w:rPr>
      <w:fldChar w:fldCharType="begin"/>
    </w:r>
    <w:r w:rsidR="00DD3A0A" w:rsidRPr="00DD3A0A">
      <w:rPr>
        <w:b/>
        <w:bCs/>
        <w:iCs/>
        <w:color w:val="4D4339" w:themeColor="text2" w:themeShade="80"/>
        <w:sz w:val="18"/>
        <w:szCs w:val="18"/>
      </w:rPr>
      <w:instrText xml:space="preserve"> PAGE   \* MERGEFORMAT </w:instrText>
    </w:r>
    <w:r w:rsidR="00DD3A0A" w:rsidRPr="00DD3A0A">
      <w:rPr>
        <w:b/>
        <w:bCs/>
        <w:iCs/>
        <w:color w:val="4D4339" w:themeColor="text2" w:themeShade="80"/>
        <w:sz w:val="18"/>
        <w:szCs w:val="18"/>
      </w:rPr>
      <w:fldChar w:fldCharType="separate"/>
    </w:r>
    <w:r w:rsidR="00DD3A0A" w:rsidRPr="00DD3A0A">
      <w:rPr>
        <w:b/>
        <w:bCs/>
        <w:iCs/>
        <w:color w:val="4D4339" w:themeColor="text2" w:themeShade="80"/>
        <w:sz w:val="18"/>
        <w:szCs w:val="18"/>
      </w:rPr>
      <w:t>1</w:t>
    </w:r>
    <w:r w:rsidR="00DD3A0A" w:rsidRPr="00DD3A0A">
      <w:rPr>
        <w:b/>
        <w:bCs/>
        <w:iCs/>
        <w:noProof/>
        <w:color w:val="4D4339" w:themeColor="text2" w:themeShade="8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F7987" w14:textId="77777777" w:rsidR="001F0756" w:rsidRPr="00256317" w:rsidRDefault="00935289" w:rsidP="002A49D2">
    <w:pPr>
      <w:pStyle w:val="TagLine"/>
      <w:tabs>
        <w:tab w:val="clear" w:pos="9360"/>
        <w:tab w:val="right" w:pos="9630"/>
        <w:tab w:val="right" w:pos="13500"/>
      </w:tabs>
      <w:ind w:right="18"/>
      <w:rPr>
        <w:sz w:val="18"/>
        <w:szCs w:val="18"/>
      </w:rPr>
    </w:pPr>
    <w:r>
      <w:rPr>
        <w:b/>
        <w:bCs/>
        <w:i w:val="0"/>
        <w:color w:val="005A9C" w:themeColor="accent1"/>
        <w:sz w:val="18"/>
        <w:szCs w:val="18"/>
      </w:rPr>
      <w:t>CHCS</w:t>
    </w:r>
    <w:r w:rsidR="001F0756" w:rsidRPr="00256317">
      <w:rPr>
        <w:b/>
        <w:bCs/>
        <w:i w:val="0"/>
        <w:color w:val="005A9C" w:themeColor="accent1"/>
        <w:sz w:val="18"/>
        <w:szCs w:val="18"/>
      </w:rPr>
      <w:t>.org</w:t>
    </w:r>
    <w:r w:rsidR="00256317">
      <w:rPr>
        <w:i w:val="0"/>
        <w:iCs/>
        <w:sz w:val="18"/>
        <w:szCs w:val="18"/>
      </w:rPr>
      <w:tab/>
    </w:r>
    <w:r w:rsidR="00256317">
      <w:rPr>
        <w:i w:val="0"/>
        <w:iCs/>
        <w:sz w:val="18"/>
        <w:szCs w:val="18"/>
      </w:rPr>
      <w:tab/>
    </w:r>
    <w:r w:rsidR="00256317" w:rsidRPr="00A018D4">
      <w:rPr>
        <w:b/>
        <w:bCs/>
        <w:i w:val="0"/>
        <w:iCs/>
        <w:color w:val="4D4339" w:themeColor="text2" w:themeShade="80"/>
        <w:sz w:val="18"/>
        <w:szCs w:val="18"/>
      </w:rPr>
      <w:fldChar w:fldCharType="begin"/>
    </w:r>
    <w:r w:rsidR="00256317" w:rsidRPr="00A018D4">
      <w:rPr>
        <w:b/>
        <w:bCs/>
        <w:i w:val="0"/>
        <w:iCs/>
        <w:color w:val="4D4339" w:themeColor="text2" w:themeShade="80"/>
        <w:sz w:val="18"/>
        <w:szCs w:val="18"/>
      </w:rPr>
      <w:instrText xml:space="preserve"> PAGE   \* MERGEFORMAT </w:instrText>
    </w:r>
    <w:r w:rsidR="00256317" w:rsidRPr="00A018D4">
      <w:rPr>
        <w:b/>
        <w:bCs/>
        <w:i w:val="0"/>
        <w:iCs/>
        <w:color w:val="4D4339" w:themeColor="text2" w:themeShade="80"/>
        <w:sz w:val="18"/>
        <w:szCs w:val="18"/>
      </w:rPr>
      <w:fldChar w:fldCharType="separate"/>
    </w:r>
    <w:r w:rsidR="00256317" w:rsidRPr="00A018D4">
      <w:rPr>
        <w:b/>
        <w:bCs/>
        <w:i w:val="0"/>
        <w:iCs/>
        <w:noProof/>
        <w:color w:val="4D4339" w:themeColor="text2" w:themeShade="80"/>
        <w:sz w:val="18"/>
        <w:szCs w:val="18"/>
      </w:rPr>
      <w:t>1</w:t>
    </w:r>
    <w:r w:rsidR="00256317" w:rsidRPr="00A018D4">
      <w:rPr>
        <w:b/>
        <w:bCs/>
        <w:i w:val="0"/>
        <w:iCs/>
        <w:noProof/>
        <w:color w:val="4D4339" w:themeColor="text2" w:themeShade="80"/>
        <w:sz w:val="18"/>
        <w:szCs w:val="18"/>
      </w:rPr>
      <w:fldChar w:fldCharType="end"/>
    </w:r>
    <w:r w:rsidR="001F0756" w:rsidRPr="00256317">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E8EB9" w14:textId="77777777" w:rsidR="00F119D7" w:rsidRDefault="00F119D7" w:rsidP="002F2D51">
      <w:pPr>
        <w:spacing w:after="0"/>
        <w:rPr>
          <w:color w:val="D6CEC7" w:themeColor="text2" w:themeTint="66"/>
        </w:rPr>
      </w:pPr>
      <w:r w:rsidRPr="006A607C">
        <w:rPr>
          <w:color w:val="D6CEC7" w:themeColor="text2" w:themeTint="66"/>
        </w:rPr>
        <w:separator/>
      </w:r>
    </w:p>
    <w:p w14:paraId="3926497E" w14:textId="77777777" w:rsidR="00F119D7" w:rsidRPr="006A607C" w:rsidRDefault="00F119D7" w:rsidP="002F2D51">
      <w:pPr>
        <w:spacing w:after="0"/>
        <w:rPr>
          <w:color w:val="D6CEC7" w:themeColor="text2" w:themeTint="66"/>
        </w:rPr>
      </w:pPr>
    </w:p>
  </w:footnote>
  <w:footnote w:type="continuationSeparator" w:id="0">
    <w:p w14:paraId="4225BDF4" w14:textId="77777777" w:rsidR="00F119D7" w:rsidRDefault="00F119D7" w:rsidP="002F2D51">
      <w:pPr>
        <w:spacing w:after="0"/>
      </w:pPr>
      <w:r>
        <w:continuationSeparator/>
      </w:r>
    </w:p>
    <w:p w14:paraId="3CF510A2" w14:textId="77777777" w:rsidR="00F119D7" w:rsidRDefault="00F119D7"/>
    <w:p w14:paraId="208BEC46" w14:textId="77777777" w:rsidR="00F119D7" w:rsidRDefault="00F119D7"/>
    <w:p w14:paraId="32F3EF9B" w14:textId="77777777" w:rsidR="00F119D7" w:rsidRDefault="00F119D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2ABCF" w14:textId="77777777" w:rsidR="001D6FE7" w:rsidRDefault="001D6FE7">
    <w:pPr>
      <w:pStyle w:val="Header"/>
    </w:pPr>
  </w:p>
  <w:p w14:paraId="0646017D" w14:textId="77777777" w:rsidR="00EF39C9" w:rsidRDefault="00EF39C9"/>
  <w:p w14:paraId="46B3D15B" w14:textId="77777777" w:rsidR="00766A23" w:rsidRDefault="00766A23"/>
  <w:p w14:paraId="7B736BB1" w14:textId="77777777" w:rsidR="002C6749" w:rsidRDefault="002C674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A521D" w14:textId="77777777" w:rsidR="001F0756" w:rsidRDefault="00DE7715" w:rsidP="0032405E">
    <w:pPr>
      <w:pStyle w:val="Header"/>
      <w:spacing w:line="240" w:lineRule="auto"/>
      <w:ind w:left="-540"/>
      <w:jc w:val="both"/>
    </w:pPr>
    <w:r w:rsidRPr="000363E9">
      <w:rPr>
        <w:noProof/>
      </w:rPr>
      <mc:AlternateContent>
        <mc:Choice Requires="wps">
          <w:drawing>
            <wp:anchor distT="0" distB="0" distL="114300" distR="114300" simplePos="0" relativeHeight="251660288" behindDoc="0" locked="0" layoutInCell="1" allowOverlap="1" wp14:anchorId="6216760C" wp14:editId="12BB9702">
              <wp:simplePos x="0" y="0"/>
              <wp:positionH relativeFrom="page">
                <wp:posOffset>5513070</wp:posOffset>
              </wp:positionH>
              <wp:positionV relativeFrom="page">
                <wp:posOffset>-46990</wp:posOffset>
              </wp:positionV>
              <wp:extent cx="1676400" cy="464820"/>
              <wp:effectExtent l="0" t="0" r="0" b="0"/>
              <wp:wrapNone/>
              <wp:docPr id="100" name="Rectangle: Rounded Corners 100"/>
              <wp:cNvGraphicFramePr/>
              <a:graphic xmlns:a="http://schemas.openxmlformats.org/drawingml/2006/main">
                <a:graphicData uri="http://schemas.microsoft.com/office/word/2010/wordprocessingShape">
                  <wps:wsp>
                    <wps:cNvSpPr/>
                    <wps:spPr>
                      <a:xfrm>
                        <a:off x="0" y="0"/>
                        <a:ext cx="1676400" cy="464820"/>
                      </a:xfrm>
                      <a:prstGeom prst="roundRect">
                        <a:avLst>
                          <a:gd name="adj" fmla="val 10227"/>
                        </a:avLst>
                      </a:prstGeom>
                      <a:solidFill>
                        <a:srgbClr val="005A9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1EA4E9" w14:textId="61493F09" w:rsidR="000363E9" w:rsidRPr="00DE7715" w:rsidRDefault="00547A11" w:rsidP="000363E9">
                          <w:pPr>
                            <w:spacing w:after="80"/>
                            <w:jc w:val="center"/>
                            <w:rPr>
                              <w:rFonts w:ascii="Source Sans Pro" w:hAnsi="Source Sans Pro"/>
                              <w:b/>
                              <w:bCs/>
                              <w:sz w:val="20"/>
                              <w:szCs w:val="20"/>
                            </w:rPr>
                          </w:pPr>
                          <w:r>
                            <w:rPr>
                              <w:rFonts w:ascii="Source Sans Pro" w:hAnsi="Source Sans Pro"/>
                              <w:b/>
                              <w:bCs/>
                              <w:sz w:val="20"/>
                              <w:szCs w:val="20"/>
                            </w:rPr>
                            <w:t>webinar</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anchor>
          </w:drawing>
        </mc:Choice>
        <mc:Fallback>
          <w:pict>
            <v:roundrect w14:anchorId="6216760C" id="Rectangle: Rounded Corners 100" o:spid="_x0000_s1027" style="position:absolute;left:0;text-align:left;margin-left:434.1pt;margin-top:-3.7pt;width:132pt;height:36.6pt;z-index:25166028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bottom" arcsize="67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" fillcolor="#005a9c" stroked="f" strokeweight=".85pt">
              <v:textbox>
                <w:txbxContent>
                  <w:p w14:paraId="021EA4E9" w14:textId="61493F09" w:rsidR="000363E9" w:rsidRPr="00DE7715" w:rsidRDefault="00547A11" w:rsidP="000363E9">
                    <w:pPr>
                      <w:spacing w:after="80"/>
                      <w:jc w:val="center"/>
                      <w:rPr>
                        <w:rFonts w:ascii="Source Sans Pro" w:hAnsi="Source Sans Pro"/>
                        <w:b/>
                        <w:bCs/>
                        <w:sz w:val="20"/>
                        <w:szCs w:val="20"/>
                      </w:rPr>
                    </w:pPr>
                    <w:r>
                      <w:rPr>
                        <w:rFonts w:ascii="Source Sans Pro" w:hAnsi="Source Sans Pro"/>
                        <w:b/>
                        <w:bCs/>
                        <w:sz w:val="20"/>
                        <w:szCs w:val="20"/>
                      </w:rPr>
                      <w:t>webinar</w:t>
                    </w:r>
                  </w:p>
                </w:txbxContent>
              </v:textbox>
              <w10:wrap anchorx="page" anchory="page"/>
            </v:roundrect>
          </w:pict>
        </mc:Fallback>
      </mc:AlternateContent>
    </w:r>
    <w:r w:rsidR="000363E9" w:rsidRPr="000363E9">
      <w:rPr>
        <w:noProof/>
      </w:rPr>
      <mc:AlternateContent>
        <mc:Choice Requires="wpg">
          <w:drawing>
            <wp:anchor distT="0" distB="0" distL="114300" distR="114300" simplePos="0" relativeHeight="251659264" behindDoc="1" locked="0" layoutInCell="1" allowOverlap="1" wp14:anchorId="419CE9BD" wp14:editId="3BBFD279">
              <wp:simplePos x="0" y="0"/>
              <wp:positionH relativeFrom="page">
                <wp:posOffset>6035040</wp:posOffset>
              </wp:positionH>
              <wp:positionV relativeFrom="page">
                <wp:posOffset>-887095</wp:posOffset>
              </wp:positionV>
              <wp:extent cx="1984248" cy="1984248"/>
              <wp:effectExtent l="57150" t="19050" r="54610" b="16510"/>
              <wp:wrapNone/>
              <wp:docPr id="5" name="Graphic 2"/>
              <wp:cNvGraphicFramePr/>
              <a:graphic xmlns:a="http://schemas.openxmlformats.org/drawingml/2006/main">
                <a:graphicData uri="http://schemas.microsoft.com/office/word/2010/wordprocessingGroup">
                  <wpg:wgp>
                    <wpg:cNvGrpSpPr/>
                    <wpg:grpSpPr>
                      <a:xfrm>
                        <a:off x="0" y="0"/>
                        <a:ext cx="1984248" cy="1984248"/>
                        <a:chOff x="0" y="0"/>
                        <a:chExt cx="1982046" cy="1982046"/>
                      </a:xfrm>
                      <a:solidFill>
                        <a:schemeClr val="accent3">
                          <a:lumMod val="20000"/>
                          <a:lumOff val="80000"/>
                        </a:schemeClr>
                      </a:solidFill>
                    </wpg:grpSpPr>
                    <wps:wsp>
                      <wps:cNvPr id="6" name="Freeform: Shape 6"/>
                      <wps:cNvSpPr/>
                      <wps:spPr>
                        <a:xfrm>
                          <a:off x="903184" y="899583"/>
                          <a:ext cx="173327" cy="173328"/>
                        </a:xfrm>
                        <a:custGeom>
                          <a:avLst/>
                          <a:gdLst>
                            <a:gd name="connsiteX0" fmla="*/ 129985 w 173327"/>
                            <a:gd name="connsiteY0" fmla="*/ 11621 h 173328"/>
                            <a:gd name="connsiteX1" fmla="*/ 161707 w 173327"/>
                            <a:gd name="connsiteY1" fmla="*/ 129985 h 173328"/>
                            <a:gd name="connsiteX2" fmla="*/ 43343 w 173327"/>
                            <a:gd name="connsiteY2" fmla="*/ 161706 h 173328"/>
                            <a:gd name="connsiteX3" fmla="*/ 11622 w 173327"/>
                            <a:gd name="connsiteY3" fmla="*/ 43343 h 173328"/>
                            <a:gd name="connsiteX4" fmla="*/ 11629 w 173327"/>
                            <a:gd name="connsiteY4" fmla="*/ 43328 h 173328"/>
                            <a:gd name="connsiteX5" fmla="*/ 11629 w 173327"/>
                            <a:gd name="connsiteY5" fmla="*/ 43328 h 173328"/>
                            <a:gd name="connsiteX6" fmla="*/ 129985 w 173327"/>
                            <a:gd name="connsiteY6" fmla="*/ 11621 h 17332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73327" h="173328">
                              <a:moveTo>
                                <a:pt x="129985" y="11621"/>
                              </a:moveTo>
                              <a:cubicBezTo>
                                <a:pt x="171429" y="35547"/>
                                <a:pt x="185632" y="88542"/>
                                <a:pt x="161707" y="129985"/>
                              </a:cubicBezTo>
                              <a:cubicBezTo>
                                <a:pt x="137781" y="171432"/>
                                <a:pt x="84786" y="185632"/>
                                <a:pt x="43343" y="161706"/>
                              </a:cubicBezTo>
                              <a:cubicBezTo>
                                <a:pt x="1896" y="137781"/>
                                <a:pt x="-12304" y="84786"/>
                                <a:pt x="11622" y="43343"/>
                              </a:cubicBezTo>
                              <a:cubicBezTo>
                                <a:pt x="11625" y="43339"/>
                                <a:pt x="11625" y="43332"/>
                                <a:pt x="11629" y="43328"/>
                              </a:cubicBezTo>
                              <a:lnTo>
                                <a:pt x="11629" y="43328"/>
                              </a:lnTo>
                              <a:cubicBezTo>
                                <a:pt x="35558" y="1892"/>
                                <a:pt x="88546" y="-12300"/>
                                <a:pt x="129985" y="11621"/>
                              </a:cubicBezTo>
                            </a:path>
                          </a:pathLst>
                        </a:custGeom>
                        <a:grpFill/>
                        <a:ln w="3683"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8" name="Freeform: Shape 8"/>
                      <wps:cNvSpPr/>
                      <wps:spPr>
                        <a:xfrm>
                          <a:off x="1191149" y="668817"/>
                          <a:ext cx="122039" cy="122055"/>
                        </a:xfrm>
                        <a:custGeom>
                          <a:avLst/>
                          <a:gdLst>
                            <a:gd name="connsiteX0" fmla="*/ 104180 w 122039"/>
                            <a:gd name="connsiteY0" fmla="*/ 17900 h 122055"/>
                            <a:gd name="connsiteX1" fmla="*/ 104158 w 122039"/>
                            <a:gd name="connsiteY1" fmla="*/ 104196 h 122055"/>
                            <a:gd name="connsiteX2" fmla="*/ 17861 w 122039"/>
                            <a:gd name="connsiteY2" fmla="*/ 104170 h 122055"/>
                            <a:gd name="connsiteX3" fmla="*/ 17861 w 122039"/>
                            <a:gd name="connsiteY3" fmla="*/ 17900 h 122055"/>
                            <a:gd name="connsiteX4" fmla="*/ 104102 w 122039"/>
                            <a:gd name="connsiteY4" fmla="*/ 17823 h 122055"/>
                            <a:gd name="connsiteX5" fmla="*/ 104180 w 122039"/>
                            <a:gd name="connsiteY5" fmla="*/ 17900 h 1220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22039" h="122055">
                              <a:moveTo>
                                <a:pt x="104180" y="17900"/>
                              </a:moveTo>
                              <a:cubicBezTo>
                                <a:pt x="128002" y="41737"/>
                                <a:pt x="127991" y="80370"/>
                                <a:pt x="104158" y="104196"/>
                              </a:cubicBezTo>
                              <a:cubicBezTo>
                                <a:pt x="80321" y="128018"/>
                                <a:pt x="41683" y="128007"/>
                                <a:pt x="17861" y="104170"/>
                              </a:cubicBezTo>
                              <a:cubicBezTo>
                                <a:pt x="-5954" y="80344"/>
                                <a:pt x="-5954" y="41726"/>
                                <a:pt x="17861" y="17900"/>
                              </a:cubicBezTo>
                              <a:cubicBezTo>
                                <a:pt x="41654" y="-5937"/>
                                <a:pt x="80269" y="-5970"/>
                                <a:pt x="104102" y="17823"/>
                              </a:cubicBezTo>
                              <a:cubicBezTo>
                                <a:pt x="104128" y="17848"/>
                                <a:pt x="104154" y="17874"/>
                                <a:pt x="104180" y="17900"/>
                              </a:cubicBezTo>
                            </a:path>
                          </a:pathLst>
                        </a:custGeom>
                        <a:grpFill/>
                        <a:ln w="3683"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 name="Freeform: Shape 10"/>
                      <wps:cNvSpPr/>
                      <wps:spPr>
                        <a:xfrm>
                          <a:off x="1002604" y="525515"/>
                          <a:ext cx="99796" cy="99796"/>
                        </a:xfrm>
                        <a:custGeom>
                          <a:avLst/>
                          <a:gdLst>
                            <a:gd name="connsiteX0" fmla="*/ 99797 w 99796"/>
                            <a:gd name="connsiteY0" fmla="*/ 49806 h 99796"/>
                            <a:gd name="connsiteX1" fmla="*/ 49806 w 99796"/>
                            <a:gd name="connsiteY1" fmla="*/ 0 h 99796"/>
                            <a:gd name="connsiteX2" fmla="*/ 0 w 99796"/>
                            <a:gd name="connsiteY2" fmla="*/ 49990 h 99796"/>
                            <a:gd name="connsiteX3" fmla="*/ 49990 w 99796"/>
                            <a:gd name="connsiteY3" fmla="*/ 99797 h 99796"/>
                            <a:gd name="connsiteX4" fmla="*/ 99797 w 99796"/>
                            <a:gd name="connsiteY4" fmla="*/ 49990 h 9979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99796" h="99796">
                              <a:moveTo>
                                <a:pt x="99797" y="49806"/>
                              </a:moveTo>
                              <a:cubicBezTo>
                                <a:pt x="99745" y="22250"/>
                                <a:pt x="77363" y="-51"/>
                                <a:pt x="49806" y="0"/>
                              </a:cubicBezTo>
                              <a:cubicBezTo>
                                <a:pt x="22250" y="52"/>
                                <a:pt x="-51" y="22434"/>
                                <a:pt x="0" y="49990"/>
                              </a:cubicBezTo>
                              <a:cubicBezTo>
                                <a:pt x="52" y="77547"/>
                                <a:pt x="22434" y="99848"/>
                                <a:pt x="49990" y="99797"/>
                              </a:cubicBezTo>
                              <a:cubicBezTo>
                                <a:pt x="77477" y="99745"/>
                                <a:pt x="99745" y="77477"/>
                                <a:pt x="99797" y="49990"/>
                              </a:cubicBezTo>
                            </a:path>
                          </a:pathLst>
                        </a:custGeom>
                        <a:grpFill/>
                        <a:ln w="3683"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 name="Freeform: Shape 12"/>
                      <wps:cNvSpPr/>
                      <wps:spPr>
                        <a:xfrm>
                          <a:off x="834395" y="573223"/>
                          <a:ext cx="122133" cy="122143"/>
                        </a:xfrm>
                        <a:custGeom>
                          <a:avLst/>
                          <a:gdLst>
                            <a:gd name="connsiteX0" fmla="*/ 45250 w 122133"/>
                            <a:gd name="connsiteY0" fmla="*/ 2098 h 122143"/>
                            <a:gd name="connsiteX1" fmla="*/ 120034 w 122133"/>
                            <a:gd name="connsiteY1" fmla="*/ 45257 h 122143"/>
                            <a:gd name="connsiteX2" fmla="*/ 76875 w 122133"/>
                            <a:gd name="connsiteY2" fmla="*/ 120045 h 122143"/>
                            <a:gd name="connsiteX3" fmla="*/ 2090 w 122133"/>
                            <a:gd name="connsiteY3" fmla="*/ 76890 h 122143"/>
                            <a:gd name="connsiteX4" fmla="*/ 2090 w 122133"/>
                            <a:gd name="connsiteY4" fmla="*/ 76890 h 122143"/>
                            <a:gd name="connsiteX5" fmla="*/ 45250 w 122133"/>
                            <a:gd name="connsiteY5" fmla="*/ 2135 h 12214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22133" h="122143">
                              <a:moveTo>
                                <a:pt x="45250" y="2098"/>
                              </a:moveTo>
                              <a:cubicBezTo>
                                <a:pt x="77818" y="-6634"/>
                                <a:pt x="111303" y="12689"/>
                                <a:pt x="120034" y="45257"/>
                              </a:cubicBezTo>
                              <a:cubicBezTo>
                                <a:pt x="128769" y="77829"/>
                                <a:pt x="109443" y="111310"/>
                                <a:pt x="76875" y="120045"/>
                              </a:cubicBezTo>
                              <a:cubicBezTo>
                                <a:pt x="44307" y="128777"/>
                                <a:pt x="10825" y="109454"/>
                                <a:pt x="2090" y="76890"/>
                              </a:cubicBezTo>
                              <a:lnTo>
                                <a:pt x="2090" y="76890"/>
                              </a:lnTo>
                              <a:cubicBezTo>
                                <a:pt x="-6622" y="44329"/>
                                <a:pt x="12696" y="10869"/>
                                <a:pt x="45250" y="2135"/>
                              </a:cubicBezTo>
                            </a:path>
                          </a:pathLst>
                        </a:custGeom>
                        <a:grpFill/>
                        <a:ln w="3683"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 name="Freeform: Shape 13"/>
                      <wps:cNvSpPr/>
                      <wps:spPr>
                        <a:xfrm>
                          <a:off x="668817" y="668858"/>
                          <a:ext cx="122055" cy="122039"/>
                        </a:xfrm>
                        <a:custGeom>
                          <a:avLst/>
                          <a:gdLst>
                            <a:gd name="connsiteX0" fmla="*/ 17900 w 122055"/>
                            <a:gd name="connsiteY0" fmla="*/ 17860 h 122039"/>
                            <a:gd name="connsiteX1" fmla="*/ 104196 w 122055"/>
                            <a:gd name="connsiteY1" fmla="*/ 17882 h 122039"/>
                            <a:gd name="connsiteX2" fmla="*/ 104170 w 122055"/>
                            <a:gd name="connsiteY2" fmla="*/ 104178 h 122039"/>
                            <a:gd name="connsiteX3" fmla="*/ 17900 w 122055"/>
                            <a:gd name="connsiteY3" fmla="*/ 104178 h 122039"/>
                            <a:gd name="connsiteX4" fmla="*/ 17823 w 122055"/>
                            <a:gd name="connsiteY4" fmla="*/ 17937 h 122039"/>
                            <a:gd name="connsiteX5" fmla="*/ 17900 w 122055"/>
                            <a:gd name="connsiteY5" fmla="*/ 17860 h 122039"/>
                            <a:gd name="connsiteX6" fmla="*/ 17900 w 122055"/>
                            <a:gd name="connsiteY6" fmla="*/ 17860 h 12203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22055" h="122039">
                              <a:moveTo>
                                <a:pt x="17900" y="17860"/>
                              </a:moveTo>
                              <a:cubicBezTo>
                                <a:pt x="41737" y="-5962"/>
                                <a:pt x="80370" y="-5951"/>
                                <a:pt x="104196" y="17882"/>
                              </a:cubicBezTo>
                              <a:cubicBezTo>
                                <a:pt x="128018" y="41719"/>
                                <a:pt x="128007" y="80356"/>
                                <a:pt x="104170" y="104178"/>
                              </a:cubicBezTo>
                              <a:cubicBezTo>
                                <a:pt x="80344" y="127993"/>
                                <a:pt x="41726" y="127993"/>
                                <a:pt x="17900" y="104178"/>
                              </a:cubicBezTo>
                              <a:cubicBezTo>
                                <a:pt x="-5937" y="80385"/>
                                <a:pt x="-5970" y="41770"/>
                                <a:pt x="17823" y="17937"/>
                              </a:cubicBezTo>
                              <a:cubicBezTo>
                                <a:pt x="17848" y="17911"/>
                                <a:pt x="17874" y="17886"/>
                                <a:pt x="17900" y="17860"/>
                              </a:cubicBezTo>
                              <a:lnTo>
                                <a:pt x="17900" y="17860"/>
                              </a:lnTo>
                            </a:path>
                          </a:pathLst>
                        </a:custGeom>
                        <a:grpFill/>
                        <a:ln w="3683"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 name="Freeform: Shape 14"/>
                      <wps:cNvSpPr/>
                      <wps:spPr>
                        <a:xfrm>
                          <a:off x="525515" y="879645"/>
                          <a:ext cx="99796" cy="99796"/>
                        </a:xfrm>
                        <a:custGeom>
                          <a:avLst/>
                          <a:gdLst>
                            <a:gd name="connsiteX0" fmla="*/ 49806 w 99796"/>
                            <a:gd name="connsiteY0" fmla="*/ 0 h 99796"/>
                            <a:gd name="connsiteX1" fmla="*/ 0 w 99796"/>
                            <a:gd name="connsiteY1" fmla="*/ 49990 h 99796"/>
                            <a:gd name="connsiteX2" fmla="*/ 49990 w 99796"/>
                            <a:gd name="connsiteY2" fmla="*/ 99797 h 99796"/>
                            <a:gd name="connsiteX3" fmla="*/ 99797 w 99796"/>
                            <a:gd name="connsiteY3" fmla="*/ 49806 h 99796"/>
                            <a:gd name="connsiteX4" fmla="*/ 49990 w 99796"/>
                            <a:gd name="connsiteY4" fmla="*/ 0 h 9979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99796" h="99796">
                              <a:moveTo>
                                <a:pt x="49806" y="0"/>
                              </a:moveTo>
                              <a:cubicBezTo>
                                <a:pt x="22250" y="52"/>
                                <a:pt x="-51" y="22434"/>
                                <a:pt x="0" y="49990"/>
                              </a:cubicBezTo>
                              <a:cubicBezTo>
                                <a:pt x="52" y="77547"/>
                                <a:pt x="22434" y="99848"/>
                                <a:pt x="49990" y="99797"/>
                              </a:cubicBezTo>
                              <a:cubicBezTo>
                                <a:pt x="77547" y="99745"/>
                                <a:pt x="99848" y="77363"/>
                                <a:pt x="99797" y="49806"/>
                              </a:cubicBezTo>
                              <a:cubicBezTo>
                                <a:pt x="99745" y="22320"/>
                                <a:pt x="77477" y="52"/>
                                <a:pt x="49990" y="0"/>
                              </a:cubicBezTo>
                            </a:path>
                          </a:pathLst>
                        </a:custGeom>
                        <a:grpFill/>
                        <a:ln w="3683"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 name="Freeform: Shape 15"/>
                      <wps:cNvSpPr/>
                      <wps:spPr>
                        <a:xfrm>
                          <a:off x="573240" y="1025624"/>
                          <a:ext cx="122068" cy="122069"/>
                        </a:xfrm>
                        <a:custGeom>
                          <a:avLst/>
                          <a:gdLst>
                            <a:gd name="connsiteX0" fmla="*/ 2081 w 122068"/>
                            <a:gd name="connsiteY0" fmla="*/ 76777 h 122069"/>
                            <a:gd name="connsiteX1" fmla="*/ 45292 w 122068"/>
                            <a:gd name="connsiteY1" fmla="*/ 2081 h 122069"/>
                            <a:gd name="connsiteX2" fmla="*/ 119988 w 122068"/>
                            <a:gd name="connsiteY2" fmla="*/ 45292 h 122069"/>
                            <a:gd name="connsiteX3" fmla="*/ 76836 w 122068"/>
                            <a:gd name="connsiteY3" fmla="*/ 119973 h 122069"/>
                            <a:gd name="connsiteX4" fmla="*/ 2095 w 122068"/>
                            <a:gd name="connsiteY4" fmla="*/ 76836 h 122069"/>
                            <a:gd name="connsiteX5" fmla="*/ 2081 w 122068"/>
                            <a:gd name="connsiteY5" fmla="*/ 76777 h 12206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22068" h="122069">
                              <a:moveTo>
                                <a:pt x="2081" y="76777"/>
                              </a:moveTo>
                              <a:cubicBezTo>
                                <a:pt x="-6614" y="44216"/>
                                <a:pt x="12734" y="10775"/>
                                <a:pt x="45292" y="2081"/>
                              </a:cubicBezTo>
                              <a:cubicBezTo>
                                <a:pt x="77852" y="-6614"/>
                                <a:pt x="111293" y="12734"/>
                                <a:pt x="119988" y="45292"/>
                              </a:cubicBezTo>
                              <a:cubicBezTo>
                                <a:pt x="128675" y="77830"/>
                                <a:pt x="109364" y="111253"/>
                                <a:pt x="76836" y="119973"/>
                              </a:cubicBezTo>
                              <a:cubicBezTo>
                                <a:pt x="44286" y="128701"/>
                                <a:pt x="10823" y="109386"/>
                                <a:pt x="2095" y="76836"/>
                              </a:cubicBezTo>
                              <a:cubicBezTo>
                                <a:pt x="2092" y="76818"/>
                                <a:pt x="2084" y="76796"/>
                                <a:pt x="2081" y="76777"/>
                              </a:cubicBezTo>
                            </a:path>
                          </a:pathLst>
                        </a:custGeom>
                        <a:grpFill/>
                        <a:ln w="3683"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6" name="Freeform: Shape 16"/>
                      <wps:cNvSpPr/>
                      <wps:spPr>
                        <a:xfrm>
                          <a:off x="668858" y="1191173"/>
                          <a:ext cx="122039" cy="122055"/>
                        </a:xfrm>
                        <a:custGeom>
                          <a:avLst/>
                          <a:gdLst>
                            <a:gd name="connsiteX0" fmla="*/ 17860 w 122039"/>
                            <a:gd name="connsiteY0" fmla="*/ 104156 h 122055"/>
                            <a:gd name="connsiteX1" fmla="*/ 17882 w 122039"/>
                            <a:gd name="connsiteY1" fmla="*/ 17859 h 122055"/>
                            <a:gd name="connsiteX2" fmla="*/ 104178 w 122039"/>
                            <a:gd name="connsiteY2" fmla="*/ 17885 h 122055"/>
                            <a:gd name="connsiteX3" fmla="*/ 104178 w 122039"/>
                            <a:gd name="connsiteY3" fmla="*/ 104156 h 122055"/>
                            <a:gd name="connsiteX4" fmla="*/ 17937 w 122039"/>
                            <a:gd name="connsiteY4" fmla="*/ 104233 h 122055"/>
                            <a:gd name="connsiteX5" fmla="*/ 17860 w 122039"/>
                            <a:gd name="connsiteY5" fmla="*/ 104156 h 122055"/>
                            <a:gd name="connsiteX6" fmla="*/ 17860 w 122039"/>
                            <a:gd name="connsiteY6" fmla="*/ 104156 h 1220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22039" h="122055">
                              <a:moveTo>
                                <a:pt x="17860" y="104156"/>
                              </a:moveTo>
                              <a:cubicBezTo>
                                <a:pt x="-5962" y="80319"/>
                                <a:pt x="-5951" y="41685"/>
                                <a:pt x="17882" y="17859"/>
                              </a:cubicBezTo>
                              <a:cubicBezTo>
                                <a:pt x="41719" y="-5963"/>
                                <a:pt x="80356" y="-5952"/>
                                <a:pt x="104178" y="17885"/>
                              </a:cubicBezTo>
                              <a:cubicBezTo>
                                <a:pt x="127993" y="41711"/>
                                <a:pt x="127993" y="80330"/>
                                <a:pt x="104178" y="104156"/>
                              </a:cubicBezTo>
                              <a:cubicBezTo>
                                <a:pt x="80385" y="127993"/>
                                <a:pt x="41770" y="128026"/>
                                <a:pt x="17937" y="104233"/>
                              </a:cubicBezTo>
                              <a:cubicBezTo>
                                <a:pt x="17911" y="104207"/>
                                <a:pt x="17886" y="104181"/>
                                <a:pt x="17860" y="104156"/>
                              </a:cubicBezTo>
                              <a:lnTo>
                                <a:pt x="17860" y="104156"/>
                              </a:lnTo>
                            </a:path>
                          </a:pathLst>
                        </a:custGeom>
                        <a:grpFill/>
                        <a:ln w="3683"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7" name="Freeform: Shape 17"/>
                      <wps:cNvSpPr/>
                      <wps:spPr>
                        <a:xfrm>
                          <a:off x="834420" y="1286756"/>
                          <a:ext cx="122069" cy="122067"/>
                        </a:xfrm>
                        <a:custGeom>
                          <a:avLst/>
                          <a:gdLst>
                            <a:gd name="connsiteX0" fmla="*/ 45225 w 122069"/>
                            <a:gd name="connsiteY0" fmla="*/ 119969 h 122067"/>
                            <a:gd name="connsiteX1" fmla="*/ 2099 w 122069"/>
                            <a:gd name="connsiteY1" fmla="*/ 45221 h 122067"/>
                            <a:gd name="connsiteX2" fmla="*/ 76847 w 122069"/>
                            <a:gd name="connsiteY2" fmla="*/ 2099 h 122067"/>
                            <a:gd name="connsiteX3" fmla="*/ 119980 w 122069"/>
                            <a:gd name="connsiteY3" fmla="*/ 76810 h 122067"/>
                            <a:gd name="connsiteX4" fmla="*/ 45258 w 122069"/>
                            <a:gd name="connsiteY4" fmla="*/ 119977 h 122067"/>
                            <a:gd name="connsiteX5" fmla="*/ 45225 w 122069"/>
                            <a:gd name="connsiteY5" fmla="*/ 119969 h 12206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22069" h="122067">
                              <a:moveTo>
                                <a:pt x="45225" y="119969"/>
                              </a:moveTo>
                              <a:cubicBezTo>
                                <a:pt x="12675" y="111238"/>
                                <a:pt x="-6632" y="77771"/>
                                <a:pt x="2099" y="45221"/>
                              </a:cubicBezTo>
                              <a:cubicBezTo>
                                <a:pt x="10830" y="12675"/>
                                <a:pt x="44297" y="-6632"/>
                                <a:pt x="76847" y="2099"/>
                              </a:cubicBezTo>
                              <a:cubicBezTo>
                                <a:pt x="109382" y="10826"/>
                                <a:pt x="128689" y="44267"/>
                                <a:pt x="119980" y="76810"/>
                              </a:cubicBezTo>
                              <a:cubicBezTo>
                                <a:pt x="111267" y="109363"/>
                                <a:pt x="77812" y="128693"/>
                                <a:pt x="45258" y="119977"/>
                              </a:cubicBezTo>
                              <a:cubicBezTo>
                                <a:pt x="45247" y="119977"/>
                                <a:pt x="45236" y="119973"/>
                                <a:pt x="45225" y="119969"/>
                              </a:cubicBezTo>
                            </a:path>
                          </a:pathLst>
                        </a:custGeom>
                        <a:grpFill/>
                        <a:ln w="3683"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8" name="Freeform: Shape 18"/>
                      <wps:cNvSpPr/>
                      <wps:spPr>
                        <a:xfrm>
                          <a:off x="1025589" y="1286747"/>
                          <a:ext cx="122069" cy="122068"/>
                        </a:xfrm>
                        <a:custGeom>
                          <a:avLst/>
                          <a:gdLst>
                            <a:gd name="connsiteX0" fmla="*/ 76812 w 122069"/>
                            <a:gd name="connsiteY0" fmla="*/ 119979 h 122068"/>
                            <a:gd name="connsiteX1" fmla="*/ 2090 w 122069"/>
                            <a:gd name="connsiteY1" fmla="*/ 76812 h 122068"/>
                            <a:gd name="connsiteX2" fmla="*/ 45260 w 122069"/>
                            <a:gd name="connsiteY2" fmla="*/ 2090 h 122068"/>
                            <a:gd name="connsiteX3" fmla="*/ 119971 w 122069"/>
                            <a:gd name="connsiteY3" fmla="*/ 45223 h 122068"/>
                            <a:gd name="connsiteX4" fmla="*/ 76845 w 122069"/>
                            <a:gd name="connsiteY4" fmla="*/ 119971 h 122068"/>
                            <a:gd name="connsiteX5" fmla="*/ 76812 w 122069"/>
                            <a:gd name="connsiteY5" fmla="*/ 119979 h 12206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22069" h="122068">
                              <a:moveTo>
                                <a:pt x="76812" y="119979"/>
                              </a:moveTo>
                              <a:cubicBezTo>
                                <a:pt x="44258" y="128691"/>
                                <a:pt x="10802" y="109365"/>
                                <a:pt x="2090" y="76812"/>
                              </a:cubicBezTo>
                              <a:cubicBezTo>
                                <a:pt x="-6623" y="44255"/>
                                <a:pt x="12706" y="10803"/>
                                <a:pt x="45260" y="2090"/>
                              </a:cubicBezTo>
                              <a:cubicBezTo>
                                <a:pt x="77799" y="-6619"/>
                                <a:pt x="111243" y="12688"/>
                                <a:pt x="119971" y="45223"/>
                              </a:cubicBezTo>
                              <a:cubicBezTo>
                                <a:pt x="128702" y="77773"/>
                                <a:pt x="109395" y="111236"/>
                                <a:pt x="76845" y="119971"/>
                              </a:cubicBezTo>
                              <a:cubicBezTo>
                                <a:pt x="76834" y="119971"/>
                                <a:pt x="76823" y="119975"/>
                                <a:pt x="76812" y="119979"/>
                              </a:cubicBezTo>
                            </a:path>
                          </a:pathLst>
                        </a:custGeom>
                        <a:grpFill/>
                        <a:ln w="3683"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 name="Freeform: Shape 19"/>
                      <wps:cNvSpPr/>
                      <wps:spPr>
                        <a:xfrm>
                          <a:off x="1191173" y="1191149"/>
                          <a:ext cx="122055" cy="122039"/>
                        </a:xfrm>
                        <a:custGeom>
                          <a:avLst/>
                          <a:gdLst>
                            <a:gd name="connsiteX0" fmla="*/ 104156 w 122055"/>
                            <a:gd name="connsiteY0" fmla="*/ 104180 h 122039"/>
                            <a:gd name="connsiteX1" fmla="*/ 17859 w 122055"/>
                            <a:gd name="connsiteY1" fmla="*/ 104158 h 122039"/>
                            <a:gd name="connsiteX2" fmla="*/ 17885 w 122055"/>
                            <a:gd name="connsiteY2" fmla="*/ 17861 h 122039"/>
                            <a:gd name="connsiteX3" fmla="*/ 104156 w 122055"/>
                            <a:gd name="connsiteY3" fmla="*/ 17861 h 122039"/>
                            <a:gd name="connsiteX4" fmla="*/ 104233 w 122055"/>
                            <a:gd name="connsiteY4" fmla="*/ 104102 h 122039"/>
                            <a:gd name="connsiteX5" fmla="*/ 104156 w 122055"/>
                            <a:gd name="connsiteY5" fmla="*/ 104180 h 122039"/>
                            <a:gd name="connsiteX6" fmla="*/ 104156 w 122055"/>
                            <a:gd name="connsiteY6" fmla="*/ 104180 h 12203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22055" h="122039">
                              <a:moveTo>
                                <a:pt x="104156" y="104180"/>
                              </a:moveTo>
                              <a:cubicBezTo>
                                <a:pt x="80319" y="128002"/>
                                <a:pt x="41685" y="127991"/>
                                <a:pt x="17859" y="104158"/>
                              </a:cubicBezTo>
                              <a:cubicBezTo>
                                <a:pt x="-5963" y="80321"/>
                                <a:pt x="-5952" y="41683"/>
                                <a:pt x="17885" y="17861"/>
                              </a:cubicBezTo>
                              <a:cubicBezTo>
                                <a:pt x="41711" y="-5954"/>
                                <a:pt x="80330" y="-5954"/>
                                <a:pt x="104156" y="17861"/>
                              </a:cubicBezTo>
                              <a:cubicBezTo>
                                <a:pt x="127993" y="41654"/>
                                <a:pt x="128026" y="80269"/>
                                <a:pt x="104233" y="104102"/>
                              </a:cubicBezTo>
                              <a:cubicBezTo>
                                <a:pt x="104207" y="104128"/>
                                <a:pt x="104181" y="104154"/>
                                <a:pt x="104156" y="104180"/>
                              </a:cubicBezTo>
                              <a:lnTo>
                                <a:pt x="104156" y="104180"/>
                              </a:lnTo>
                            </a:path>
                          </a:pathLst>
                        </a:custGeom>
                        <a:grpFill/>
                        <a:ln w="3683"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0" name="Freeform: Shape 20"/>
                      <wps:cNvSpPr/>
                      <wps:spPr>
                        <a:xfrm>
                          <a:off x="1286671" y="1025554"/>
                          <a:ext cx="122143" cy="122143"/>
                        </a:xfrm>
                        <a:custGeom>
                          <a:avLst/>
                          <a:gdLst>
                            <a:gd name="connsiteX0" fmla="*/ 120055 w 122143"/>
                            <a:gd name="connsiteY0" fmla="*/ 76847 h 122143"/>
                            <a:gd name="connsiteX1" fmla="*/ 45296 w 122143"/>
                            <a:gd name="connsiteY1" fmla="*/ 120055 h 122143"/>
                            <a:gd name="connsiteX2" fmla="*/ 2088 w 122143"/>
                            <a:gd name="connsiteY2" fmla="*/ 45296 h 122143"/>
                            <a:gd name="connsiteX3" fmla="*/ 76847 w 122143"/>
                            <a:gd name="connsiteY3" fmla="*/ 2088 h 122143"/>
                            <a:gd name="connsiteX4" fmla="*/ 76858 w 122143"/>
                            <a:gd name="connsiteY4" fmla="*/ 2092 h 122143"/>
                            <a:gd name="connsiteX5" fmla="*/ 76858 w 122143"/>
                            <a:gd name="connsiteY5" fmla="*/ 2092 h 122143"/>
                            <a:gd name="connsiteX6" fmla="*/ 120055 w 122143"/>
                            <a:gd name="connsiteY6" fmla="*/ 76847 h 12214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22143" h="122143">
                              <a:moveTo>
                                <a:pt x="120055" y="76847"/>
                              </a:moveTo>
                              <a:cubicBezTo>
                                <a:pt x="111342" y="109423"/>
                                <a:pt x="77871" y="128768"/>
                                <a:pt x="45296" y="120055"/>
                              </a:cubicBezTo>
                              <a:cubicBezTo>
                                <a:pt x="12720" y="111342"/>
                                <a:pt x="-6624" y="77871"/>
                                <a:pt x="2088" y="45296"/>
                              </a:cubicBezTo>
                              <a:cubicBezTo>
                                <a:pt x="10801" y="12720"/>
                                <a:pt x="44272" y="-6624"/>
                                <a:pt x="76847" y="2088"/>
                              </a:cubicBezTo>
                              <a:cubicBezTo>
                                <a:pt x="76851" y="2088"/>
                                <a:pt x="76855" y="2092"/>
                                <a:pt x="76858" y="2092"/>
                              </a:cubicBezTo>
                              <a:lnTo>
                                <a:pt x="76858" y="2092"/>
                              </a:lnTo>
                              <a:cubicBezTo>
                                <a:pt x="109427" y="10809"/>
                                <a:pt x="128767" y="44276"/>
                                <a:pt x="120055" y="76847"/>
                              </a:cubicBezTo>
                            </a:path>
                          </a:pathLst>
                        </a:custGeom>
                        <a:grpFill/>
                        <a:ln w="3683"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1" name="Freeform: Shape 21"/>
                      <wps:cNvSpPr/>
                      <wps:spPr>
                        <a:xfrm>
                          <a:off x="1286680" y="834386"/>
                          <a:ext cx="122143" cy="122142"/>
                        </a:xfrm>
                        <a:custGeom>
                          <a:avLst/>
                          <a:gdLst>
                            <a:gd name="connsiteX0" fmla="*/ 120046 w 122143"/>
                            <a:gd name="connsiteY0" fmla="*/ 45259 h 122142"/>
                            <a:gd name="connsiteX1" fmla="*/ 76886 w 122143"/>
                            <a:gd name="connsiteY1" fmla="*/ 120044 h 122142"/>
                            <a:gd name="connsiteX2" fmla="*/ 2098 w 122143"/>
                            <a:gd name="connsiteY2" fmla="*/ 76884 h 122142"/>
                            <a:gd name="connsiteX3" fmla="*/ 45253 w 122143"/>
                            <a:gd name="connsiteY3" fmla="*/ 2099 h 122142"/>
                            <a:gd name="connsiteX4" fmla="*/ 45253 w 122143"/>
                            <a:gd name="connsiteY4" fmla="*/ 2099 h 122142"/>
                            <a:gd name="connsiteX5" fmla="*/ 120046 w 122143"/>
                            <a:gd name="connsiteY5" fmla="*/ 45251 h 122142"/>
                            <a:gd name="connsiteX6" fmla="*/ 120046 w 122143"/>
                            <a:gd name="connsiteY6" fmla="*/ 45259 h 12214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22143" h="122142">
                              <a:moveTo>
                                <a:pt x="120046" y="45259"/>
                              </a:moveTo>
                              <a:cubicBezTo>
                                <a:pt x="128777" y="77827"/>
                                <a:pt x="109455" y="111312"/>
                                <a:pt x="76886" y="120044"/>
                              </a:cubicBezTo>
                              <a:cubicBezTo>
                                <a:pt x="44314" y="128778"/>
                                <a:pt x="10833" y="109453"/>
                                <a:pt x="2098" y="76884"/>
                              </a:cubicBezTo>
                              <a:cubicBezTo>
                                <a:pt x="-6633" y="44316"/>
                                <a:pt x="12685" y="10834"/>
                                <a:pt x="45253" y="2099"/>
                              </a:cubicBezTo>
                              <a:lnTo>
                                <a:pt x="45253" y="2099"/>
                              </a:lnTo>
                              <a:cubicBezTo>
                                <a:pt x="77822" y="-6635"/>
                                <a:pt x="111307" y="12683"/>
                                <a:pt x="120046" y="45251"/>
                              </a:cubicBezTo>
                              <a:cubicBezTo>
                                <a:pt x="120046" y="45255"/>
                                <a:pt x="120046" y="45255"/>
                                <a:pt x="120046" y="45259"/>
                              </a:cubicBezTo>
                            </a:path>
                          </a:pathLst>
                        </a:custGeom>
                        <a:grpFill/>
                        <a:ln w="3683"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2" name="Freeform: Shape 22"/>
                      <wps:cNvSpPr/>
                      <wps:spPr>
                        <a:xfrm>
                          <a:off x="1241729" y="479722"/>
                          <a:ext cx="88749" cy="88749"/>
                        </a:xfrm>
                        <a:custGeom>
                          <a:avLst/>
                          <a:gdLst>
                            <a:gd name="connsiteX0" fmla="*/ 44504 w 88749"/>
                            <a:gd name="connsiteY0" fmla="*/ 0 h 88749"/>
                            <a:gd name="connsiteX1" fmla="*/ 88749 w 88749"/>
                            <a:gd name="connsiteY1" fmla="*/ 44503 h 88749"/>
                            <a:gd name="connsiteX2" fmla="*/ 44246 w 88749"/>
                            <a:gd name="connsiteY2" fmla="*/ 88749 h 88749"/>
                            <a:gd name="connsiteX3" fmla="*/ 0 w 88749"/>
                            <a:gd name="connsiteY3" fmla="*/ 44246 h 88749"/>
                            <a:gd name="connsiteX4" fmla="*/ 44246 w 88749"/>
                            <a:gd name="connsiteY4" fmla="*/ 0 h 88749"/>
                            <a:gd name="connsiteX5" fmla="*/ 44504 w 88749"/>
                            <a:gd name="connsiteY5" fmla="*/ 0 h 8874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88749" h="88749">
                              <a:moveTo>
                                <a:pt x="44504" y="0"/>
                              </a:moveTo>
                              <a:cubicBezTo>
                                <a:pt x="69011" y="70"/>
                                <a:pt x="88819" y="19996"/>
                                <a:pt x="88749" y="44503"/>
                              </a:cubicBezTo>
                              <a:cubicBezTo>
                                <a:pt x="88679" y="69011"/>
                                <a:pt x="68753" y="88819"/>
                                <a:pt x="44246" y="88749"/>
                              </a:cubicBezTo>
                              <a:cubicBezTo>
                                <a:pt x="19738" y="88679"/>
                                <a:pt x="-70" y="68753"/>
                                <a:pt x="0" y="44246"/>
                              </a:cubicBezTo>
                              <a:cubicBezTo>
                                <a:pt x="70" y="19838"/>
                                <a:pt x="19838" y="70"/>
                                <a:pt x="44246" y="0"/>
                              </a:cubicBezTo>
                              <a:lnTo>
                                <a:pt x="44504" y="0"/>
                              </a:lnTo>
                            </a:path>
                          </a:pathLst>
                        </a:custGeom>
                        <a:grpFill/>
                        <a:ln w="3683"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3" name="Freeform: Shape 23"/>
                      <wps:cNvSpPr/>
                      <wps:spPr>
                        <a:xfrm>
                          <a:off x="1493044" y="946759"/>
                          <a:ext cx="88380" cy="88380"/>
                        </a:xfrm>
                        <a:custGeom>
                          <a:avLst/>
                          <a:gdLst>
                            <a:gd name="connsiteX0" fmla="*/ 88381 w 88380"/>
                            <a:gd name="connsiteY0" fmla="*/ 44282 h 88380"/>
                            <a:gd name="connsiteX1" fmla="*/ 44098 w 88380"/>
                            <a:gd name="connsiteY1" fmla="*/ 88381 h 88380"/>
                            <a:gd name="connsiteX2" fmla="*/ 0 w 88380"/>
                            <a:gd name="connsiteY2" fmla="*/ 44098 h 88380"/>
                            <a:gd name="connsiteX3" fmla="*/ 44282 w 88380"/>
                            <a:gd name="connsiteY3" fmla="*/ 0 h 88380"/>
                            <a:gd name="connsiteX4" fmla="*/ 88381 w 88380"/>
                            <a:gd name="connsiteY4" fmla="*/ 44098 h 88380"/>
                            <a:gd name="connsiteX5" fmla="*/ 88381 w 88380"/>
                            <a:gd name="connsiteY5" fmla="*/ 44282 h 8838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88380" h="88380">
                              <a:moveTo>
                                <a:pt x="88381" y="44282"/>
                              </a:moveTo>
                              <a:cubicBezTo>
                                <a:pt x="88329" y="68687"/>
                                <a:pt x="68502" y="88432"/>
                                <a:pt x="44098" y="88381"/>
                              </a:cubicBezTo>
                              <a:cubicBezTo>
                                <a:pt x="19694" y="88329"/>
                                <a:pt x="-51" y="68502"/>
                                <a:pt x="0" y="44098"/>
                              </a:cubicBezTo>
                              <a:cubicBezTo>
                                <a:pt x="52" y="19694"/>
                                <a:pt x="19878" y="-51"/>
                                <a:pt x="44282" y="0"/>
                              </a:cubicBezTo>
                              <a:cubicBezTo>
                                <a:pt x="68617" y="52"/>
                                <a:pt x="88329" y="19764"/>
                                <a:pt x="88381" y="44098"/>
                              </a:cubicBezTo>
                              <a:lnTo>
                                <a:pt x="88381" y="44282"/>
                              </a:lnTo>
                            </a:path>
                          </a:pathLst>
                        </a:custGeom>
                        <a:grpFill/>
                        <a:ln w="3683"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4" name="Freeform: Shape 24"/>
                      <wps:cNvSpPr/>
                      <wps:spPr>
                        <a:xfrm>
                          <a:off x="1242171" y="1414090"/>
                          <a:ext cx="88381" cy="88380"/>
                        </a:xfrm>
                        <a:custGeom>
                          <a:avLst/>
                          <a:gdLst>
                            <a:gd name="connsiteX0" fmla="*/ 44062 w 88381"/>
                            <a:gd name="connsiteY0" fmla="*/ 88381 h 88380"/>
                            <a:gd name="connsiteX1" fmla="*/ 0 w 88381"/>
                            <a:gd name="connsiteY1" fmla="*/ 44062 h 88380"/>
                            <a:gd name="connsiteX2" fmla="*/ 44319 w 88381"/>
                            <a:gd name="connsiteY2" fmla="*/ 0 h 88380"/>
                            <a:gd name="connsiteX3" fmla="*/ 88381 w 88381"/>
                            <a:gd name="connsiteY3" fmla="*/ 44319 h 88380"/>
                            <a:gd name="connsiteX4" fmla="*/ 44319 w 88381"/>
                            <a:gd name="connsiteY4" fmla="*/ 88381 h 88380"/>
                            <a:gd name="connsiteX5" fmla="*/ 44062 w 88381"/>
                            <a:gd name="connsiteY5" fmla="*/ 88381 h 8838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88381" h="88380">
                              <a:moveTo>
                                <a:pt x="44062" y="88381"/>
                              </a:moveTo>
                              <a:cubicBezTo>
                                <a:pt x="19658" y="88311"/>
                                <a:pt x="-70" y="68466"/>
                                <a:pt x="0" y="44062"/>
                              </a:cubicBezTo>
                              <a:cubicBezTo>
                                <a:pt x="70" y="19658"/>
                                <a:pt x="19915" y="-70"/>
                                <a:pt x="44319" y="0"/>
                              </a:cubicBezTo>
                              <a:cubicBezTo>
                                <a:pt x="68723" y="70"/>
                                <a:pt x="88451" y="19915"/>
                                <a:pt x="88381" y="44319"/>
                              </a:cubicBezTo>
                              <a:cubicBezTo>
                                <a:pt x="88311" y="68624"/>
                                <a:pt x="68624" y="88311"/>
                                <a:pt x="44319" y="88381"/>
                              </a:cubicBezTo>
                              <a:lnTo>
                                <a:pt x="44062" y="88381"/>
                              </a:lnTo>
                            </a:path>
                          </a:pathLst>
                        </a:custGeom>
                        <a:grpFill/>
                        <a:ln w="3683"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5" name="Freeform: Shape 25"/>
                      <wps:cNvSpPr/>
                      <wps:spPr>
                        <a:xfrm>
                          <a:off x="651715" y="1413648"/>
                          <a:ext cx="88822" cy="88822"/>
                        </a:xfrm>
                        <a:custGeom>
                          <a:avLst/>
                          <a:gdLst>
                            <a:gd name="connsiteX0" fmla="*/ 44283 w 88822"/>
                            <a:gd name="connsiteY0" fmla="*/ 88823 h 88822"/>
                            <a:gd name="connsiteX1" fmla="*/ 0 w 88822"/>
                            <a:gd name="connsiteY1" fmla="*/ 44283 h 88822"/>
                            <a:gd name="connsiteX2" fmla="*/ 44540 w 88822"/>
                            <a:gd name="connsiteY2" fmla="*/ 0 h 88822"/>
                            <a:gd name="connsiteX3" fmla="*/ 88823 w 88822"/>
                            <a:gd name="connsiteY3" fmla="*/ 44540 h 88822"/>
                            <a:gd name="connsiteX4" fmla="*/ 44540 w 88822"/>
                            <a:gd name="connsiteY4" fmla="*/ 88823 h 88822"/>
                            <a:gd name="connsiteX5" fmla="*/ 44283 w 88822"/>
                            <a:gd name="connsiteY5" fmla="*/ 88823 h 888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88822" h="88822">
                              <a:moveTo>
                                <a:pt x="44283" y="88823"/>
                              </a:moveTo>
                              <a:cubicBezTo>
                                <a:pt x="19753" y="88753"/>
                                <a:pt x="-70" y="68812"/>
                                <a:pt x="0" y="44283"/>
                              </a:cubicBezTo>
                              <a:cubicBezTo>
                                <a:pt x="70" y="19757"/>
                                <a:pt x="20011" y="-70"/>
                                <a:pt x="44540" y="0"/>
                              </a:cubicBezTo>
                              <a:cubicBezTo>
                                <a:pt x="69070" y="70"/>
                                <a:pt x="88893" y="20015"/>
                                <a:pt x="88823" y="44540"/>
                              </a:cubicBezTo>
                              <a:cubicBezTo>
                                <a:pt x="88753" y="68967"/>
                                <a:pt x="68967" y="88753"/>
                                <a:pt x="44540" y="88823"/>
                              </a:cubicBezTo>
                              <a:lnTo>
                                <a:pt x="44283" y="88823"/>
                              </a:lnTo>
                            </a:path>
                          </a:pathLst>
                        </a:custGeom>
                        <a:grpFill/>
                        <a:ln w="3683"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6" name="Freeform: Shape 26"/>
                      <wps:cNvSpPr/>
                      <wps:spPr>
                        <a:xfrm>
                          <a:off x="400622" y="946851"/>
                          <a:ext cx="88380" cy="88380"/>
                        </a:xfrm>
                        <a:custGeom>
                          <a:avLst/>
                          <a:gdLst>
                            <a:gd name="connsiteX0" fmla="*/ 0 w 88380"/>
                            <a:gd name="connsiteY0" fmla="*/ 44190 h 88380"/>
                            <a:gd name="connsiteX1" fmla="*/ 44190 w 88380"/>
                            <a:gd name="connsiteY1" fmla="*/ 0 h 88380"/>
                            <a:gd name="connsiteX2" fmla="*/ 88381 w 88380"/>
                            <a:gd name="connsiteY2" fmla="*/ 44190 h 88380"/>
                            <a:gd name="connsiteX3" fmla="*/ 44190 w 88380"/>
                            <a:gd name="connsiteY3" fmla="*/ 88381 h 88380"/>
                            <a:gd name="connsiteX4" fmla="*/ 0 w 88380"/>
                            <a:gd name="connsiteY4" fmla="*/ 44190 h 8838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8380" h="88380">
                              <a:moveTo>
                                <a:pt x="0" y="44190"/>
                              </a:moveTo>
                              <a:cubicBezTo>
                                <a:pt x="0" y="19786"/>
                                <a:pt x="19786" y="0"/>
                                <a:pt x="44190" y="0"/>
                              </a:cubicBezTo>
                              <a:cubicBezTo>
                                <a:pt x="68594" y="0"/>
                                <a:pt x="88381" y="19786"/>
                                <a:pt x="88381" y="44190"/>
                              </a:cubicBezTo>
                              <a:cubicBezTo>
                                <a:pt x="88381" y="68595"/>
                                <a:pt x="68594" y="88381"/>
                                <a:pt x="44190" y="88381"/>
                              </a:cubicBezTo>
                              <a:cubicBezTo>
                                <a:pt x="19786" y="88381"/>
                                <a:pt x="0" y="68595"/>
                                <a:pt x="0" y="44190"/>
                              </a:cubicBezTo>
                            </a:path>
                          </a:pathLst>
                        </a:custGeom>
                        <a:grpFill/>
                        <a:ln w="3683"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7" name="Freeform: Shape 27"/>
                      <wps:cNvSpPr/>
                      <wps:spPr>
                        <a:xfrm>
                          <a:off x="651678" y="479722"/>
                          <a:ext cx="88381" cy="88380"/>
                        </a:xfrm>
                        <a:custGeom>
                          <a:avLst/>
                          <a:gdLst>
                            <a:gd name="connsiteX0" fmla="*/ 44319 w 88381"/>
                            <a:gd name="connsiteY0" fmla="*/ 0 h 88380"/>
                            <a:gd name="connsiteX1" fmla="*/ 88381 w 88381"/>
                            <a:gd name="connsiteY1" fmla="*/ 44319 h 88380"/>
                            <a:gd name="connsiteX2" fmla="*/ 44062 w 88381"/>
                            <a:gd name="connsiteY2" fmla="*/ 88381 h 88380"/>
                            <a:gd name="connsiteX3" fmla="*/ 0 w 88381"/>
                            <a:gd name="connsiteY3" fmla="*/ 44061 h 88380"/>
                            <a:gd name="connsiteX4" fmla="*/ 44062 w 88381"/>
                            <a:gd name="connsiteY4" fmla="*/ 0 h 88380"/>
                            <a:gd name="connsiteX5" fmla="*/ 44319 w 88381"/>
                            <a:gd name="connsiteY5" fmla="*/ 0 h 8838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88381" h="88380">
                              <a:moveTo>
                                <a:pt x="44319" y="0"/>
                              </a:moveTo>
                              <a:cubicBezTo>
                                <a:pt x="68724" y="70"/>
                                <a:pt x="88451" y="19915"/>
                                <a:pt x="88381" y="44319"/>
                              </a:cubicBezTo>
                              <a:cubicBezTo>
                                <a:pt x="88311" y="68723"/>
                                <a:pt x="68466" y="88451"/>
                                <a:pt x="44062" y="88381"/>
                              </a:cubicBezTo>
                              <a:cubicBezTo>
                                <a:pt x="19658" y="88311"/>
                                <a:pt x="-70" y="68466"/>
                                <a:pt x="0" y="44061"/>
                              </a:cubicBezTo>
                              <a:cubicBezTo>
                                <a:pt x="70" y="19757"/>
                                <a:pt x="19757" y="70"/>
                                <a:pt x="44062" y="0"/>
                              </a:cubicBezTo>
                              <a:lnTo>
                                <a:pt x="44319" y="0"/>
                              </a:lnTo>
                            </a:path>
                          </a:pathLst>
                        </a:custGeom>
                        <a:grpFill/>
                        <a:ln w="3683"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8" name="Freeform: Shape 28"/>
                      <wps:cNvSpPr/>
                      <wps:spPr>
                        <a:xfrm>
                          <a:off x="946814" y="400916"/>
                          <a:ext cx="88380" cy="88380"/>
                        </a:xfrm>
                        <a:custGeom>
                          <a:avLst/>
                          <a:gdLst>
                            <a:gd name="connsiteX0" fmla="*/ 44190 w 88380"/>
                            <a:gd name="connsiteY0" fmla="*/ 88381 h 88380"/>
                            <a:gd name="connsiteX1" fmla="*/ 88381 w 88380"/>
                            <a:gd name="connsiteY1" fmla="*/ 44190 h 88380"/>
                            <a:gd name="connsiteX2" fmla="*/ 44190 w 88380"/>
                            <a:gd name="connsiteY2" fmla="*/ 0 h 88380"/>
                            <a:gd name="connsiteX3" fmla="*/ 0 w 88380"/>
                            <a:gd name="connsiteY3" fmla="*/ 44190 h 88380"/>
                            <a:gd name="connsiteX4" fmla="*/ 44190 w 88380"/>
                            <a:gd name="connsiteY4" fmla="*/ 88381 h 8838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8380" h="88380">
                              <a:moveTo>
                                <a:pt x="44190" y="88381"/>
                              </a:moveTo>
                              <a:cubicBezTo>
                                <a:pt x="68595" y="88381"/>
                                <a:pt x="88381" y="68594"/>
                                <a:pt x="88381" y="44190"/>
                              </a:cubicBezTo>
                              <a:cubicBezTo>
                                <a:pt x="88381" y="19786"/>
                                <a:pt x="68595" y="0"/>
                                <a:pt x="44190" y="0"/>
                              </a:cubicBezTo>
                              <a:cubicBezTo>
                                <a:pt x="19786" y="0"/>
                                <a:pt x="0" y="19786"/>
                                <a:pt x="0" y="44190"/>
                              </a:cubicBezTo>
                              <a:cubicBezTo>
                                <a:pt x="0" y="68594"/>
                                <a:pt x="19786" y="88381"/>
                                <a:pt x="44190" y="88381"/>
                              </a:cubicBezTo>
                            </a:path>
                          </a:pathLst>
                        </a:custGeom>
                        <a:grpFill/>
                        <a:ln w="3683"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9" name="Freeform: Shape 29"/>
                      <wps:cNvSpPr/>
                      <wps:spPr>
                        <a:xfrm>
                          <a:off x="473681" y="674027"/>
                          <a:ext cx="88395" cy="88394"/>
                        </a:xfrm>
                        <a:custGeom>
                          <a:avLst/>
                          <a:gdLst>
                            <a:gd name="connsiteX0" fmla="*/ 6004 w 88395"/>
                            <a:gd name="connsiteY0" fmla="*/ 21970 h 88394"/>
                            <a:gd name="connsiteX1" fmla="*/ 66423 w 88395"/>
                            <a:gd name="connsiteY1" fmla="*/ 6003 h 88394"/>
                            <a:gd name="connsiteX2" fmla="*/ 82391 w 88395"/>
                            <a:gd name="connsiteY2" fmla="*/ 66422 h 88394"/>
                            <a:gd name="connsiteX3" fmla="*/ 22244 w 88395"/>
                            <a:gd name="connsiteY3" fmla="*/ 82548 h 88394"/>
                            <a:gd name="connsiteX4" fmla="*/ 5846 w 88395"/>
                            <a:gd name="connsiteY4" fmla="*/ 22243 h 88394"/>
                            <a:gd name="connsiteX5" fmla="*/ 6004 w 88395"/>
                            <a:gd name="connsiteY5" fmla="*/ 21970 h 8839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88395" h="88394">
                              <a:moveTo>
                                <a:pt x="6004" y="21970"/>
                              </a:moveTo>
                              <a:cubicBezTo>
                                <a:pt x="18278" y="877"/>
                                <a:pt x="45330" y="-6271"/>
                                <a:pt x="66423" y="6003"/>
                              </a:cubicBezTo>
                              <a:cubicBezTo>
                                <a:pt x="87517" y="18277"/>
                                <a:pt x="94668" y="45329"/>
                                <a:pt x="82391" y="66422"/>
                              </a:cubicBezTo>
                              <a:cubicBezTo>
                                <a:pt x="70180" y="87413"/>
                                <a:pt x="43319" y="94612"/>
                                <a:pt x="22244" y="82548"/>
                              </a:cubicBezTo>
                              <a:cubicBezTo>
                                <a:pt x="1062" y="70421"/>
                                <a:pt x="-6277" y="43425"/>
                                <a:pt x="5846" y="22243"/>
                              </a:cubicBezTo>
                              <a:cubicBezTo>
                                <a:pt x="5897" y="22151"/>
                                <a:pt x="5953" y="22062"/>
                                <a:pt x="6004" y="21970"/>
                              </a:cubicBezTo>
                            </a:path>
                          </a:pathLst>
                        </a:custGeom>
                        <a:grpFill/>
                        <a:ln w="3683"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0" name="Freeform: Shape 30"/>
                      <wps:cNvSpPr/>
                      <wps:spPr>
                        <a:xfrm>
                          <a:off x="474296" y="1221779"/>
                          <a:ext cx="86997" cy="86997"/>
                        </a:xfrm>
                        <a:custGeom>
                          <a:avLst/>
                          <a:gdLst>
                            <a:gd name="connsiteX0" fmla="*/ 5390 w 86997"/>
                            <a:gd name="connsiteY0" fmla="*/ 64454 h 86997"/>
                            <a:gd name="connsiteX1" fmla="*/ 22543 w 86997"/>
                            <a:gd name="connsiteY1" fmla="*/ 5390 h 86997"/>
                            <a:gd name="connsiteX2" fmla="*/ 81607 w 86997"/>
                            <a:gd name="connsiteY2" fmla="*/ 22543 h 86997"/>
                            <a:gd name="connsiteX3" fmla="*/ 64454 w 86997"/>
                            <a:gd name="connsiteY3" fmla="*/ 81607 h 86997"/>
                            <a:gd name="connsiteX4" fmla="*/ 5574 w 86997"/>
                            <a:gd name="connsiteY4" fmla="*/ 64785 h 86997"/>
                            <a:gd name="connsiteX5" fmla="*/ 5390 w 86997"/>
                            <a:gd name="connsiteY5" fmla="*/ 64454 h 8699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86997" h="86997">
                              <a:moveTo>
                                <a:pt x="5390" y="64454"/>
                              </a:moveTo>
                              <a:cubicBezTo>
                                <a:pt x="-6184" y="43408"/>
                                <a:pt x="1497" y="16964"/>
                                <a:pt x="22543" y="5390"/>
                              </a:cubicBezTo>
                              <a:cubicBezTo>
                                <a:pt x="43592" y="-6184"/>
                                <a:pt x="70037" y="1497"/>
                                <a:pt x="81607" y="22543"/>
                              </a:cubicBezTo>
                              <a:cubicBezTo>
                                <a:pt x="93181" y="43592"/>
                                <a:pt x="85503" y="70037"/>
                                <a:pt x="64454" y="81607"/>
                              </a:cubicBezTo>
                              <a:cubicBezTo>
                                <a:pt x="43537" y="93111"/>
                                <a:pt x="17259" y="85603"/>
                                <a:pt x="5574" y="64785"/>
                              </a:cubicBezTo>
                              <a:lnTo>
                                <a:pt x="5390" y="64454"/>
                              </a:lnTo>
                            </a:path>
                          </a:pathLst>
                        </a:custGeom>
                        <a:grpFill/>
                        <a:ln w="3683"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1" name="Freeform: Shape 31"/>
                      <wps:cNvSpPr/>
                      <wps:spPr>
                        <a:xfrm>
                          <a:off x="946998" y="1493080"/>
                          <a:ext cx="88381" cy="88381"/>
                        </a:xfrm>
                        <a:custGeom>
                          <a:avLst/>
                          <a:gdLst>
                            <a:gd name="connsiteX0" fmla="*/ 44007 w 88381"/>
                            <a:gd name="connsiteY0" fmla="*/ 88381 h 88381"/>
                            <a:gd name="connsiteX1" fmla="*/ 0 w 88381"/>
                            <a:gd name="connsiteY1" fmla="*/ 44007 h 88381"/>
                            <a:gd name="connsiteX2" fmla="*/ 44375 w 88381"/>
                            <a:gd name="connsiteY2" fmla="*/ 0 h 88381"/>
                            <a:gd name="connsiteX3" fmla="*/ 88381 w 88381"/>
                            <a:gd name="connsiteY3" fmla="*/ 44375 h 88381"/>
                            <a:gd name="connsiteX4" fmla="*/ 44375 w 88381"/>
                            <a:gd name="connsiteY4" fmla="*/ 88381 h 88381"/>
                            <a:gd name="connsiteX5" fmla="*/ 44007 w 88381"/>
                            <a:gd name="connsiteY5" fmla="*/ 88381 h 8838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88381" h="88381">
                              <a:moveTo>
                                <a:pt x="44007" y="88381"/>
                              </a:moveTo>
                              <a:cubicBezTo>
                                <a:pt x="19602" y="88278"/>
                                <a:pt x="-103" y="68411"/>
                                <a:pt x="0" y="44007"/>
                              </a:cubicBezTo>
                              <a:cubicBezTo>
                                <a:pt x="103" y="19602"/>
                                <a:pt x="19971" y="-99"/>
                                <a:pt x="44375" y="0"/>
                              </a:cubicBezTo>
                              <a:cubicBezTo>
                                <a:pt x="68779" y="103"/>
                                <a:pt x="88484" y="19971"/>
                                <a:pt x="88381" y="44375"/>
                              </a:cubicBezTo>
                              <a:cubicBezTo>
                                <a:pt x="88278" y="68635"/>
                                <a:pt x="68635" y="88282"/>
                                <a:pt x="44375" y="88381"/>
                              </a:cubicBezTo>
                              <a:lnTo>
                                <a:pt x="44007" y="88381"/>
                              </a:lnTo>
                            </a:path>
                          </a:pathLst>
                        </a:custGeom>
                        <a:grpFill/>
                        <a:ln w="3683"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2" name="Freeform: Shape 32"/>
                      <wps:cNvSpPr/>
                      <wps:spPr>
                        <a:xfrm>
                          <a:off x="1413648" y="1241692"/>
                          <a:ext cx="88822" cy="88822"/>
                        </a:xfrm>
                        <a:custGeom>
                          <a:avLst/>
                          <a:gdLst>
                            <a:gd name="connsiteX0" fmla="*/ 88823 w 88822"/>
                            <a:gd name="connsiteY0" fmla="*/ 44540 h 88822"/>
                            <a:gd name="connsiteX1" fmla="*/ 44283 w 88822"/>
                            <a:gd name="connsiteY1" fmla="*/ 88823 h 88822"/>
                            <a:gd name="connsiteX2" fmla="*/ 0 w 88822"/>
                            <a:gd name="connsiteY2" fmla="*/ 44283 h 88822"/>
                            <a:gd name="connsiteX3" fmla="*/ 44540 w 88822"/>
                            <a:gd name="connsiteY3" fmla="*/ 0 h 88822"/>
                            <a:gd name="connsiteX4" fmla="*/ 88823 w 88822"/>
                            <a:gd name="connsiteY4" fmla="*/ 44283 h 88822"/>
                            <a:gd name="connsiteX5" fmla="*/ 88823 w 88822"/>
                            <a:gd name="connsiteY5" fmla="*/ 44540 h 888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88822" h="88822">
                              <a:moveTo>
                                <a:pt x="88823" y="44540"/>
                              </a:moveTo>
                              <a:cubicBezTo>
                                <a:pt x="88753" y="69070"/>
                                <a:pt x="68812" y="88893"/>
                                <a:pt x="44283" y="88823"/>
                              </a:cubicBezTo>
                              <a:cubicBezTo>
                                <a:pt x="19757" y="88753"/>
                                <a:pt x="-70" y="68812"/>
                                <a:pt x="0" y="44283"/>
                              </a:cubicBezTo>
                              <a:cubicBezTo>
                                <a:pt x="70" y="19753"/>
                                <a:pt x="20015" y="-70"/>
                                <a:pt x="44540" y="0"/>
                              </a:cubicBezTo>
                              <a:cubicBezTo>
                                <a:pt x="68967" y="70"/>
                                <a:pt x="88753" y="19856"/>
                                <a:pt x="88823" y="44283"/>
                              </a:cubicBezTo>
                              <a:lnTo>
                                <a:pt x="88823" y="44540"/>
                              </a:lnTo>
                            </a:path>
                          </a:pathLst>
                        </a:custGeom>
                        <a:grpFill/>
                        <a:ln w="3683"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3" name="Freeform: Shape 33"/>
                      <wps:cNvSpPr/>
                      <wps:spPr>
                        <a:xfrm>
                          <a:off x="1414090" y="651678"/>
                          <a:ext cx="88380" cy="88381"/>
                        </a:xfrm>
                        <a:custGeom>
                          <a:avLst/>
                          <a:gdLst>
                            <a:gd name="connsiteX0" fmla="*/ 88381 w 88380"/>
                            <a:gd name="connsiteY0" fmla="*/ 44319 h 88381"/>
                            <a:gd name="connsiteX1" fmla="*/ 44062 w 88380"/>
                            <a:gd name="connsiteY1" fmla="*/ 88381 h 88381"/>
                            <a:gd name="connsiteX2" fmla="*/ 0 w 88380"/>
                            <a:gd name="connsiteY2" fmla="*/ 44062 h 88381"/>
                            <a:gd name="connsiteX3" fmla="*/ 44319 w 88380"/>
                            <a:gd name="connsiteY3" fmla="*/ 0 h 88381"/>
                            <a:gd name="connsiteX4" fmla="*/ 88381 w 88380"/>
                            <a:gd name="connsiteY4" fmla="*/ 44062 h 88381"/>
                            <a:gd name="connsiteX5" fmla="*/ 88381 w 88380"/>
                            <a:gd name="connsiteY5" fmla="*/ 44319 h 8838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88380" h="88381">
                              <a:moveTo>
                                <a:pt x="88381" y="44319"/>
                              </a:moveTo>
                              <a:cubicBezTo>
                                <a:pt x="88311" y="68724"/>
                                <a:pt x="68466" y="88451"/>
                                <a:pt x="44062" y="88381"/>
                              </a:cubicBezTo>
                              <a:cubicBezTo>
                                <a:pt x="19658" y="88311"/>
                                <a:pt x="-70" y="68466"/>
                                <a:pt x="0" y="44062"/>
                              </a:cubicBezTo>
                              <a:cubicBezTo>
                                <a:pt x="70" y="19658"/>
                                <a:pt x="19915" y="-70"/>
                                <a:pt x="44319" y="0"/>
                              </a:cubicBezTo>
                              <a:cubicBezTo>
                                <a:pt x="68624" y="70"/>
                                <a:pt x="88311" y="19757"/>
                                <a:pt x="88381" y="44062"/>
                              </a:cubicBezTo>
                              <a:lnTo>
                                <a:pt x="88381" y="44319"/>
                              </a:lnTo>
                            </a:path>
                          </a:pathLst>
                        </a:custGeom>
                        <a:grpFill/>
                        <a:ln w="3683"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4" name="Freeform: Shape 34"/>
                      <wps:cNvSpPr/>
                      <wps:spPr>
                        <a:xfrm>
                          <a:off x="1333000" y="560556"/>
                          <a:ext cx="88381" cy="88380"/>
                        </a:xfrm>
                        <a:custGeom>
                          <a:avLst/>
                          <a:gdLst>
                            <a:gd name="connsiteX0" fmla="*/ 75493 w 88381"/>
                            <a:gd name="connsiteY0" fmla="*/ 12997 h 88380"/>
                            <a:gd name="connsiteX1" fmla="*/ 75386 w 88381"/>
                            <a:gd name="connsiteY1" fmla="*/ 75493 h 88380"/>
                            <a:gd name="connsiteX2" fmla="*/ 12890 w 88381"/>
                            <a:gd name="connsiteY2" fmla="*/ 75383 h 88380"/>
                            <a:gd name="connsiteX3" fmla="*/ 12890 w 88381"/>
                            <a:gd name="connsiteY3" fmla="*/ 12997 h 88380"/>
                            <a:gd name="connsiteX4" fmla="*/ 75386 w 88381"/>
                            <a:gd name="connsiteY4" fmla="*/ 12890 h 88380"/>
                            <a:gd name="connsiteX5" fmla="*/ 75493 w 88381"/>
                            <a:gd name="connsiteY5" fmla="*/ 12997 h 88380"/>
                            <a:gd name="connsiteX6" fmla="*/ 75493 w 88381"/>
                            <a:gd name="connsiteY6" fmla="*/ 12997 h 8838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88381" h="88380">
                              <a:moveTo>
                                <a:pt x="75493" y="12997"/>
                              </a:moveTo>
                              <a:cubicBezTo>
                                <a:pt x="92720" y="30283"/>
                                <a:pt x="92672" y="58263"/>
                                <a:pt x="75386" y="75493"/>
                              </a:cubicBezTo>
                              <a:cubicBezTo>
                                <a:pt x="58097" y="92720"/>
                                <a:pt x="30117" y="92669"/>
                                <a:pt x="12890" y="75383"/>
                              </a:cubicBezTo>
                              <a:cubicBezTo>
                                <a:pt x="-4297" y="58137"/>
                                <a:pt x="-4297" y="30242"/>
                                <a:pt x="12890" y="12997"/>
                              </a:cubicBezTo>
                              <a:cubicBezTo>
                                <a:pt x="30117" y="-4289"/>
                                <a:pt x="58097" y="-4340"/>
                                <a:pt x="75386" y="12890"/>
                              </a:cubicBezTo>
                              <a:cubicBezTo>
                                <a:pt x="75419" y="12923"/>
                                <a:pt x="75456" y="12960"/>
                                <a:pt x="75493" y="12997"/>
                              </a:cubicBezTo>
                              <a:lnTo>
                                <a:pt x="75493" y="12997"/>
                              </a:lnTo>
                            </a:path>
                          </a:pathLst>
                        </a:custGeom>
                        <a:grpFill/>
                        <a:ln w="3683"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5" name="Freeform: Shape 35"/>
                      <wps:cNvSpPr/>
                      <wps:spPr>
                        <a:xfrm>
                          <a:off x="1097448" y="420728"/>
                          <a:ext cx="92431" cy="92431"/>
                        </a:xfrm>
                        <a:custGeom>
                          <a:avLst/>
                          <a:gdLst>
                            <a:gd name="connsiteX0" fmla="*/ 46382 w 92431"/>
                            <a:gd name="connsiteY0" fmla="*/ 0 h 92431"/>
                            <a:gd name="connsiteX1" fmla="*/ 92432 w 92431"/>
                            <a:gd name="connsiteY1" fmla="*/ 46381 h 92431"/>
                            <a:gd name="connsiteX2" fmla="*/ 46050 w 92431"/>
                            <a:gd name="connsiteY2" fmla="*/ 92431 h 92431"/>
                            <a:gd name="connsiteX3" fmla="*/ 0 w 92431"/>
                            <a:gd name="connsiteY3" fmla="*/ 46050 h 92431"/>
                            <a:gd name="connsiteX4" fmla="*/ 46050 w 92431"/>
                            <a:gd name="connsiteY4" fmla="*/ 0 h 92431"/>
                            <a:gd name="connsiteX5" fmla="*/ 46382 w 92431"/>
                            <a:gd name="connsiteY5" fmla="*/ 0 h 9243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92431" h="92431">
                              <a:moveTo>
                                <a:pt x="46382" y="0"/>
                              </a:moveTo>
                              <a:cubicBezTo>
                                <a:pt x="71905" y="92"/>
                                <a:pt x="92524" y="20858"/>
                                <a:pt x="92432" y="46381"/>
                              </a:cubicBezTo>
                              <a:cubicBezTo>
                                <a:pt x="92340" y="71905"/>
                                <a:pt x="71574" y="92524"/>
                                <a:pt x="46050" y="92431"/>
                              </a:cubicBezTo>
                              <a:cubicBezTo>
                                <a:pt x="20527" y="92339"/>
                                <a:pt x="-92" y="71574"/>
                                <a:pt x="0" y="46050"/>
                              </a:cubicBezTo>
                              <a:cubicBezTo>
                                <a:pt x="92" y="20655"/>
                                <a:pt x="20656" y="92"/>
                                <a:pt x="46050" y="0"/>
                              </a:cubicBezTo>
                              <a:lnTo>
                                <a:pt x="46382" y="0"/>
                              </a:lnTo>
                            </a:path>
                          </a:pathLst>
                        </a:custGeom>
                        <a:grpFill/>
                        <a:ln w="3683"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6" name="Freeform: Shape 36"/>
                      <wps:cNvSpPr/>
                      <wps:spPr>
                        <a:xfrm>
                          <a:off x="795628" y="420728"/>
                          <a:ext cx="84846" cy="84845"/>
                        </a:xfrm>
                        <a:custGeom>
                          <a:avLst/>
                          <a:gdLst>
                            <a:gd name="connsiteX0" fmla="*/ 42589 w 84846"/>
                            <a:gd name="connsiteY0" fmla="*/ 0 h 84845"/>
                            <a:gd name="connsiteX1" fmla="*/ 84846 w 84846"/>
                            <a:gd name="connsiteY1" fmla="*/ 42588 h 84845"/>
                            <a:gd name="connsiteX2" fmla="*/ 42257 w 84846"/>
                            <a:gd name="connsiteY2" fmla="*/ 84845 h 84845"/>
                            <a:gd name="connsiteX3" fmla="*/ 0 w 84846"/>
                            <a:gd name="connsiteY3" fmla="*/ 42257 h 84845"/>
                            <a:gd name="connsiteX4" fmla="*/ 42257 w 84846"/>
                            <a:gd name="connsiteY4" fmla="*/ 0 h 84845"/>
                            <a:gd name="connsiteX5" fmla="*/ 42589 w 84846"/>
                            <a:gd name="connsiteY5" fmla="*/ 0 h 8484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84846" h="84845">
                              <a:moveTo>
                                <a:pt x="42589" y="0"/>
                              </a:moveTo>
                              <a:cubicBezTo>
                                <a:pt x="66017" y="92"/>
                                <a:pt x="84938" y="19160"/>
                                <a:pt x="84846" y="42588"/>
                              </a:cubicBezTo>
                              <a:cubicBezTo>
                                <a:pt x="84754" y="66017"/>
                                <a:pt x="65686" y="84938"/>
                                <a:pt x="42257" y="84845"/>
                              </a:cubicBezTo>
                              <a:cubicBezTo>
                                <a:pt x="18829" y="84753"/>
                                <a:pt x="-92" y="65685"/>
                                <a:pt x="0" y="42257"/>
                              </a:cubicBezTo>
                              <a:cubicBezTo>
                                <a:pt x="92" y="18958"/>
                                <a:pt x="18958" y="92"/>
                                <a:pt x="42257" y="0"/>
                              </a:cubicBezTo>
                              <a:lnTo>
                                <a:pt x="42589" y="0"/>
                              </a:lnTo>
                            </a:path>
                          </a:pathLst>
                        </a:custGeom>
                        <a:grpFill/>
                        <a:ln w="3683"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7" name="Freeform: Shape 37"/>
                      <wps:cNvSpPr/>
                      <wps:spPr>
                        <a:xfrm>
                          <a:off x="560519" y="560627"/>
                          <a:ext cx="88381" cy="88381"/>
                        </a:xfrm>
                        <a:custGeom>
                          <a:avLst/>
                          <a:gdLst>
                            <a:gd name="connsiteX0" fmla="*/ 12997 w 88381"/>
                            <a:gd name="connsiteY0" fmla="*/ 12889 h 88381"/>
                            <a:gd name="connsiteX1" fmla="*/ 75493 w 88381"/>
                            <a:gd name="connsiteY1" fmla="*/ 12996 h 88381"/>
                            <a:gd name="connsiteX2" fmla="*/ 75383 w 88381"/>
                            <a:gd name="connsiteY2" fmla="*/ 75492 h 88381"/>
                            <a:gd name="connsiteX3" fmla="*/ 12997 w 88381"/>
                            <a:gd name="connsiteY3" fmla="*/ 75492 h 88381"/>
                            <a:gd name="connsiteX4" fmla="*/ 12890 w 88381"/>
                            <a:gd name="connsiteY4" fmla="*/ 12996 h 88381"/>
                            <a:gd name="connsiteX5" fmla="*/ 12997 w 88381"/>
                            <a:gd name="connsiteY5" fmla="*/ 12889 h 8838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88381" h="88381">
                              <a:moveTo>
                                <a:pt x="12997" y="12889"/>
                              </a:moveTo>
                              <a:cubicBezTo>
                                <a:pt x="30283" y="-4338"/>
                                <a:pt x="58263" y="-4290"/>
                                <a:pt x="75493" y="12996"/>
                              </a:cubicBezTo>
                              <a:cubicBezTo>
                                <a:pt x="92720" y="30285"/>
                                <a:pt x="92672" y="58265"/>
                                <a:pt x="75383" y="75492"/>
                              </a:cubicBezTo>
                              <a:cubicBezTo>
                                <a:pt x="58138" y="92678"/>
                                <a:pt x="30242" y="92678"/>
                                <a:pt x="12997" y="75492"/>
                              </a:cubicBezTo>
                              <a:cubicBezTo>
                                <a:pt x="-4289" y="58265"/>
                                <a:pt x="-4340" y="30285"/>
                                <a:pt x="12890" y="12996"/>
                              </a:cubicBezTo>
                              <a:cubicBezTo>
                                <a:pt x="12923" y="12963"/>
                                <a:pt x="12960" y="12926"/>
                                <a:pt x="12997" y="12889"/>
                              </a:cubicBezTo>
                            </a:path>
                          </a:pathLst>
                        </a:custGeom>
                        <a:grpFill/>
                        <a:ln w="3683"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8" name="Freeform: Shape 38"/>
                      <wps:cNvSpPr/>
                      <wps:spPr>
                        <a:xfrm>
                          <a:off x="420728" y="793400"/>
                          <a:ext cx="89927" cy="89927"/>
                        </a:xfrm>
                        <a:custGeom>
                          <a:avLst/>
                          <a:gdLst>
                            <a:gd name="connsiteX0" fmla="*/ 0 w 89927"/>
                            <a:gd name="connsiteY0" fmla="*/ 44817 h 89927"/>
                            <a:gd name="connsiteX1" fmla="*/ 45111 w 89927"/>
                            <a:gd name="connsiteY1" fmla="*/ 0 h 89927"/>
                            <a:gd name="connsiteX2" fmla="*/ 89927 w 89927"/>
                            <a:gd name="connsiteY2" fmla="*/ 45111 h 89927"/>
                            <a:gd name="connsiteX3" fmla="*/ 44816 w 89927"/>
                            <a:gd name="connsiteY3" fmla="*/ 89928 h 89927"/>
                            <a:gd name="connsiteX4" fmla="*/ 0 w 89927"/>
                            <a:gd name="connsiteY4" fmla="*/ 45111 h 89927"/>
                            <a:gd name="connsiteX5" fmla="*/ 0 w 89927"/>
                            <a:gd name="connsiteY5" fmla="*/ 44817 h 899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89927" h="89927">
                              <a:moveTo>
                                <a:pt x="0" y="44817"/>
                              </a:moveTo>
                              <a:cubicBezTo>
                                <a:pt x="81" y="19985"/>
                                <a:pt x="20280" y="-81"/>
                                <a:pt x="45111" y="0"/>
                              </a:cubicBezTo>
                              <a:cubicBezTo>
                                <a:pt x="69942" y="81"/>
                                <a:pt x="90008" y="20280"/>
                                <a:pt x="89927" y="45111"/>
                              </a:cubicBezTo>
                              <a:cubicBezTo>
                                <a:pt x="89846" y="69942"/>
                                <a:pt x="69648" y="90009"/>
                                <a:pt x="44816" y="89928"/>
                              </a:cubicBezTo>
                              <a:cubicBezTo>
                                <a:pt x="20099" y="89847"/>
                                <a:pt x="81" y="69828"/>
                                <a:pt x="0" y="45111"/>
                              </a:cubicBezTo>
                              <a:lnTo>
                                <a:pt x="0" y="44817"/>
                              </a:lnTo>
                            </a:path>
                          </a:pathLst>
                        </a:custGeom>
                        <a:grpFill/>
                        <a:ln w="3683"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9" name="Freeform: Shape 39"/>
                      <wps:cNvSpPr/>
                      <wps:spPr>
                        <a:xfrm>
                          <a:off x="420728" y="1101572"/>
                          <a:ext cx="84845" cy="84846"/>
                        </a:xfrm>
                        <a:custGeom>
                          <a:avLst/>
                          <a:gdLst>
                            <a:gd name="connsiteX0" fmla="*/ 0 w 84845"/>
                            <a:gd name="connsiteY0" fmla="*/ 42257 h 84846"/>
                            <a:gd name="connsiteX1" fmla="*/ 42588 w 84845"/>
                            <a:gd name="connsiteY1" fmla="*/ 0 h 84846"/>
                            <a:gd name="connsiteX2" fmla="*/ 84845 w 84845"/>
                            <a:gd name="connsiteY2" fmla="*/ 42589 h 84846"/>
                            <a:gd name="connsiteX3" fmla="*/ 42257 w 84845"/>
                            <a:gd name="connsiteY3" fmla="*/ 84846 h 84846"/>
                            <a:gd name="connsiteX4" fmla="*/ 0 w 84845"/>
                            <a:gd name="connsiteY4" fmla="*/ 42589 h 84846"/>
                            <a:gd name="connsiteX5" fmla="*/ 0 w 84845"/>
                            <a:gd name="connsiteY5" fmla="*/ 42257 h 8484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84845" h="84846">
                              <a:moveTo>
                                <a:pt x="0" y="42257"/>
                              </a:moveTo>
                              <a:cubicBezTo>
                                <a:pt x="92" y="18829"/>
                                <a:pt x="19160" y="-92"/>
                                <a:pt x="42588" y="0"/>
                              </a:cubicBezTo>
                              <a:cubicBezTo>
                                <a:pt x="66017" y="92"/>
                                <a:pt x="84938" y="19161"/>
                                <a:pt x="84845" y="42589"/>
                              </a:cubicBezTo>
                              <a:cubicBezTo>
                                <a:pt x="84753" y="66017"/>
                                <a:pt x="65685" y="84938"/>
                                <a:pt x="42257" y="84846"/>
                              </a:cubicBezTo>
                              <a:cubicBezTo>
                                <a:pt x="18958" y="84754"/>
                                <a:pt x="92" y="65888"/>
                                <a:pt x="0" y="42589"/>
                              </a:cubicBezTo>
                              <a:lnTo>
                                <a:pt x="0" y="42257"/>
                              </a:lnTo>
                            </a:path>
                          </a:pathLst>
                        </a:custGeom>
                        <a:grpFill/>
                        <a:ln w="3683"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0" name="Freeform: Shape 40"/>
                      <wps:cNvSpPr/>
                      <wps:spPr>
                        <a:xfrm>
                          <a:off x="560627" y="1333110"/>
                          <a:ext cx="88381" cy="88380"/>
                        </a:xfrm>
                        <a:custGeom>
                          <a:avLst/>
                          <a:gdLst>
                            <a:gd name="connsiteX0" fmla="*/ 12889 w 88381"/>
                            <a:gd name="connsiteY0" fmla="*/ 75383 h 88380"/>
                            <a:gd name="connsiteX1" fmla="*/ 12996 w 88381"/>
                            <a:gd name="connsiteY1" fmla="*/ 12887 h 88380"/>
                            <a:gd name="connsiteX2" fmla="*/ 75492 w 88381"/>
                            <a:gd name="connsiteY2" fmla="*/ 12998 h 88380"/>
                            <a:gd name="connsiteX3" fmla="*/ 75492 w 88381"/>
                            <a:gd name="connsiteY3" fmla="*/ 75383 h 88380"/>
                            <a:gd name="connsiteX4" fmla="*/ 12996 w 88381"/>
                            <a:gd name="connsiteY4" fmla="*/ 75490 h 88380"/>
                            <a:gd name="connsiteX5" fmla="*/ 12889 w 88381"/>
                            <a:gd name="connsiteY5" fmla="*/ 75383 h 88380"/>
                            <a:gd name="connsiteX6" fmla="*/ 12889 w 88381"/>
                            <a:gd name="connsiteY6" fmla="*/ 75383 h 8838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88381" h="88380">
                              <a:moveTo>
                                <a:pt x="12889" y="75383"/>
                              </a:moveTo>
                              <a:cubicBezTo>
                                <a:pt x="-4338" y="58098"/>
                                <a:pt x="-4290" y="30118"/>
                                <a:pt x="12996" y="12887"/>
                              </a:cubicBezTo>
                              <a:cubicBezTo>
                                <a:pt x="30285" y="-4340"/>
                                <a:pt x="58265" y="-4288"/>
                                <a:pt x="75492" y="12998"/>
                              </a:cubicBezTo>
                              <a:cubicBezTo>
                                <a:pt x="92678" y="30243"/>
                                <a:pt x="92678" y="58138"/>
                                <a:pt x="75492" y="75383"/>
                              </a:cubicBezTo>
                              <a:cubicBezTo>
                                <a:pt x="58265" y="92669"/>
                                <a:pt x="30285" y="92721"/>
                                <a:pt x="12996" y="75490"/>
                              </a:cubicBezTo>
                              <a:cubicBezTo>
                                <a:pt x="12963" y="75457"/>
                                <a:pt x="12926" y="75420"/>
                                <a:pt x="12889" y="75383"/>
                              </a:cubicBezTo>
                              <a:lnTo>
                                <a:pt x="12889" y="75383"/>
                              </a:lnTo>
                            </a:path>
                          </a:pathLst>
                        </a:custGeom>
                        <a:grpFill/>
                        <a:ln w="3683"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1" name="Freeform: Shape 41"/>
                      <wps:cNvSpPr/>
                      <wps:spPr>
                        <a:xfrm>
                          <a:off x="793400" y="1471464"/>
                          <a:ext cx="89927" cy="89927"/>
                        </a:xfrm>
                        <a:custGeom>
                          <a:avLst/>
                          <a:gdLst>
                            <a:gd name="connsiteX0" fmla="*/ 44817 w 89927"/>
                            <a:gd name="connsiteY0" fmla="*/ 89928 h 89927"/>
                            <a:gd name="connsiteX1" fmla="*/ 0 w 89927"/>
                            <a:gd name="connsiteY1" fmla="*/ 44817 h 89927"/>
                            <a:gd name="connsiteX2" fmla="*/ 45111 w 89927"/>
                            <a:gd name="connsiteY2" fmla="*/ 0 h 89927"/>
                            <a:gd name="connsiteX3" fmla="*/ 89928 w 89927"/>
                            <a:gd name="connsiteY3" fmla="*/ 45111 h 89927"/>
                            <a:gd name="connsiteX4" fmla="*/ 45111 w 89927"/>
                            <a:gd name="connsiteY4" fmla="*/ 89928 h 89927"/>
                            <a:gd name="connsiteX5" fmla="*/ 44817 w 89927"/>
                            <a:gd name="connsiteY5" fmla="*/ 89928 h 899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89927" h="89927">
                              <a:moveTo>
                                <a:pt x="44817" y="89928"/>
                              </a:moveTo>
                              <a:cubicBezTo>
                                <a:pt x="19985" y="89847"/>
                                <a:pt x="-81" y="69648"/>
                                <a:pt x="0" y="44817"/>
                              </a:cubicBezTo>
                              <a:cubicBezTo>
                                <a:pt x="81" y="19985"/>
                                <a:pt x="20280" y="-81"/>
                                <a:pt x="45111" y="0"/>
                              </a:cubicBezTo>
                              <a:cubicBezTo>
                                <a:pt x="69942" y="81"/>
                                <a:pt x="90009" y="20280"/>
                                <a:pt x="89928" y="45111"/>
                              </a:cubicBezTo>
                              <a:cubicBezTo>
                                <a:pt x="89847" y="69828"/>
                                <a:pt x="69828" y="89847"/>
                                <a:pt x="45111" y="89928"/>
                              </a:cubicBezTo>
                              <a:lnTo>
                                <a:pt x="44817" y="89928"/>
                              </a:lnTo>
                            </a:path>
                          </a:pathLst>
                        </a:custGeom>
                        <a:grpFill/>
                        <a:ln w="3683"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2" name="Freeform: Shape 42"/>
                      <wps:cNvSpPr/>
                      <wps:spPr>
                        <a:xfrm>
                          <a:off x="1101572" y="1476546"/>
                          <a:ext cx="84846" cy="84845"/>
                        </a:xfrm>
                        <a:custGeom>
                          <a:avLst/>
                          <a:gdLst>
                            <a:gd name="connsiteX0" fmla="*/ 42257 w 84846"/>
                            <a:gd name="connsiteY0" fmla="*/ 84846 h 84845"/>
                            <a:gd name="connsiteX1" fmla="*/ 0 w 84846"/>
                            <a:gd name="connsiteY1" fmla="*/ 42257 h 84845"/>
                            <a:gd name="connsiteX2" fmla="*/ 42589 w 84846"/>
                            <a:gd name="connsiteY2" fmla="*/ 0 h 84845"/>
                            <a:gd name="connsiteX3" fmla="*/ 84846 w 84846"/>
                            <a:gd name="connsiteY3" fmla="*/ 42589 h 84845"/>
                            <a:gd name="connsiteX4" fmla="*/ 42589 w 84846"/>
                            <a:gd name="connsiteY4" fmla="*/ 84846 h 84845"/>
                            <a:gd name="connsiteX5" fmla="*/ 42257 w 84846"/>
                            <a:gd name="connsiteY5" fmla="*/ 84846 h 8484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84846" h="84845">
                              <a:moveTo>
                                <a:pt x="42257" y="84846"/>
                              </a:moveTo>
                              <a:cubicBezTo>
                                <a:pt x="18829" y="84754"/>
                                <a:pt x="-92" y="65686"/>
                                <a:pt x="0" y="42257"/>
                              </a:cubicBezTo>
                              <a:cubicBezTo>
                                <a:pt x="92" y="18829"/>
                                <a:pt x="19161" y="-92"/>
                                <a:pt x="42589" y="0"/>
                              </a:cubicBezTo>
                              <a:cubicBezTo>
                                <a:pt x="66017" y="92"/>
                                <a:pt x="84938" y="19161"/>
                                <a:pt x="84846" y="42589"/>
                              </a:cubicBezTo>
                              <a:cubicBezTo>
                                <a:pt x="84754" y="65888"/>
                                <a:pt x="65888" y="84754"/>
                                <a:pt x="42589" y="84846"/>
                              </a:cubicBezTo>
                              <a:lnTo>
                                <a:pt x="42257" y="84846"/>
                              </a:lnTo>
                            </a:path>
                          </a:pathLst>
                        </a:custGeom>
                        <a:grpFill/>
                        <a:ln w="3683"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3" name="Freeform: Shape 43"/>
                      <wps:cNvSpPr/>
                      <wps:spPr>
                        <a:xfrm>
                          <a:off x="1333110" y="1333037"/>
                          <a:ext cx="88380" cy="88381"/>
                        </a:xfrm>
                        <a:custGeom>
                          <a:avLst/>
                          <a:gdLst>
                            <a:gd name="connsiteX0" fmla="*/ 75383 w 88380"/>
                            <a:gd name="connsiteY0" fmla="*/ 75493 h 88381"/>
                            <a:gd name="connsiteX1" fmla="*/ 12887 w 88380"/>
                            <a:gd name="connsiteY1" fmla="*/ 75386 h 88381"/>
                            <a:gd name="connsiteX2" fmla="*/ 12998 w 88380"/>
                            <a:gd name="connsiteY2" fmla="*/ 12890 h 88381"/>
                            <a:gd name="connsiteX3" fmla="*/ 75383 w 88380"/>
                            <a:gd name="connsiteY3" fmla="*/ 12890 h 88381"/>
                            <a:gd name="connsiteX4" fmla="*/ 75490 w 88380"/>
                            <a:gd name="connsiteY4" fmla="*/ 75386 h 88381"/>
                            <a:gd name="connsiteX5" fmla="*/ 75383 w 88380"/>
                            <a:gd name="connsiteY5" fmla="*/ 75493 h 88381"/>
                            <a:gd name="connsiteX6" fmla="*/ 75383 w 88380"/>
                            <a:gd name="connsiteY6" fmla="*/ 75493 h 8838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88380" h="88381">
                              <a:moveTo>
                                <a:pt x="75383" y="75493"/>
                              </a:moveTo>
                              <a:cubicBezTo>
                                <a:pt x="58098" y="92720"/>
                                <a:pt x="30118" y="92672"/>
                                <a:pt x="12887" y="75386"/>
                              </a:cubicBezTo>
                              <a:cubicBezTo>
                                <a:pt x="-4340" y="58096"/>
                                <a:pt x="-4288" y="30117"/>
                                <a:pt x="12998" y="12890"/>
                              </a:cubicBezTo>
                              <a:cubicBezTo>
                                <a:pt x="30243" y="-4297"/>
                                <a:pt x="58138" y="-4297"/>
                                <a:pt x="75383" y="12890"/>
                              </a:cubicBezTo>
                              <a:cubicBezTo>
                                <a:pt x="92669" y="30117"/>
                                <a:pt x="92721" y="58096"/>
                                <a:pt x="75490" y="75386"/>
                              </a:cubicBezTo>
                              <a:cubicBezTo>
                                <a:pt x="75457" y="75419"/>
                                <a:pt x="75420" y="75456"/>
                                <a:pt x="75383" y="75493"/>
                              </a:cubicBezTo>
                              <a:lnTo>
                                <a:pt x="75383" y="75493"/>
                              </a:lnTo>
                            </a:path>
                          </a:pathLst>
                        </a:custGeom>
                        <a:grpFill/>
                        <a:ln w="3683"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4" name="Freeform: Shape 44"/>
                      <wps:cNvSpPr/>
                      <wps:spPr>
                        <a:xfrm>
                          <a:off x="1468960" y="1097448"/>
                          <a:ext cx="92431" cy="92431"/>
                        </a:xfrm>
                        <a:custGeom>
                          <a:avLst/>
                          <a:gdLst>
                            <a:gd name="connsiteX0" fmla="*/ 92432 w 92431"/>
                            <a:gd name="connsiteY0" fmla="*/ 46382 h 92431"/>
                            <a:gd name="connsiteX1" fmla="*/ 46050 w 92431"/>
                            <a:gd name="connsiteY1" fmla="*/ 92432 h 92431"/>
                            <a:gd name="connsiteX2" fmla="*/ 0 w 92431"/>
                            <a:gd name="connsiteY2" fmla="*/ 46050 h 92431"/>
                            <a:gd name="connsiteX3" fmla="*/ 46382 w 92431"/>
                            <a:gd name="connsiteY3" fmla="*/ 0 h 92431"/>
                            <a:gd name="connsiteX4" fmla="*/ 92432 w 92431"/>
                            <a:gd name="connsiteY4" fmla="*/ 46050 h 92431"/>
                            <a:gd name="connsiteX5" fmla="*/ 92432 w 92431"/>
                            <a:gd name="connsiteY5" fmla="*/ 46382 h 9243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92431" h="92431">
                              <a:moveTo>
                                <a:pt x="92432" y="46382"/>
                              </a:moveTo>
                              <a:cubicBezTo>
                                <a:pt x="92340" y="71905"/>
                                <a:pt x="71574" y="92524"/>
                                <a:pt x="46050" y="92432"/>
                              </a:cubicBezTo>
                              <a:cubicBezTo>
                                <a:pt x="20527" y="92340"/>
                                <a:pt x="-92" y="71574"/>
                                <a:pt x="0" y="46050"/>
                              </a:cubicBezTo>
                              <a:cubicBezTo>
                                <a:pt x="92" y="20527"/>
                                <a:pt x="20858" y="-92"/>
                                <a:pt x="46382" y="0"/>
                              </a:cubicBezTo>
                              <a:cubicBezTo>
                                <a:pt x="71776" y="92"/>
                                <a:pt x="92340" y="20656"/>
                                <a:pt x="92432" y="46050"/>
                              </a:cubicBezTo>
                              <a:lnTo>
                                <a:pt x="92432" y="46382"/>
                              </a:lnTo>
                            </a:path>
                          </a:pathLst>
                        </a:custGeom>
                        <a:grpFill/>
                        <a:ln w="3683"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5" name="Freeform: Shape 45"/>
                      <wps:cNvSpPr/>
                      <wps:spPr>
                        <a:xfrm>
                          <a:off x="1476546" y="795628"/>
                          <a:ext cx="84845" cy="84846"/>
                        </a:xfrm>
                        <a:custGeom>
                          <a:avLst/>
                          <a:gdLst>
                            <a:gd name="connsiteX0" fmla="*/ 84846 w 84845"/>
                            <a:gd name="connsiteY0" fmla="*/ 42589 h 84846"/>
                            <a:gd name="connsiteX1" fmla="*/ 42257 w 84845"/>
                            <a:gd name="connsiteY1" fmla="*/ 84846 h 84846"/>
                            <a:gd name="connsiteX2" fmla="*/ 0 w 84845"/>
                            <a:gd name="connsiteY2" fmla="*/ 42257 h 84846"/>
                            <a:gd name="connsiteX3" fmla="*/ 42589 w 84845"/>
                            <a:gd name="connsiteY3" fmla="*/ 0 h 84846"/>
                            <a:gd name="connsiteX4" fmla="*/ 84846 w 84845"/>
                            <a:gd name="connsiteY4" fmla="*/ 42257 h 84846"/>
                            <a:gd name="connsiteX5" fmla="*/ 84846 w 84845"/>
                            <a:gd name="connsiteY5" fmla="*/ 42589 h 8484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84845" h="84846">
                              <a:moveTo>
                                <a:pt x="84846" y="42589"/>
                              </a:moveTo>
                              <a:cubicBezTo>
                                <a:pt x="84754" y="66017"/>
                                <a:pt x="65686" y="84938"/>
                                <a:pt x="42257" y="84846"/>
                              </a:cubicBezTo>
                              <a:cubicBezTo>
                                <a:pt x="18829" y="84754"/>
                                <a:pt x="-92" y="65686"/>
                                <a:pt x="0" y="42257"/>
                              </a:cubicBezTo>
                              <a:cubicBezTo>
                                <a:pt x="92" y="18829"/>
                                <a:pt x="19161" y="-92"/>
                                <a:pt x="42589" y="0"/>
                              </a:cubicBezTo>
                              <a:cubicBezTo>
                                <a:pt x="65888" y="92"/>
                                <a:pt x="84754" y="18958"/>
                                <a:pt x="84846" y="42257"/>
                              </a:cubicBezTo>
                              <a:lnTo>
                                <a:pt x="84846" y="42589"/>
                              </a:lnTo>
                            </a:path>
                          </a:pathLst>
                        </a:custGeom>
                        <a:grpFill/>
                        <a:ln w="3683"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6" name="Freeform: Shape 46"/>
                      <wps:cNvSpPr/>
                      <wps:spPr>
                        <a:xfrm>
                          <a:off x="1332519" y="312481"/>
                          <a:ext cx="63792" cy="63773"/>
                        </a:xfrm>
                        <a:custGeom>
                          <a:avLst/>
                          <a:gdLst>
                            <a:gd name="connsiteX0" fmla="*/ 47766 w 63792"/>
                            <a:gd name="connsiteY0" fmla="*/ 4216 h 63773"/>
                            <a:gd name="connsiteX1" fmla="*/ 59557 w 63792"/>
                            <a:gd name="connsiteY1" fmla="*/ 47748 h 63773"/>
                            <a:gd name="connsiteX2" fmla="*/ 16026 w 63792"/>
                            <a:gd name="connsiteY2" fmla="*/ 59539 h 63773"/>
                            <a:gd name="connsiteX3" fmla="*/ 4235 w 63792"/>
                            <a:gd name="connsiteY3" fmla="*/ 16007 h 63773"/>
                            <a:gd name="connsiteX4" fmla="*/ 4239 w 63792"/>
                            <a:gd name="connsiteY4" fmla="*/ 16000 h 63773"/>
                            <a:gd name="connsiteX5" fmla="*/ 4239 w 63792"/>
                            <a:gd name="connsiteY5" fmla="*/ 16000 h 63773"/>
                            <a:gd name="connsiteX6" fmla="*/ 47692 w 63792"/>
                            <a:gd name="connsiteY6" fmla="*/ 4216 h 63773"/>
                            <a:gd name="connsiteX7" fmla="*/ 47692 w 63792"/>
                            <a:gd name="connsiteY7" fmla="*/ 4216 h 6377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63792" h="63773">
                              <a:moveTo>
                                <a:pt x="47766" y="4216"/>
                              </a:moveTo>
                              <a:cubicBezTo>
                                <a:pt x="63045" y="12981"/>
                                <a:pt x="68322" y="32471"/>
                                <a:pt x="59557" y="47748"/>
                              </a:cubicBezTo>
                              <a:cubicBezTo>
                                <a:pt x="50793" y="63026"/>
                                <a:pt x="31301" y="68303"/>
                                <a:pt x="16026" y="59539"/>
                              </a:cubicBezTo>
                              <a:cubicBezTo>
                                <a:pt x="748" y="50774"/>
                                <a:pt x="-4530" y="31284"/>
                                <a:pt x="4235" y="16007"/>
                              </a:cubicBezTo>
                              <a:cubicBezTo>
                                <a:pt x="4235" y="16005"/>
                                <a:pt x="4239" y="16003"/>
                                <a:pt x="4239" y="16000"/>
                              </a:cubicBezTo>
                              <a:lnTo>
                                <a:pt x="4239" y="16000"/>
                              </a:lnTo>
                              <a:cubicBezTo>
                                <a:pt x="12992" y="755"/>
                                <a:pt x="32439" y="-4519"/>
                                <a:pt x="47692" y="4216"/>
                              </a:cubicBezTo>
                              <a:lnTo>
                                <a:pt x="47692" y="4216"/>
                              </a:lnTo>
                            </a:path>
                          </a:pathLst>
                        </a:custGeom>
                        <a:grpFill/>
                        <a:ln w="3683"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7" name="Freeform: Shape 47"/>
                      <wps:cNvSpPr/>
                      <wps:spPr>
                        <a:xfrm>
                          <a:off x="1705710" y="959114"/>
                          <a:ext cx="63855" cy="63855"/>
                        </a:xfrm>
                        <a:custGeom>
                          <a:avLst/>
                          <a:gdLst>
                            <a:gd name="connsiteX0" fmla="*/ 63855 w 63855"/>
                            <a:gd name="connsiteY0" fmla="*/ 31927 h 63855"/>
                            <a:gd name="connsiteX1" fmla="*/ 31927 w 63855"/>
                            <a:gd name="connsiteY1" fmla="*/ 63855 h 63855"/>
                            <a:gd name="connsiteX2" fmla="*/ 0 w 63855"/>
                            <a:gd name="connsiteY2" fmla="*/ 31927 h 63855"/>
                            <a:gd name="connsiteX3" fmla="*/ 31927 w 63855"/>
                            <a:gd name="connsiteY3" fmla="*/ 0 h 63855"/>
                            <a:gd name="connsiteX4" fmla="*/ 63855 w 63855"/>
                            <a:gd name="connsiteY4" fmla="*/ 31927 h 63855"/>
                            <a:gd name="connsiteX5" fmla="*/ 63855 w 63855"/>
                            <a:gd name="connsiteY5" fmla="*/ 31927 h 638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3855" h="63855">
                              <a:moveTo>
                                <a:pt x="63855" y="31927"/>
                              </a:moveTo>
                              <a:cubicBezTo>
                                <a:pt x="63855" y="49559"/>
                                <a:pt x="49559" y="63855"/>
                                <a:pt x="31927" y="63855"/>
                              </a:cubicBezTo>
                              <a:cubicBezTo>
                                <a:pt x="14296" y="63855"/>
                                <a:pt x="0" y="49559"/>
                                <a:pt x="0" y="31927"/>
                              </a:cubicBezTo>
                              <a:cubicBezTo>
                                <a:pt x="0" y="14296"/>
                                <a:pt x="14296" y="0"/>
                                <a:pt x="31927" y="0"/>
                              </a:cubicBezTo>
                              <a:cubicBezTo>
                                <a:pt x="49559" y="0"/>
                                <a:pt x="63855" y="14296"/>
                                <a:pt x="63855" y="31927"/>
                              </a:cubicBezTo>
                              <a:lnTo>
                                <a:pt x="63855" y="31927"/>
                              </a:lnTo>
                            </a:path>
                          </a:pathLst>
                        </a:custGeom>
                        <a:grpFill/>
                        <a:ln w="3683"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8" name="Freeform: Shape 48"/>
                      <wps:cNvSpPr/>
                      <wps:spPr>
                        <a:xfrm>
                          <a:off x="1332471" y="1605707"/>
                          <a:ext cx="63779" cy="63792"/>
                        </a:xfrm>
                        <a:custGeom>
                          <a:avLst/>
                          <a:gdLst>
                            <a:gd name="connsiteX0" fmla="*/ 47814 w 63779"/>
                            <a:gd name="connsiteY0" fmla="*/ 59532 h 63792"/>
                            <a:gd name="connsiteX1" fmla="*/ 4261 w 63779"/>
                            <a:gd name="connsiteY1" fmla="*/ 47814 h 63792"/>
                            <a:gd name="connsiteX2" fmla="*/ 15982 w 63779"/>
                            <a:gd name="connsiteY2" fmla="*/ 4260 h 63792"/>
                            <a:gd name="connsiteX3" fmla="*/ 59524 w 63779"/>
                            <a:gd name="connsiteY3" fmla="*/ 15967 h 63792"/>
                            <a:gd name="connsiteX4" fmla="*/ 47814 w 63779"/>
                            <a:gd name="connsiteY4" fmla="*/ 59532 h 63792"/>
                            <a:gd name="connsiteX5" fmla="*/ 47814 w 63779"/>
                            <a:gd name="connsiteY5" fmla="*/ 59532 h 6379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3779" h="63792">
                              <a:moveTo>
                                <a:pt x="47814" y="59532"/>
                              </a:moveTo>
                              <a:cubicBezTo>
                                <a:pt x="32554" y="68322"/>
                                <a:pt x="13055" y="63074"/>
                                <a:pt x="4261" y="47814"/>
                              </a:cubicBezTo>
                              <a:cubicBezTo>
                                <a:pt x="-4529" y="32553"/>
                                <a:pt x="718" y="13054"/>
                                <a:pt x="15982" y="4260"/>
                              </a:cubicBezTo>
                              <a:cubicBezTo>
                                <a:pt x="31239" y="-4526"/>
                                <a:pt x="50731" y="714"/>
                                <a:pt x="59524" y="15967"/>
                              </a:cubicBezTo>
                              <a:cubicBezTo>
                                <a:pt x="68304" y="31235"/>
                                <a:pt x="63063" y="50727"/>
                                <a:pt x="47814" y="59532"/>
                              </a:cubicBezTo>
                              <a:lnTo>
                                <a:pt x="47814" y="59532"/>
                              </a:lnTo>
                            </a:path>
                          </a:pathLst>
                        </a:custGeom>
                        <a:grpFill/>
                        <a:ln w="3683"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9" name="Freeform: Shape 49"/>
                      <wps:cNvSpPr/>
                      <wps:spPr>
                        <a:xfrm>
                          <a:off x="585764" y="1605697"/>
                          <a:ext cx="63791" cy="63792"/>
                        </a:xfrm>
                        <a:custGeom>
                          <a:avLst/>
                          <a:gdLst>
                            <a:gd name="connsiteX0" fmla="*/ 15997 w 63791"/>
                            <a:gd name="connsiteY0" fmla="*/ 59541 h 63792"/>
                            <a:gd name="connsiteX1" fmla="*/ 4250 w 63791"/>
                            <a:gd name="connsiteY1" fmla="*/ 15999 h 63792"/>
                            <a:gd name="connsiteX2" fmla="*/ 47792 w 63791"/>
                            <a:gd name="connsiteY2" fmla="*/ 4252 h 63792"/>
                            <a:gd name="connsiteX3" fmla="*/ 59562 w 63791"/>
                            <a:gd name="connsiteY3" fmla="*/ 47757 h 63792"/>
                            <a:gd name="connsiteX4" fmla="*/ 16034 w 63791"/>
                            <a:gd name="connsiteY4" fmla="*/ 59563 h 63792"/>
                            <a:gd name="connsiteX5" fmla="*/ 15997 w 63791"/>
                            <a:gd name="connsiteY5" fmla="*/ 59541 h 63792"/>
                            <a:gd name="connsiteX6" fmla="*/ 15997 w 63791"/>
                            <a:gd name="connsiteY6" fmla="*/ 59541 h 6379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63791" h="63792">
                              <a:moveTo>
                                <a:pt x="15997" y="59541"/>
                              </a:moveTo>
                              <a:cubicBezTo>
                                <a:pt x="730" y="50762"/>
                                <a:pt x="-4529" y="31267"/>
                                <a:pt x="4250" y="15999"/>
                              </a:cubicBezTo>
                              <a:cubicBezTo>
                                <a:pt x="13029" y="731"/>
                                <a:pt x="32525" y="-4531"/>
                                <a:pt x="47792" y="4252"/>
                              </a:cubicBezTo>
                              <a:cubicBezTo>
                                <a:pt x="63045" y="13024"/>
                                <a:pt x="68315" y="32493"/>
                                <a:pt x="59562" y="47757"/>
                              </a:cubicBezTo>
                              <a:cubicBezTo>
                                <a:pt x="50801" y="63036"/>
                                <a:pt x="31313" y="68324"/>
                                <a:pt x="16034" y="59563"/>
                              </a:cubicBezTo>
                              <a:cubicBezTo>
                                <a:pt x="16023" y="59556"/>
                                <a:pt x="16008" y="59549"/>
                                <a:pt x="15997" y="59541"/>
                              </a:cubicBezTo>
                              <a:lnTo>
                                <a:pt x="15997" y="59541"/>
                              </a:lnTo>
                            </a:path>
                          </a:pathLst>
                        </a:custGeom>
                        <a:grpFill/>
                        <a:ln w="3683"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0" name="Freeform: Shape 50"/>
                      <wps:cNvSpPr/>
                      <wps:spPr>
                        <a:xfrm>
                          <a:off x="212481" y="959077"/>
                          <a:ext cx="63855" cy="63855"/>
                        </a:xfrm>
                        <a:custGeom>
                          <a:avLst/>
                          <a:gdLst>
                            <a:gd name="connsiteX0" fmla="*/ 0 w 63855"/>
                            <a:gd name="connsiteY0" fmla="*/ 31964 h 63855"/>
                            <a:gd name="connsiteX1" fmla="*/ 31891 w 63855"/>
                            <a:gd name="connsiteY1" fmla="*/ 0 h 63855"/>
                            <a:gd name="connsiteX2" fmla="*/ 63855 w 63855"/>
                            <a:gd name="connsiteY2" fmla="*/ 31891 h 63855"/>
                            <a:gd name="connsiteX3" fmla="*/ 31964 w 63855"/>
                            <a:gd name="connsiteY3" fmla="*/ 63855 h 63855"/>
                            <a:gd name="connsiteX4" fmla="*/ 31964 w 63855"/>
                            <a:gd name="connsiteY4" fmla="*/ 63855 h 63855"/>
                            <a:gd name="connsiteX5" fmla="*/ 74 w 63855"/>
                            <a:gd name="connsiteY5" fmla="*/ 31964 h 638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3855" h="63855">
                              <a:moveTo>
                                <a:pt x="0" y="31964"/>
                              </a:moveTo>
                              <a:cubicBezTo>
                                <a:pt x="-20" y="14332"/>
                                <a:pt x="14258" y="22"/>
                                <a:pt x="31891" y="0"/>
                              </a:cubicBezTo>
                              <a:cubicBezTo>
                                <a:pt x="49524" y="-22"/>
                                <a:pt x="63835" y="14259"/>
                                <a:pt x="63855" y="31891"/>
                              </a:cubicBezTo>
                              <a:cubicBezTo>
                                <a:pt x="63875" y="49523"/>
                                <a:pt x="49597" y="63833"/>
                                <a:pt x="31964" y="63855"/>
                              </a:cubicBezTo>
                              <a:lnTo>
                                <a:pt x="31964" y="63855"/>
                              </a:lnTo>
                              <a:cubicBezTo>
                                <a:pt x="14369" y="63815"/>
                                <a:pt x="114" y="49560"/>
                                <a:pt x="74" y="31964"/>
                              </a:cubicBezTo>
                            </a:path>
                          </a:pathLst>
                        </a:custGeom>
                        <a:grpFill/>
                        <a:ln w="3683"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1" name="Freeform: Shape 51"/>
                      <wps:cNvSpPr/>
                      <wps:spPr>
                        <a:xfrm>
                          <a:off x="585811" y="312420"/>
                          <a:ext cx="63791" cy="63792"/>
                        </a:xfrm>
                        <a:custGeom>
                          <a:avLst/>
                          <a:gdLst>
                            <a:gd name="connsiteX0" fmla="*/ 15951 w 63791"/>
                            <a:gd name="connsiteY0" fmla="*/ 4277 h 63792"/>
                            <a:gd name="connsiteX1" fmla="*/ 59515 w 63791"/>
                            <a:gd name="connsiteY1" fmla="*/ 15952 h 63792"/>
                            <a:gd name="connsiteX2" fmla="*/ 47838 w 63791"/>
                            <a:gd name="connsiteY2" fmla="*/ 59515 h 63792"/>
                            <a:gd name="connsiteX3" fmla="*/ 4277 w 63791"/>
                            <a:gd name="connsiteY3" fmla="*/ 47842 h 63792"/>
                            <a:gd name="connsiteX4" fmla="*/ 15951 w 63791"/>
                            <a:gd name="connsiteY4" fmla="*/ 4278 h 63792"/>
                            <a:gd name="connsiteX5" fmla="*/ 15951 w 63791"/>
                            <a:gd name="connsiteY5" fmla="*/ 4277 h 63792"/>
                            <a:gd name="connsiteX6" fmla="*/ 15951 w 63791"/>
                            <a:gd name="connsiteY6" fmla="*/ 4277 h 6379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63791" h="63792">
                              <a:moveTo>
                                <a:pt x="15951" y="4277"/>
                              </a:moveTo>
                              <a:cubicBezTo>
                                <a:pt x="31204" y="-4529"/>
                                <a:pt x="50706" y="698"/>
                                <a:pt x="59515" y="15952"/>
                              </a:cubicBezTo>
                              <a:cubicBezTo>
                                <a:pt x="68320" y="31205"/>
                                <a:pt x="63094" y="50709"/>
                                <a:pt x="47838" y="59515"/>
                              </a:cubicBezTo>
                              <a:cubicBezTo>
                                <a:pt x="32588" y="68320"/>
                                <a:pt x="13082" y="63095"/>
                                <a:pt x="4277" y="47842"/>
                              </a:cubicBezTo>
                              <a:cubicBezTo>
                                <a:pt x="-4528" y="32589"/>
                                <a:pt x="698" y="13085"/>
                                <a:pt x="15951" y="4278"/>
                              </a:cubicBezTo>
                              <a:cubicBezTo>
                                <a:pt x="15951" y="4278"/>
                                <a:pt x="15951" y="4278"/>
                                <a:pt x="15951" y="4277"/>
                              </a:cubicBezTo>
                              <a:lnTo>
                                <a:pt x="15951" y="4277"/>
                              </a:lnTo>
                            </a:path>
                          </a:pathLst>
                        </a:custGeom>
                        <a:grpFill/>
                        <a:ln w="3683"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2" name="Freeform: Shape 52"/>
                      <wps:cNvSpPr/>
                      <wps:spPr>
                        <a:xfrm>
                          <a:off x="959114" y="212481"/>
                          <a:ext cx="63855" cy="63855"/>
                        </a:xfrm>
                        <a:custGeom>
                          <a:avLst/>
                          <a:gdLst>
                            <a:gd name="connsiteX0" fmla="*/ 31927 w 63855"/>
                            <a:gd name="connsiteY0" fmla="*/ 0 h 63855"/>
                            <a:gd name="connsiteX1" fmla="*/ 63855 w 63855"/>
                            <a:gd name="connsiteY1" fmla="*/ 31928 h 63855"/>
                            <a:gd name="connsiteX2" fmla="*/ 31927 w 63855"/>
                            <a:gd name="connsiteY2" fmla="*/ 63855 h 63855"/>
                            <a:gd name="connsiteX3" fmla="*/ 0 w 63855"/>
                            <a:gd name="connsiteY3" fmla="*/ 31928 h 63855"/>
                            <a:gd name="connsiteX4" fmla="*/ 0 w 63855"/>
                            <a:gd name="connsiteY4" fmla="*/ 31928 h 63855"/>
                            <a:gd name="connsiteX5" fmla="*/ 31891 w 63855"/>
                            <a:gd name="connsiteY5" fmla="*/ 37 h 63855"/>
                            <a:gd name="connsiteX6" fmla="*/ 31891 w 63855"/>
                            <a:gd name="connsiteY6" fmla="*/ 37 h 638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63855" h="63855">
                              <a:moveTo>
                                <a:pt x="31927" y="0"/>
                              </a:moveTo>
                              <a:cubicBezTo>
                                <a:pt x="49559" y="0"/>
                                <a:pt x="63855" y="14294"/>
                                <a:pt x="63855" y="31928"/>
                              </a:cubicBezTo>
                              <a:cubicBezTo>
                                <a:pt x="63855" y="49561"/>
                                <a:pt x="49559" y="63855"/>
                                <a:pt x="31927" y="63855"/>
                              </a:cubicBezTo>
                              <a:cubicBezTo>
                                <a:pt x="14296" y="63855"/>
                                <a:pt x="0" y="49561"/>
                                <a:pt x="0" y="31928"/>
                              </a:cubicBezTo>
                              <a:lnTo>
                                <a:pt x="0" y="31928"/>
                              </a:lnTo>
                              <a:cubicBezTo>
                                <a:pt x="0" y="14315"/>
                                <a:pt x="14277" y="37"/>
                                <a:pt x="31891" y="37"/>
                              </a:cubicBezTo>
                              <a:lnTo>
                                <a:pt x="31891" y="37"/>
                              </a:lnTo>
                            </a:path>
                          </a:pathLst>
                        </a:custGeom>
                        <a:grpFill/>
                        <a:ln w="3683"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3" name="Freeform: Shape 53"/>
                      <wps:cNvSpPr/>
                      <wps:spPr>
                        <a:xfrm>
                          <a:off x="312428" y="585795"/>
                          <a:ext cx="63792" cy="63791"/>
                        </a:xfrm>
                        <a:custGeom>
                          <a:avLst/>
                          <a:gdLst>
                            <a:gd name="connsiteX0" fmla="*/ 4269 w 63792"/>
                            <a:gd name="connsiteY0" fmla="*/ 15966 h 63791"/>
                            <a:gd name="connsiteX1" fmla="*/ 47826 w 63792"/>
                            <a:gd name="connsiteY1" fmla="*/ 4271 h 63791"/>
                            <a:gd name="connsiteX2" fmla="*/ 59521 w 63792"/>
                            <a:gd name="connsiteY2" fmla="*/ 47824 h 63791"/>
                            <a:gd name="connsiteX3" fmla="*/ 15979 w 63792"/>
                            <a:gd name="connsiteY3" fmla="*/ 59531 h 63791"/>
                            <a:gd name="connsiteX4" fmla="*/ 4261 w 63792"/>
                            <a:gd name="connsiteY4" fmla="*/ 15977 h 63791"/>
                            <a:gd name="connsiteX5" fmla="*/ 4269 w 63792"/>
                            <a:gd name="connsiteY5" fmla="*/ 15966 h 6379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3792" h="63791">
                              <a:moveTo>
                                <a:pt x="4269" y="15966"/>
                              </a:moveTo>
                              <a:cubicBezTo>
                                <a:pt x="13066" y="710"/>
                                <a:pt x="32568" y="-4531"/>
                                <a:pt x="47826" y="4271"/>
                              </a:cubicBezTo>
                              <a:cubicBezTo>
                                <a:pt x="63082" y="13068"/>
                                <a:pt x="68323" y="32567"/>
                                <a:pt x="59521" y="47824"/>
                              </a:cubicBezTo>
                              <a:cubicBezTo>
                                <a:pt x="50728" y="63077"/>
                                <a:pt x="31236" y="68317"/>
                                <a:pt x="15979" y="59531"/>
                              </a:cubicBezTo>
                              <a:cubicBezTo>
                                <a:pt x="717" y="50740"/>
                                <a:pt x="-4529" y="31241"/>
                                <a:pt x="4261" y="15977"/>
                              </a:cubicBezTo>
                              <a:cubicBezTo>
                                <a:pt x="4264" y="15974"/>
                                <a:pt x="4266" y="15970"/>
                                <a:pt x="4269" y="15966"/>
                              </a:cubicBezTo>
                            </a:path>
                          </a:pathLst>
                        </a:custGeom>
                        <a:grpFill/>
                        <a:ln w="3683"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4" name="Freeform: Shape 54"/>
                      <wps:cNvSpPr/>
                      <wps:spPr>
                        <a:xfrm>
                          <a:off x="312463" y="1332520"/>
                          <a:ext cx="63792" cy="63792"/>
                        </a:xfrm>
                        <a:custGeom>
                          <a:avLst/>
                          <a:gdLst>
                            <a:gd name="connsiteX0" fmla="*/ 4234 w 63792"/>
                            <a:gd name="connsiteY0" fmla="*/ 47765 h 63792"/>
                            <a:gd name="connsiteX1" fmla="*/ 16027 w 63792"/>
                            <a:gd name="connsiteY1" fmla="*/ 4234 h 63792"/>
                            <a:gd name="connsiteX2" fmla="*/ 59557 w 63792"/>
                            <a:gd name="connsiteY2" fmla="*/ 16029 h 63792"/>
                            <a:gd name="connsiteX3" fmla="*/ 47909 w 63792"/>
                            <a:gd name="connsiteY3" fmla="*/ 59476 h 63792"/>
                            <a:gd name="connsiteX4" fmla="*/ 4317 w 63792"/>
                            <a:gd name="connsiteY4" fmla="*/ 47909 h 63792"/>
                            <a:gd name="connsiteX5" fmla="*/ 4234 w 63792"/>
                            <a:gd name="connsiteY5" fmla="*/ 47765 h 63792"/>
                            <a:gd name="connsiteX6" fmla="*/ 4234 w 63792"/>
                            <a:gd name="connsiteY6" fmla="*/ 47765 h 6379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63792" h="63792">
                              <a:moveTo>
                                <a:pt x="4234" y="47765"/>
                              </a:moveTo>
                              <a:cubicBezTo>
                                <a:pt x="-4530" y="32486"/>
                                <a:pt x="750" y="12998"/>
                                <a:pt x="16027" y="4234"/>
                              </a:cubicBezTo>
                              <a:cubicBezTo>
                                <a:pt x="31305" y="-4531"/>
                                <a:pt x="50794" y="750"/>
                                <a:pt x="59557" y="16029"/>
                              </a:cubicBezTo>
                              <a:cubicBezTo>
                                <a:pt x="68291" y="31249"/>
                                <a:pt x="63084" y="50663"/>
                                <a:pt x="47909" y="59476"/>
                              </a:cubicBezTo>
                              <a:cubicBezTo>
                                <a:pt x="32677" y="68321"/>
                                <a:pt x="13160" y="63140"/>
                                <a:pt x="4317" y="47909"/>
                              </a:cubicBezTo>
                              <a:cubicBezTo>
                                <a:pt x="4289" y="47861"/>
                                <a:pt x="4261" y="47813"/>
                                <a:pt x="4234" y="47765"/>
                              </a:cubicBezTo>
                              <a:lnTo>
                                <a:pt x="4234" y="47765"/>
                              </a:lnTo>
                            </a:path>
                          </a:pathLst>
                        </a:custGeom>
                        <a:grpFill/>
                        <a:ln w="3683"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5" name="Freeform: Shape 55"/>
                      <wps:cNvSpPr/>
                      <wps:spPr>
                        <a:xfrm>
                          <a:off x="959077" y="1705710"/>
                          <a:ext cx="63855" cy="63855"/>
                        </a:xfrm>
                        <a:custGeom>
                          <a:avLst/>
                          <a:gdLst>
                            <a:gd name="connsiteX0" fmla="*/ 31927 w 63855"/>
                            <a:gd name="connsiteY0" fmla="*/ 63855 h 63855"/>
                            <a:gd name="connsiteX1" fmla="*/ 0 w 63855"/>
                            <a:gd name="connsiteY1" fmla="*/ 31927 h 63855"/>
                            <a:gd name="connsiteX2" fmla="*/ 31927 w 63855"/>
                            <a:gd name="connsiteY2" fmla="*/ 0 h 63855"/>
                            <a:gd name="connsiteX3" fmla="*/ 63855 w 63855"/>
                            <a:gd name="connsiteY3" fmla="*/ 31927 h 63855"/>
                            <a:gd name="connsiteX4" fmla="*/ 63855 w 63855"/>
                            <a:gd name="connsiteY4" fmla="*/ 31927 h 63855"/>
                            <a:gd name="connsiteX5" fmla="*/ 31964 w 63855"/>
                            <a:gd name="connsiteY5" fmla="*/ 63818 h 63855"/>
                            <a:gd name="connsiteX6" fmla="*/ 31964 w 63855"/>
                            <a:gd name="connsiteY6" fmla="*/ 63818 h 638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63855" h="63855">
                              <a:moveTo>
                                <a:pt x="31927" y="63855"/>
                              </a:moveTo>
                              <a:cubicBezTo>
                                <a:pt x="14296" y="63855"/>
                                <a:pt x="0" y="49559"/>
                                <a:pt x="0" y="31927"/>
                              </a:cubicBezTo>
                              <a:cubicBezTo>
                                <a:pt x="0" y="14296"/>
                                <a:pt x="14296" y="0"/>
                                <a:pt x="31927" y="0"/>
                              </a:cubicBezTo>
                              <a:cubicBezTo>
                                <a:pt x="49559" y="0"/>
                                <a:pt x="63855" y="14296"/>
                                <a:pt x="63855" y="31927"/>
                              </a:cubicBezTo>
                              <a:lnTo>
                                <a:pt x="63855" y="31927"/>
                              </a:lnTo>
                              <a:cubicBezTo>
                                <a:pt x="63855" y="49541"/>
                                <a:pt x="49578" y="63818"/>
                                <a:pt x="31964" y="63818"/>
                              </a:cubicBezTo>
                              <a:lnTo>
                                <a:pt x="31964" y="63818"/>
                              </a:lnTo>
                            </a:path>
                          </a:pathLst>
                        </a:custGeom>
                        <a:grpFill/>
                        <a:ln w="3683"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6" name="Freeform: Shape 56"/>
                      <wps:cNvSpPr/>
                      <wps:spPr>
                        <a:xfrm>
                          <a:off x="1605681" y="1332519"/>
                          <a:ext cx="63734" cy="63792"/>
                        </a:xfrm>
                        <a:custGeom>
                          <a:avLst/>
                          <a:gdLst>
                            <a:gd name="connsiteX0" fmla="*/ 59557 w 63734"/>
                            <a:gd name="connsiteY0" fmla="*/ 47766 h 63792"/>
                            <a:gd name="connsiteX1" fmla="*/ 16026 w 63734"/>
                            <a:gd name="connsiteY1" fmla="*/ 59557 h 63792"/>
                            <a:gd name="connsiteX2" fmla="*/ 4235 w 63734"/>
                            <a:gd name="connsiteY2" fmla="*/ 16026 h 63792"/>
                            <a:gd name="connsiteX3" fmla="*/ 47766 w 63734"/>
                            <a:gd name="connsiteY3" fmla="*/ 4235 h 63792"/>
                            <a:gd name="connsiteX4" fmla="*/ 47773 w 63734"/>
                            <a:gd name="connsiteY4" fmla="*/ 4239 h 63792"/>
                            <a:gd name="connsiteX5" fmla="*/ 47773 w 63734"/>
                            <a:gd name="connsiteY5" fmla="*/ 4239 h 63792"/>
                            <a:gd name="connsiteX6" fmla="*/ 59484 w 63734"/>
                            <a:gd name="connsiteY6" fmla="*/ 47729 h 63792"/>
                            <a:gd name="connsiteX7" fmla="*/ 59484 w 63734"/>
                            <a:gd name="connsiteY7" fmla="*/ 47729 h 6379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63734" h="63792">
                              <a:moveTo>
                                <a:pt x="59557" y="47766"/>
                              </a:moveTo>
                              <a:cubicBezTo>
                                <a:pt x="50793" y="63045"/>
                                <a:pt x="31301" y="68322"/>
                                <a:pt x="16026" y="59557"/>
                              </a:cubicBezTo>
                              <a:cubicBezTo>
                                <a:pt x="748" y="50793"/>
                                <a:pt x="-4530" y="31301"/>
                                <a:pt x="4235" y="16026"/>
                              </a:cubicBezTo>
                              <a:cubicBezTo>
                                <a:pt x="12999" y="748"/>
                                <a:pt x="32491" y="-4530"/>
                                <a:pt x="47766" y="4235"/>
                              </a:cubicBezTo>
                              <a:cubicBezTo>
                                <a:pt x="47770" y="4235"/>
                                <a:pt x="47770" y="4239"/>
                                <a:pt x="47773" y="4239"/>
                              </a:cubicBezTo>
                              <a:lnTo>
                                <a:pt x="47773" y="4239"/>
                              </a:lnTo>
                              <a:cubicBezTo>
                                <a:pt x="63015" y="13018"/>
                                <a:pt x="68256" y="32487"/>
                                <a:pt x="59484" y="47729"/>
                              </a:cubicBezTo>
                              <a:lnTo>
                                <a:pt x="59484" y="47729"/>
                              </a:lnTo>
                            </a:path>
                          </a:pathLst>
                        </a:custGeom>
                        <a:grpFill/>
                        <a:ln w="3683"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7" name="Freeform: Shape 57"/>
                      <wps:cNvSpPr/>
                      <wps:spPr>
                        <a:xfrm>
                          <a:off x="1605724" y="585811"/>
                          <a:ext cx="63791" cy="63791"/>
                        </a:xfrm>
                        <a:custGeom>
                          <a:avLst/>
                          <a:gdLst>
                            <a:gd name="connsiteX0" fmla="*/ 59515 w 63791"/>
                            <a:gd name="connsiteY0" fmla="*/ 15951 h 63791"/>
                            <a:gd name="connsiteX1" fmla="*/ 47841 w 63791"/>
                            <a:gd name="connsiteY1" fmla="*/ 59515 h 63791"/>
                            <a:gd name="connsiteX2" fmla="*/ 4277 w 63791"/>
                            <a:gd name="connsiteY2" fmla="*/ 47838 h 63791"/>
                            <a:gd name="connsiteX3" fmla="*/ 15951 w 63791"/>
                            <a:gd name="connsiteY3" fmla="*/ 4277 h 63791"/>
                            <a:gd name="connsiteX4" fmla="*/ 59515 w 63791"/>
                            <a:gd name="connsiteY4" fmla="*/ 15951 h 63791"/>
                            <a:gd name="connsiteX5" fmla="*/ 59515 w 63791"/>
                            <a:gd name="connsiteY5" fmla="*/ 15951 h 63791"/>
                            <a:gd name="connsiteX6" fmla="*/ 59515 w 63791"/>
                            <a:gd name="connsiteY6" fmla="*/ 15951 h 6379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63791" h="63791">
                              <a:moveTo>
                                <a:pt x="59515" y="15951"/>
                              </a:moveTo>
                              <a:cubicBezTo>
                                <a:pt x="68320" y="31204"/>
                                <a:pt x="63094" y="50706"/>
                                <a:pt x="47841" y="59515"/>
                              </a:cubicBezTo>
                              <a:cubicBezTo>
                                <a:pt x="32588" y="68320"/>
                                <a:pt x="13082" y="63094"/>
                                <a:pt x="4277" y="47838"/>
                              </a:cubicBezTo>
                              <a:cubicBezTo>
                                <a:pt x="-4528" y="32588"/>
                                <a:pt x="698" y="13082"/>
                                <a:pt x="15951" y="4277"/>
                              </a:cubicBezTo>
                              <a:cubicBezTo>
                                <a:pt x="31204" y="-4528"/>
                                <a:pt x="50706" y="698"/>
                                <a:pt x="59515" y="15951"/>
                              </a:cubicBezTo>
                              <a:cubicBezTo>
                                <a:pt x="59515" y="15951"/>
                                <a:pt x="59515" y="15951"/>
                                <a:pt x="59515" y="15951"/>
                              </a:cubicBezTo>
                              <a:lnTo>
                                <a:pt x="59515" y="15951"/>
                              </a:lnTo>
                            </a:path>
                          </a:pathLst>
                        </a:custGeom>
                        <a:grpFill/>
                        <a:ln w="3683"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8" name="Freeform: Shape 58"/>
                      <wps:cNvSpPr/>
                      <wps:spPr>
                        <a:xfrm>
                          <a:off x="1487041" y="431204"/>
                          <a:ext cx="63855" cy="63804"/>
                        </a:xfrm>
                        <a:custGeom>
                          <a:avLst/>
                          <a:gdLst>
                            <a:gd name="connsiteX0" fmla="*/ 54501 w 63855"/>
                            <a:gd name="connsiteY0" fmla="*/ 9299 h 63804"/>
                            <a:gd name="connsiteX1" fmla="*/ 54505 w 63855"/>
                            <a:gd name="connsiteY1" fmla="*/ 54451 h 63804"/>
                            <a:gd name="connsiteX2" fmla="*/ 9354 w 63855"/>
                            <a:gd name="connsiteY2" fmla="*/ 54454 h 63804"/>
                            <a:gd name="connsiteX3" fmla="*/ 9350 w 63855"/>
                            <a:gd name="connsiteY3" fmla="*/ 9303 h 63804"/>
                            <a:gd name="connsiteX4" fmla="*/ 9354 w 63855"/>
                            <a:gd name="connsiteY4" fmla="*/ 9299 h 63804"/>
                            <a:gd name="connsiteX5" fmla="*/ 9354 w 63855"/>
                            <a:gd name="connsiteY5" fmla="*/ 9299 h 63804"/>
                            <a:gd name="connsiteX6" fmla="*/ 54465 w 63855"/>
                            <a:gd name="connsiteY6" fmla="*/ 9299 h 6380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63855" h="63804">
                              <a:moveTo>
                                <a:pt x="54501" y="9299"/>
                              </a:moveTo>
                              <a:cubicBezTo>
                                <a:pt x="66970" y="21768"/>
                                <a:pt x="66974" y="41982"/>
                                <a:pt x="54505" y="54451"/>
                              </a:cubicBezTo>
                              <a:cubicBezTo>
                                <a:pt x="42040" y="66920"/>
                                <a:pt x="21823" y="66924"/>
                                <a:pt x="9354" y="54454"/>
                              </a:cubicBezTo>
                              <a:cubicBezTo>
                                <a:pt x="-3115" y="41989"/>
                                <a:pt x="-3119" y="21772"/>
                                <a:pt x="9350" y="9303"/>
                              </a:cubicBezTo>
                              <a:cubicBezTo>
                                <a:pt x="9350" y="9303"/>
                                <a:pt x="9354" y="9299"/>
                                <a:pt x="9354" y="9299"/>
                              </a:cubicBezTo>
                              <a:lnTo>
                                <a:pt x="9354" y="9299"/>
                              </a:lnTo>
                              <a:cubicBezTo>
                                <a:pt x="21834" y="-3100"/>
                                <a:pt x="41984" y="-3100"/>
                                <a:pt x="54465" y="9299"/>
                              </a:cubicBezTo>
                            </a:path>
                          </a:pathLst>
                        </a:custGeom>
                        <a:grpFill/>
                        <a:ln w="3683"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9" name="Freeform: Shape 59"/>
                      <wps:cNvSpPr/>
                      <wps:spPr>
                        <a:xfrm>
                          <a:off x="1152282" y="237823"/>
                          <a:ext cx="63797" cy="63890"/>
                        </a:xfrm>
                        <a:custGeom>
                          <a:avLst/>
                          <a:gdLst>
                            <a:gd name="connsiteX0" fmla="*/ 40231 w 63797"/>
                            <a:gd name="connsiteY0" fmla="*/ 1209 h 63890"/>
                            <a:gd name="connsiteX1" fmla="*/ 62683 w 63797"/>
                            <a:gd name="connsiteY1" fmla="*/ 40324 h 63890"/>
                            <a:gd name="connsiteX2" fmla="*/ 23567 w 63797"/>
                            <a:gd name="connsiteY2" fmla="*/ 62775 h 63890"/>
                            <a:gd name="connsiteX3" fmla="*/ 1115 w 63797"/>
                            <a:gd name="connsiteY3" fmla="*/ 23660 h 63890"/>
                            <a:gd name="connsiteX4" fmla="*/ 1122 w 63797"/>
                            <a:gd name="connsiteY4" fmla="*/ 23636 h 63890"/>
                            <a:gd name="connsiteX5" fmla="*/ 1122 w 63797"/>
                            <a:gd name="connsiteY5" fmla="*/ 23636 h 63890"/>
                            <a:gd name="connsiteX6" fmla="*/ 40186 w 63797"/>
                            <a:gd name="connsiteY6" fmla="*/ 1097 h 63890"/>
                            <a:gd name="connsiteX7" fmla="*/ 40194 w 63797"/>
                            <a:gd name="connsiteY7" fmla="*/ 1099 h 63890"/>
                            <a:gd name="connsiteX8" fmla="*/ 40194 w 63797"/>
                            <a:gd name="connsiteY8" fmla="*/ 1099 h 6389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63797" h="63890">
                              <a:moveTo>
                                <a:pt x="40231" y="1209"/>
                              </a:moveTo>
                              <a:cubicBezTo>
                                <a:pt x="57233" y="5811"/>
                                <a:pt x="67282" y="23323"/>
                                <a:pt x="62683" y="40324"/>
                              </a:cubicBezTo>
                              <a:cubicBezTo>
                                <a:pt x="58080" y="57325"/>
                                <a:pt x="40566" y="67377"/>
                                <a:pt x="23567" y="62775"/>
                              </a:cubicBezTo>
                              <a:cubicBezTo>
                                <a:pt x="6565" y="58174"/>
                                <a:pt x="-3485" y="40661"/>
                                <a:pt x="1115" y="23660"/>
                              </a:cubicBezTo>
                              <a:cubicBezTo>
                                <a:pt x="1119" y="23652"/>
                                <a:pt x="1119" y="23644"/>
                                <a:pt x="1122" y="23636"/>
                              </a:cubicBezTo>
                              <a:lnTo>
                                <a:pt x="1122" y="23636"/>
                              </a:lnTo>
                              <a:cubicBezTo>
                                <a:pt x="5685" y="6624"/>
                                <a:pt x="23177" y="-3466"/>
                                <a:pt x="40186" y="1097"/>
                              </a:cubicBezTo>
                              <a:cubicBezTo>
                                <a:pt x="40190" y="1097"/>
                                <a:pt x="40190" y="1098"/>
                                <a:pt x="40194" y="1099"/>
                              </a:cubicBezTo>
                              <a:lnTo>
                                <a:pt x="40194" y="1099"/>
                              </a:lnTo>
                            </a:path>
                          </a:pathLst>
                        </a:custGeom>
                        <a:grpFill/>
                        <a:ln w="3683"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0" name="Freeform: Shape 60"/>
                      <wps:cNvSpPr/>
                      <wps:spPr>
                        <a:xfrm>
                          <a:off x="765863" y="237945"/>
                          <a:ext cx="63796" cy="63797"/>
                        </a:xfrm>
                        <a:custGeom>
                          <a:avLst/>
                          <a:gdLst>
                            <a:gd name="connsiteX0" fmla="*/ 23670 w 63796"/>
                            <a:gd name="connsiteY0" fmla="*/ 1088 h 63797"/>
                            <a:gd name="connsiteX1" fmla="*/ 62709 w 63796"/>
                            <a:gd name="connsiteY1" fmla="*/ 23670 h 63797"/>
                            <a:gd name="connsiteX2" fmla="*/ 40128 w 63796"/>
                            <a:gd name="connsiteY2" fmla="*/ 62710 h 63797"/>
                            <a:gd name="connsiteX3" fmla="*/ 1096 w 63796"/>
                            <a:gd name="connsiteY3" fmla="*/ 40159 h 63797"/>
                            <a:gd name="connsiteX4" fmla="*/ 23637 w 63796"/>
                            <a:gd name="connsiteY4" fmla="*/ 1096 h 63797"/>
                            <a:gd name="connsiteX5" fmla="*/ 23670 w 63796"/>
                            <a:gd name="connsiteY5" fmla="*/ 1088 h 63797"/>
                            <a:gd name="connsiteX6" fmla="*/ 23670 w 63796"/>
                            <a:gd name="connsiteY6" fmla="*/ 1088 h 6379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63796" h="63797">
                              <a:moveTo>
                                <a:pt x="23670" y="1088"/>
                              </a:moveTo>
                              <a:cubicBezTo>
                                <a:pt x="40687" y="-3457"/>
                                <a:pt x="58165" y="6654"/>
                                <a:pt x="62709" y="23670"/>
                              </a:cubicBezTo>
                              <a:cubicBezTo>
                                <a:pt x="67253" y="40687"/>
                                <a:pt x="57145" y="58165"/>
                                <a:pt x="40128" y="62710"/>
                              </a:cubicBezTo>
                              <a:cubicBezTo>
                                <a:pt x="23122" y="67251"/>
                                <a:pt x="5655" y="57158"/>
                                <a:pt x="1096" y="40159"/>
                              </a:cubicBezTo>
                              <a:cubicBezTo>
                                <a:pt x="-3466" y="23148"/>
                                <a:pt x="6628" y="5659"/>
                                <a:pt x="23637" y="1096"/>
                              </a:cubicBezTo>
                              <a:cubicBezTo>
                                <a:pt x="23648" y="1094"/>
                                <a:pt x="23659" y="1091"/>
                                <a:pt x="23670" y="1088"/>
                              </a:cubicBezTo>
                              <a:lnTo>
                                <a:pt x="23670" y="1088"/>
                              </a:lnTo>
                            </a:path>
                          </a:pathLst>
                        </a:custGeom>
                        <a:grpFill/>
                        <a:ln w="3683"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1" name="Freeform: Shape 61"/>
                      <wps:cNvSpPr/>
                      <wps:spPr>
                        <a:xfrm>
                          <a:off x="431174" y="431168"/>
                          <a:ext cx="63764" cy="63781"/>
                        </a:xfrm>
                        <a:custGeom>
                          <a:avLst/>
                          <a:gdLst>
                            <a:gd name="connsiteX0" fmla="*/ 9330 w 63764"/>
                            <a:gd name="connsiteY0" fmla="*/ 9335 h 63781"/>
                            <a:gd name="connsiteX1" fmla="*/ 54430 w 63764"/>
                            <a:gd name="connsiteY1" fmla="*/ 9346 h 63781"/>
                            <a:gd name="connsiteX2" fmla="*/ 54419 w 63764"/>
                            <a:gd name="connsiteY2" fmla="*/ 54446 h 63781"/>
                            <a:gd name="connsiteX3" fmla="*/ 9330 w 63764"/>
                            <a:gd name="connsiteY3" fmla="*/ 54446 h 63781"/>
                            <a:gd name="connsiteX4" fmla="*/ 9330 w 63764"/>
                            <a:gd name="connsiteY4" fmla="*/ 9335 h 637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3764" h="63781">
                              <a:moveTo>
                                <a:pt x="9330" y="9335"/>
                              </a:moveTo>
                              <a:cubicBezTo>
                                <a:pt x="21788" y="-3115"/>
                                <a:pt x="41979" y="-3112"/>
                                <a:pt x="54430" y="9346"/>
                              </a:cubicBezTo>
                              <a:cubicBezTo>
                                <a:pt x="66880" y="21804"/>
                                <a:pt x="66877" y="41996"/>
                                <a:pt x="54419" y="54446"/>
                              </a:cubicBezTo>
                              <a:cubicBezTo>
                                <a:pt x="41968" y="66893"/>
                                <a:pt x="21784" y="66893"/>
                                <a:pt x="9330" y="54446"/>
                              </a:cubicBezTo>
                              <a:cubicBezTo>
                                <a:pt x="-3110" y="41981"/>
                                <a:pt x="-3110" y="21801"/>
                                <a:pt x="9330" y="9335"/>
                              </a:cubicBezTo>
                            </a:path>
                          </a:pathLst>
                        </a:custGeom>
                        <a:grpFill/>
                        <a:ln w="3683"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2" name="Freeform: Shape 62"/>
                      <wps:cNvSpPr/>
                      <wps:spPr>
                        <a:xfrm>
                          <a:off x="237909" y="765890"/>
                          <a:ext cx="63788" cy="63794"/>
                        </a:xfrm>
                        <a:custGeom>
                          <a:avLst/>
                          <a:gdLst>
                            <a:gd name="connsiteX0" fmla="*/ 1086 w 63788"/>
                            <a:gd name="connsiteY0" fmla="*/ 23643 h 63794"/>
                            <a:gd name="connsiteX1" fmla="*/ 40144 w 63788"/>
                            <a:gd name="connsiteY1" fmla="*/ 1095 h 63794"/>
                            <a:gd name="connsiteX2" fmla="*/ 62694 w 63788"/>
                            <a:gd name="connsiteY2" fmla="*/ 40152 h 63794"/>
                            <a:gd name="connsiteX3" fmla="*/ 23636 w 63788"/>
                            <a:gd name="connsiteY3" fmla="*/ 62700 h 63794"/>
                            <a:gd name="connsiteX4" fmla="*/ 23550 w 63788"/>
                            <a:gd name="connsiteY4" fmla="*/ 62678 h 63794"/>
                            <a:gd name="connsiteX5" fmla="*/ 23550 w 63788"/>
                            <a:gd name="connsiteY5" fmla="*/ 62678 h 63794"/>
                            <a:gd name="connsiteX6" fmla="*/ 1086 w 63788"/>
                            <a:gd name="connsiteY6" fmla="*/ 23643 h 6379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63788" h="63794">
                              <a:moveTo>
                                <a:pt x="1086" y="23643"/>
                              </a:moveTo>
                              <a:cubicBezTo>
                                <a:pt x="5645" y="6630"/>
                                <a:pt x="23132" y="-3464"/>
                                <a:pt x="40144" y="1095"/>
                              </a:cubicBezTo>
                              <a:cubicBezTo>
                                <a:pt x="57157" y="5650"/>
                                <a:pt x="67253" y="23139"/>
                                <a:pt x="62694" y="40152"/>
                              </a:cubicBezTo>
                              <a:cubicBezTo>
                                <a:pt x="58136" y="57165"/>
                                <a:pt x="40649" y="67259"/>
                                <a:pt x="23636" y="62700"/>
                              </a:cubicBezTo>
                              <a:cubicBezTo>
                                <a:pt x="23608" y="62693"/>
                                <a:pt x="23578" y="62685"/>
                                <a:pt x="23550" y="62678"/>
                              </a:cubicBezTo>
                              <a:lnTo>
                                <a:pt x="23550" y="62678"/>
                              </a:lnTo>
                              <a:cubicBezTo>
                                <a:pt x="6597" y="58064"/>
                                <a:pt x="-3442" y="40619"/>
                                <a:pt x="1086" y="23643"/>
                              </a:cubicBezTo>
                            </a:path>
                          </a:pathLst>
                        </a:custGeom>
                        <a:grpFill/>
                        <a:ln w="3683"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3" name="Freeform: Shape 63"/>
                      <wps:cNvSpPr/>
                      <wps:spPr>
                        <a:xfrm>
                          <a:off x="237944" y="1152523"/>
                          <a:ext cx="63796" cy="63805"/>
                        </a:xfrm>
                        <a:custGeom>
                          <a:avLst/>
                          <a:gdLst>
                            <a:gd name="connsiteX0" fmla="*/ 1051 w 63796"/>
                            <a:gd name="connsiteY0" fmla="*/ 39989 h 63805"/>
                            <a:gd name="connsiteX1" fmla="*/ 23808 w 63796"/>
                            <a:gd name="connsiteY1" fmla="*/ 1051 h 63805"/>
                            <a:gd name="connsiteX2" fmla="*/ 62746 w 63796"/>
                            <a:gd name="connsiteY2" fmla="*/ 23809 h 63805"/>
                            <a:gd name="connsiteX3" fmla="*/ 40123 w 63796"/>
                            <a:gd name="connsiteY3" fmla="*/ 62711 h 63805"/>
                            <a:gd name="connsiteX4" fmla="*/ 1105 w 63796"/>
                            <a:gd name="connsiteY4" fmla="*/ 40196 h 63805"/>
                            <a:gd name="connsiteX5" fmla="*/ 1051 w 63796"/>
                            <a:gd name="connsiteY5" fmla="*/ 39989 h 6380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3796" h="63805">
                              <a:moveTo>
                                <a:pt x="1051" y="39989"/>
                              </a:moveTo>
                              <a:cubicBezTo>
                                <a:pt x="-3417" y="22954"/>
                                <a:pt x="6771" y="5521"/>
                                <a:pt x="23808" y="1051"/>
                              </a:cubicBezTo>
                              <a:cubicBezTo>
                                <a:pt x="40844" y="-3416"/>
                                <a:pt x="58277" y="6773"/>
                                <a:pt x="62746" y="23809"/>
                              </a:cubicBezTo>
                              <a:cubicBezTo>
                                <a:pt x="67200" y="40792"/>
                                <a:pt x="57088" y="58181"/>
                                <a:pt x="40123" y="62711"/>
                              </a:cubicBezTo>
                              <a:cubicBezTo>
                                <a:pt x="23131" y="67266"/>
                                <a:pt x="5662" y="57187"/>
                                <a:pt x="1105" y="40196"/>
                              </a:cubicBezTo>
                              <a:cubicBezTo>
                                <a:pt x="1087" y="40126"/>
                                <a:pt x="1069" y="40060"/>
                                <a:pt x="1051" y="39989"/>
                              </a:cubicBezTo>
                            </a:path>
                          </a:pathLst>
                        </a:custGeom>
                        <a:grpFill/>
                        <a:ln w="3683"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4" name="Freeform: Shape 64"/>
                      <wps:cNvSpPr/>
                      <wps:spPr>
                        <a:xfrm>
                          <a:off x="431168" y="1487107"/>
                          <a:ext cx="63781" cy="63764"/>
                        </a:xfrm>
                        <a:custGeom>
                          <a:avLst/>
                          <a:gdLst>
                            <a:gd name="connsiteX0" fmla="*/ 9335 w 63781"/>
                            <a:gd name="connsiteY0" fmla="*/ 54435 h 63764"/>
                            <a:gd name="connsiteX1" fmla="*/ 9346 w 63781"/>
                            <a:gd name="connsiteY1" fmla="*/ 9335 h 63764"/>
                            <a:gd name="connsiteX2" fmla="*/ 54446 w 63781"/>
                            <a:gd name="connsiteY2" fmla="*/ 9346 h 63764"/>
                            <a:gd name="connsiteX3" fmla="*/ 54446 w 63781"/>
                            <a:gd name="connsiteY3" fmla="*/ 54435 h 63764"/>
                            <a:gd name="connsiteX4" fmla="*/ 9335 w 63781"/>
                            <a:gd name="connsiteY4" fmla="*/ 54435 h 6376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3781" h="63764">
                              <a:moveTo>
                                <a:pt x="9335" y="54435"/>
                              </a:moveTo>
                              <a:cubicBezTo>
                                <a:pt x="-3115" y="41977"/>
                                <a:pt x="-3112" y="21786"/>
                                <a:pt x="9346" y="9335"/>
                              </a:cubicBezTo>
                              <a:cubicBezTo>
                                <a:pt x="21804" y="-3115"/>
                                <a:pt x="41996" y="-3112"/>
                                <a:pt x="54446" y="9346"/>
                              </a:cubicBezTo>
                              <a:cubicBezTo>
                                <a:pt x="66893" y="21797"/>
                                <a:pt x="66893" y="41981"/>
                                <a:pt x="54446" y="54435"/>
                              </a:cubicBezTo>
                              <a:cubicBezTo>
                                <a:pt x="41981" y="66875"/>
                                <a:pt x="21801" y="66875"/>
                                <a:pt x="9335" y="54435"/>
                              </a:cubicBezTo>
                            </a:path>
                          </a:pathLst>
                        </a:custGeom>
                        <a:grpFill/>
                        <a:ln w="3683"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5" name="Freeform: Shape 65"/>
                      <wps:cNvSpPr/>
                      <wps:spPr>
                        <a:xfrm>
                          <a:off x="765861" y="1680339"/>
                          <a:ext cx="63798" cy="63799"/>
                        </a:xfrm>
                        <a:custGeom>
                          <a:avLst/>
                          <a:gdLst>
                            <a:gd name="connsiteX0" fmla="*/ 23672 w 63798"/>
                            <a:gd name="connsiteY0" fmla="*/ 62711 h 63799"/>
                            <a:gd name="connsiteX1" fmla="*/ 1088 w 63798"/>
                            <a:gd name="connsiteY1" fmla="*/ 23672 h 63799"/>
                            <a:gd name="connsiteX2" fmla="*/ 40126 w 63798"/>
                            <a:gd name="connsiteY2" fmla="*/ 1088 h 63799"/>
                            <a:gd name="connsiteX3" fmla="*/ 62711 w 63798"/>
                            <a:gd name="connsiteY3" fmla="*/ 40126 h 63799"/>
                            <a:gd name="connsiteX4" fmla="*/ 62707 w 63798"/>
                            <a:gd name="connsiteY4" fmla="*/ 40137 h 63799"/>
                            <a:gd name="connsiteX5" fmla="*/ 62707 w 63798"/>
                            <a:gd name="connsiteY5" fmla="*/ 40137 h 63799"/>
                            <a:gd name="connsiteX6" fmla="*/ 23636 w 63798"/>
                            <a:gd name="connsiteY6" fmla="*/ 62711 h 6379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63798" h="63799">
                              <a:moveTo>
                                <a:pt x="23672" y="62711"/>
                              </a:moveTo>
                              <a:cubicBezTo>
                                <a:pt x="6656" y="58167"/>
                                <a:pt x="-3457" y="40689"/>
                                <a:pt x="1088" y="23672"/>
                              </a:cubicBezTo>
                              <a:cubicBezTo>
                                <a:pt x="5632" y="6655"/>
                                <a:pt x="23109" y="-3457"/>
                                <a:pt x="40126" y="1088"/>
                              </a:cubicBezTo>
                              <a:cubicBezTo>
                                <a:pt x="57143" y="5632"/>
                                <a:pt x="67255" y="23109"/>
                                <a:pt x="62711" y="40126"/>
                              </a:cubicBezTo>
                              <a:cubicBezTo>
                                <a:pt x="62711" y="40130"/>
                                <a:pt x="62707" y="40133"/>
                                <a:pt x="62707" y="40137"/>
                              </a:cubicBezTo>
                              <a:lnTo>
                                <a:pt x="62707" y="40137"/>
                              </a:lnTo>
                              <a:cubicBezTo>
                                <a:pt x="58141" y="57154"/>
                                <a:pt x="40656" y="67255"/>
                                <a:pt x="23636" y="62711"/>
                              </a:cubicBezTo>
                            </a:path>
                          </a:pathLst>
                        </a:custGeom>
                        <a:grpFill/>
                        <a:ln w="3683"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6" name="Freeform: Shape 66"/>
                      <wps:cNvSpPr/>
                      <wps:spPr>
                        <a:xfrm>
                          <a:off x="1152523" y="1680305"/>
                          <a:ext cx="63805" cy="63795"/>
                        </a:xfrm>
                        <a:custGeom>
                          <a:avLst/>
                          <a:gdLst>
                            <a:gd name="connsiteX0" fmla="*/ 39989 w 63805"/>
                            <a:gd name="connsiteY0" fmla="*/ 62745 h 63795"/>
                            <a:gd name="connsiteX1" fmla="*/ 1051 w 63805"/>
                            <a:gd name="connsiteY1" fmla="*/ 39987 h 63795"/>
                            <a:gd name="connsiteX2" fmla="*/ 23809 w 63805"/>
                            <a:gd name="connsiteY2" fmla="*/ 1052 h 63795"/>
                            <a:gd name="connsiteX3" fmla="*/ 62711 w 63805"/>
                            <a:gd name="connsiteY3" fmla="*/ 23673 h 63795"/>
                            <a:gd name="connsiteX4" fmla="*/ 40196 w 63805"/>
                            <a:gd name="connsiteY4" fmla="*/ 62690 h 63795"/>
                            <a:gd name="connsiteX5" fmla="*/ 39989 w 63805"/>
                            <a:gd name="connsiteY5" fmla="*/ 62745 h 637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3805" h="63795">
                              <a:moveTo>
                                <a:pt x="39989" y="62745"/>
                              </a:moveTo>
                              <a:cubicBezTo>
                                <a:pt x="22954" y="67212"/>
                                <a:pt x="5521" y="57026"/>
                                <a:pt x="1051" y="39987"/>
                              </a:cubicBezTo>
                              <a:cubicBezTo>
                                <a:pt x="-3416" y="22952"/>
                                <a:pt x="6773" y="5519"/>
                                <a:pt x="23809" y="1052"/>
                              </a:cubicBezTo>
                              <a:cubicBezTo>
                                <a:pt x="40792" y="-3404"/>
                                <a:pt x="58181" y="6708"/>
                                <a:pt x="62711" y="23673"/>
                              </a:cubicBezTo>
                              <a:cubicBezTo>
                                <a:pt x="67266" y="40665"/>
                                <a:pt x="57187" y="58134"/>
                                <a:pt x="40196" y="62690"/>
                              </a:cubicBezTo>
                              <a:cubicBezTo>
                                <a:pt x="40126" y="62708"/>
                                <a:pt x="40060" y="62727"/>
                                <a:pt x="39989" y="62745"/>
                              </a:cubicBezTo>
                            </a:path>
                          </a:pathLst>
                        </a:custGeom>
                        <a:grpFill/>
                        <a:ln w="3683"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7" name="Freeform: Shape 67"/>
                      <wps:cNvSpPr/>
                      <wps:spPr>
                        <a:xfrm>
                          <a:off x="1487037" y="1487041"/>
                          <a:ext cx="63804" cy="63855"/>
                        </a:xfrm>
                        <a:custGeom>
                          <a:avLst/>
                          <a:gdLst>
                            <a:gd name="connsiteX0" fmla="*/ 54505 w 63804"/>
                            <a:gd name="connsiteY0" fmla="*/ 54501 h 63855"/>
                            <a:gd name="connsiteX1" fmla="*/ 9354 w 63804"/>
                            <a:gd name="connsiteY1" fmla="*/ 54505 h 63855"/>
                            <a:gd name="connsiteX2" fmla="*/ 9350 w 63804"/>
                            <a:gd name="connsiteY2" fmla="*/ 9354 h 63855"/>
                            <a:gd name="connsiteX3" fmla="*/ 54501 w 63804"/>
                            <a:gd name="connsiteY3" fmla="*/ 9350 h 63855"/>
                            <a:gd name="connsiteX4" fmla="*/ 54505 w 63804"/>
                            <a:gd name="connsiteY4" fmla="*/ 9354 h 63855"/>
                            <a:gd name="connsiteX5" fmla="*/ 54505 w 63804"/>
                            <a:gd name="connsiteY5" fmla="*/ 9354 h 63855"/>
                            <a:gd name="connsiteX6" fmla="*/ 54505 w 63804"/>
                            <a:gd name="connsiteY6" fmla="*/ 54465 h 638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63804" h="63855">
                              <a:moveTo>
                                <a:pt x="54505" y="54501"/>
                              </a:moveTo>
                              <a:cubicBezTo>
                                <a:pt x="42036" y="66970"/>
                                <a:pt x="21823" y="66974"/>
                                <a:pt x="9354" y="54505"/>
                              </a:cubicBezTo>
                              <a:cubicBezTo>
                                <a:pt x="-3115" y="42040"/>
                                <a:pt x="-3119" y="21823"/>
                                <a:pt x="9350" y="9354"/>
                              </a:cubicBezTo>
                              <a:cubicBezTo>
                                <a:pt x="21815" y="-3115"/>
                                <a:pt x="42032" y="-3119"/>
                                <a:pt x="54501" y="9350"/>
                              </a:cubicBezTo>
                              <a:cubicBezTo>
                                <a:pt x="54501" y="9350"/>
                                <a:pt x="54505" y="9354"/>
                                <a:pt x="54505" y="9354"/>
                              </a:cubicBezTo>
                              <a:lnTo>
                                <a:pt x="54505" y="9354"/>
                              </a:lnTo>
                              <a:cubicBezTo>
                                <a:pt x="66904" y="21834"/>
                                <a:pt x="66904" y="41984"/>
                                <a:pt x="54505" y="54465"/>
                              </a:cubicBezTo>
                            </a:path>
                          </a:pathLst>
                        </a:custGeom>
                        <a:grpFill/>
                        <a:ln w="3683"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8" name="Freeform: Shape 68"/>
                      <wps:cNvSpPr/>
                      <wps:spPr>
                        <a:xfrm>
                          <a:off x="1680314" y="1152344"/>
                          <a:ext cx="63799" cy="63796"/>
                        </a:xfrm>
                        <a:custGeom>
                          <a:avLst/>
                          <a:gdLst>
                            <a:gd name="connsiteX0" fmla="*/ 62700 w 63799"/>
                            <a:gd name="connsiteY0" fmla="*/ 40169 h 63796"/>
                            <a:gd name="connsiteX1" fmla="*/ 23632 w 63799"/>
                            <a:gd name="connsiteY1" fmla="*/ 62698 h 63796"/>
                            <a:gd name="connsiteX2" fmla="*/ 1098 w 63799"/>
                            <a:gd name="connsiteY2" fmla="*/ 23630 h 63796"/>
                            <a:gd name="connsiteX3" fmla="*/ 40163 w 63799"/>
                            <a:gd name="connsiteY3" fmla="*/ 1097 h 63796"/>
                            <a:gd name="connsiteX4" fmla="*/ 62704 w 63799"/>
                            <a:gd name="connsiteY4" fmla="*/ 40161 h 63796"/>
                            <a:gd name="connsiteX5" fmla="*/ 62700 w 63799"/>
                            <a:gd name="connsiteY5" fmla="*/ 40169 h 63796"/>
                            <a:gd name="connsiteX6" fmla="*/ 62700 w 63799"/>
                            <a:gd name="connsiteY6" fmla="*/ 40169 h 6379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63799" h="63796">
                              <a:moveTo>
                                <a:pt x="62700" y="40169"/>
                              </a:moveTo>
                              <a:cubicBezTo>
                                <a:pt x="58133" y="57178"/>
                                <a:pt x="40641" y="67265"/>
                                <a:pt x="23632" y="62698"/>
                              </a:cubicBezTo>
                              <a:cubicBezTo>
                                <a:pt x="6619" y="58132"/>
                                <a:pt x="-3468" y="40640"/>
                                <a:pt x="1098" y="23630"/>
                              </a:cubicBezTo>
                              <a:cubicBezTo>
                                <a:pt x="5669" y="6621"/>
                                <a:pt x="23153" y="-3466"/>
                                <a:pt x="40163" y="1097"/>
                              </a:cubicBezTo>
                              <a:cubicBezTo>
                                <a:pt x="57172" y="5660"/>
                                <a:pt x="67266" y="23152"/>
                                <a:pt x="62704" y="40161"/>
                              </a:cubicBezTo>
                              <a:cubicBezTo>
                                <a:pt x="62700" y="40165"/>
                                <a:pt x="62700" y="40165"/>
                                <a:pt x="62700" y="40169"/>
                              </a:cubicBezTo>
                              <a:lnTo>
                                <a:pt x="62700" y="40169"/>
                              </a:lnTo>
                            </a:path>
                          </a:pathLst>
                        </a:custGeom>
                        <a:grpFill/>
                        <a:ln w="3683"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9" name="Freeform: Shape 69"/>
                      <wps:cNvSpPr/>
                      <wps:spPr>
                        <a:xfrm>
                          <a:off x="1680303" y="765863"/>
                          <a:ext cx="63798" cy="63796"/>
                        </a:xfrm>
                        <a:custGeom>
                          <a:avLst/>
                          <a:gdLst>
                            <a:gd name="connsiteX0" fmla="*/ 62711 w 63798"/>
                            <a:gd name="connsiteY0" fmla="*/ 23670 h 63796"/>
                            <a:gd name="connsiteX1" fmla="*/ 40130 w 63798"/>
                            <a:gd name="connsiteY1" fmla="*/ 62709 h 63796"/>
                            <a:gd name="connsiteX2" fmla="*/ 1087 w 63798"/>
                            <a:gd name="connsiteY2" fmla="*/ 40128 h 63796"/>
                            <a:gd name="connsiteX3" fmla="*/ 23639 w 63798"/>
                            <a:gd name="connsiteY3" fmla="*/ 1096 h 63796"/>
                            <a:gd name="connsiteX4" fmla="*/ 62703 w 63798"/>
                            <a:gd name="connsiteY4" fmla="*/ 23637 h 63796"/>
                            <a:gd name="connsiteX5" fmla="*/ 62711 w 63798"/>
                            <a:gd name="connsiteY5" fmla="*/ 23670 h 63796"/>
                            <a:gd name="connsiteX6" fmla="*/ 62711 w 63798"/>
                            <a:gd name="connsiteY6" fmla="*/ 23670 h 6379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63798" h="63796">
                              <a:moveTo>
                                <a:pt x="62711" y="23670"/>
                              </a:moveTo>
                              <a:cubicBezTo>
                                <a:pt x="67255" y="40687"/>
                                <a:pt x="57146" y="58165"/>
                                <a:pt x="40130" y="62709"/>
                              </a:cubicBezTo>
                              <a:cubicBezTo>
                                <a:pt x="23113" y="67253"/>
                                <a:pt x="5632" y="57145"/>
                                <a:pt x="1087" y="40128"/>
                              </a:cubicBezTo>
                              <a:cubicBezTo>
                                <a:pt x="-3453" y="23122"/>
                                <a:pt x="6641" y="5655"/>
                                <a:pt x="23639" y="1096"/>
                              </a:cubicBezTo>
                              <a:cubicBezTo>
                                <a:pt x="40652" y="-3466"/>
                                <a:pt x="58141" y="6628"/>
                                <a:pt x="62703" y="23637"/>
                              </a:cubicBezTo>
                              <a:cubicBezTo>
                                <a:pt x="62703" y="23648"/>
                                <a:pt x="62707" y="23659"/>
                                <a:pt x="62711" y="23670"/>
                              </a:cubicBezTo>
                              <a:lnTo>
                                <a:pt x="62711" y="23670"/>
                              </a:lnTo>
                            </a:path>
                          </a:pathLst>
                        </a:custGeom>
                        <a:grpFill/>
                        <a:ln w="3683"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70" name="Freeform: Shape 70"/>
                      <wps:cNvSpPr/>
                      <wps:spPr>
                        <a:xfrm>
                          <a:off x="1453510" y="129858"/>
                          <a:ext cx="44197" cy="44205"/>
                        </a:xfrm>
                        <a:custGeom>
                          <a:avLst/>
                          <a:gdLst>
                            <a:gd name="connsiteX0" fmla="*/ 33016 w 44197"/>
                            <a:gd name="connsiteY0" fmla="*/ 2896 h 44205"/>
                            <a:gd name="connsiteX1" fmla="*/ 41309 w 44197"/>
                            <a:gd name="connsiteY1" fmla="*/ 33023 h 44205"/>
                            <a:gd name="connsiteX2" fmla="*/ 11182 w 44197"/>
                            <a:gd name="connsiteY2" fmla="*/ 41316 h 44205"/>
                            <a:gd name="connsiteX3" fmla="*/ 2889 w 44197"/>
                            <a:gd name="connsiteY3" fmla="*/ 11189 h 44205"/>
                            <a:gd name="connsiteX4" fmla="*/ 2892 w 44197"/>
                            <a:gd name="connsiteY4" fmla="*/ 11182 h 44205"/>
                            <a:gd name="connsiteX5" fmla="*/ 2892 w 44197"/>
                            <a:gd name="connsiteY5" fmla="*/ 10961 h 44205"/>
                            <a:gd name="connsiteX6" fmla="*/ 32905 w 44197"/>
                            <a:gd name="connsiteY6" fmla="*/ 2896 h 4420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44197" h="44205">
                              <a:moveTo>
                                <a:pt x="33016" y="2896"/>
                              </a:moveTo>
                              <a:cubicBezTo>
                                <a:pt x="43625" y="8926"/>
                                <a:pt x="47337" y="22414"/>
                                <a:pt x="41309" y="33023"/>
                              </a:cubicBezTo>
                              <a:cubicBezTo>
                                <a:pt x="35280" y="43632"/>
                                <a:pt x="21791" y="47345"/>
                                <a:pt x="11182" y="41316"/>
                              </a:cubicBezTo>
                              <a:cubicBezTo>
                                <a:pt x="572" y="35286"/>
                                <a:pt x="-3140" y="21798"/>
                                <a:pt x="2889" y="11189"/>
                              </a:cubicBezTo>
                              <a:cubicBezTo>
                                <a:pt x="2889" y="11186"/>
                                <a:pt x="2892" y="11184"/>
                                <a:pt x="2892" y="11182"/>
                              </a:cubicBezTo>
                              <a:lnTo>
                                <a:pt x="2892" y="10961"/>
                              </a:lnTo>
                              <a:cubicBezTo>
                                <a:pt x="8998" y="503"/>
                                <a:pt x="22380" y="-3094"/>
                                <a:pt x="32905" y="2896"/>
                              </a:cubicBezTo>
                            </a:path>
                          </a:pathLst>
                        </a:custGeom>
                        <a:grpFill/>
                        <a:ln w="3683"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71" name="Freeform: Shape 71"/>
                      <wps:cNvSpPr/>
                      <wps:spPr>
                        <a:xfrm>
                          <a:off x="1937856" y="968946"/>
                          <a:ext cx="44190" cy="44190"/>
                        </a:xfrm>
                        <a:custGeom>
                          <a:avLst/>
                          <a:gdLst>
                            <a:gd name="connsiteX0" fmla="*/ 44190 w 44190"/>
                            <a:gd name="connsiteY0" fmla="*/ 22095 h 44190"/>
                            <a:gd name="connsiteX1" fmla="*/ 22095 w 44190"/>
                            <a:gd name="connsiteY1" fmla="*/ 44190 h 44190"/>
                            <a:gd name="connsiteX2" fmla="*/ 0 w 44190"/>
                            <a:gd name="connsiteY2" fmla="*/ 22095 h 44190"/>
                            <a:gd name="connsiteX3" fmla="*/ 22095 w 44190"/>
                            <a:gd name="connsiteY3" fmla="*/ 0 h 44190"/>
                            <a:gd name="connsiteX4" fmla="*/ 44190 w 44190"/>
                            <a:gd name="connsiteY4" fmla="*/ 22095 h 4419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4190" h="44190">
                              <a:moveTo>
                                <a:pt x="44190" y="22095"/>
                              </a:moveTo>
                              <a:cubicBezTo>
                                <a:pt x="44190" y="34299"/>
                                <a:pt x="34299" y="44190"/>
                                <a:pt x="22095" y="44190"/>
                              </a:cubicBezTo>
                              <a:cubicBezTo>
                                <a:pt x="9891" y="44190"/>
                                <a:pt x="0" y="34299"/>
                                <a:pt x="0" y="22095"/>
                              </a:cubicBezTo>
                              <a:cubicBezTo>
                                <a:pt x="0" y="9891"/>
                                <a:pt x="9891" y="0"/>
                                <a:pt x="22095" y="0"/>
                              </a:cubicBezTo>
                              <a:cubicBezTo>
                                <a:pt x="34299" y="0"/>
                                <a:pt x="44190" y="9891"/>
                                <a:pt x="44190" y="22095"/>
                              </a:cubicBezTo>
                            </a:path>
                          </a:pathLst>
                        </a:custGeom>
                        <a:grpFill/>
                        <a:ln w="3683"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72" name="Freeform: Shape 72"/>
                      <wps:cNvSpPr/>
                      <wps:spPr>
                        <a:xfrm>
                          <a:off x="1453303" y="1808103"/>
                          <a:ext cx="44074" cy="44196"/>
                        </a:xfrm>
                        <a:custGeom>
                          <a:avLst/>
                          <a:gdLst>
                            <a:gd name="connsiteX0" fmla="*/ 33223 w 44074"/>
                            <a:gd name="connsiteY0" fmla="*/ 41188 h 44196"/>
                            <a:gd name="connsiteX1" fmla="*/ 3008 w 44074"/>
                            <a:gd name="connsiteY1" fmla="*/ 33223 h 44196"/>
                            <a:gd name="connsiteX2" fmla="*/ 10973 w 44074"/>
                            <a:gd name="connsiteY2" fmla="*/ 3008 h 44196"/>
                            <a:gd name="connsiteX3" fmla="*/ 41177 w 44074"/>
                            <a:gd name="connsiteY3" fmla="*/ 10955 h 44196"/>
                            <a:gd name="connsiteX4" fmla="*/ 41177 w 44074"/>
                            <a:gd name="connsiteY4" fmla="*/ 11176 h 44196"/>
                            <a:gd name="connsiteX5" fmla="*/ 33113 w 44074"/>
                            <a:gd name="connsiteY5" fmla="*/ 41188 h 4419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44074" h="44196">
                              <a:moveTo>
                                <a:pt x="33223" y="41188"/>
                              </a:moveTo>
                              <a:cubicBezTo>
                                <a:pt x="22680" y="47331"/>
                                <a:pt x="9150" y="43766"/>
                                <a:pt x="3008" y="33223"/>
                              </a:cubicBezTo>
                              <a:cubicBezTo>
                                <a:pt x="-3135" y="22680"/>
                                <a:pt x="430" y="9154"/>
                                <a:pt x="10973" y="3008"/>
                              </a:cubicBezTo>
                              <a:cubicBezTo>
                                <a:pt x="21509" y="-3131"/>
                                <a:pt x="35027" y="426"/>
                                <a:pt x="41177" y="10955"/>
                              </a:cubicBezTo>
                              <a:lnTo>
                                <a:pt x="41177" y="11176"/>
                              </a:lnTo>
                              <a:cubicBezTo>
                                <a:pt x="47169" y="21700"/>
                                <a:pt x="43571" y="35083"/>
                                <a:pt x="33113" y="41188"/>
                              </a:cubicBezTo>
                            </a:path>
                          </a:pathLst>
                        </a:custGeom>
                        <a:grpFill/>
                        <a:ln w="3683"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73" name="Freeform: Shape 73"/>
                      <wps:cNvSpPr/>
                      <wps:spPr>
                        <a:xfrm>
                          <a:off x="484339" y="1807983"/>
                          <a:ext cx="44197" cy="44205"/>
                        </a:xfrm>
                        <a:custGeom>
                          <a:avLst/>
                          <a:gdLst>
                            <a:gd name="connsiteX0" fmla="*/ 11182 w 44197"/>
                            <a:gd name="connsiteY0" fmla="*/ 41309 h 44205"/>
                            <a:gd name="connsiteX1" fmla="*/ 2889 w 44197"/>
                            <a:gd name="connsiteY1" fmla="*/ 11182 h 44205"/>
                            <a:gd name="connsiteX2" fmla="*/ 33015 w 44197"/>
                            <a:gd name="connsiteY2" fmla="*/ 2889 h 44205"/>
                            <a:gd name="connsiteX3" fmla="*/ 41309 w 44197"/>
                            <a:gd name="connsiteY3" fmla="*/ 33016 h 44205"/>
                            <a:gd name="connsiteX4" fmla="*/ 41305 w 44197"/>
                            <a:gd name="connsiteY4" fmla="*/ 33023 h 44205"/>
                            <a:gd name="connsiteX5" fmla="*/ 41305 w 44197"/>
                            <a:gd name="connsiteY5" fmla="*/ 33244 h 44205"/>
                            <a:gd name="connsiteX6" fmla="*/ 11292 w 44197"/>
                            <a:gd name="connsiteY6" fmla="*/ 41309 h 4420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44197" h="44205">
                              <a:moveTo>
                                <a:pt x="11182" y="41309"/>
                              </a:moveTo>
                              <a:cubicBezTo>
                                <a:pt x="572" y="35280"/>
                                <a:pt x="-3140" y="21791"/>
                                <a:pt x="2889" y="11182"/>
                              </a:cubicBezTo>
                              <a:cubicBezTo>
                                <a:pt x="8917" y="572"/>
                                <a:pt x="22406" y="-3140"/>
                                <a:pt x="33015" y="2889"/>
                              </a:cubicBezTo>
                              <a:cubicBezTo>
                                <a:pt x="43625" y="8917"/>
                                <a:pt x="47337" y="22406"/>
                                <a:pt x="41309" y="33016"/>
                              </a:cubicBezTo>
                              <a:cubicBezTo>
                                <a:pt x="41309" y="33019"/>
                                <a:pt x="41305" y="33019"/>
                                <a:pt x="41305" y="33023"/>
                              </a:cubicBezTo>
                              <a:lnTo>
                                <a:pt x="41305" y="33244"/>
                              </a:lnTo>
                              <a:cubicBezTo>
                                <a:pt x="35199" y="43702"/>
                                <a:pt x="21817" y="47300"/>
                                <a:pt x="11292" y="41309"/>
                              </a:cubicBezTo>
                            </a:path>
                          </a:pathLst>
                        </a:custGeom>
                        <a:grpFill/>
                        <a:ln w="3683"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74" name="Freeform: Shape 74"/>
                      <wps:cNvSpPr/>
                      <wps:spPr>
                        <a:xfrm>
                          <a:off x="0" y="968946"/>
                          <a:ext cx="44190" cy="44190"/>
                        </a:xfrm>
                        <a:custGeom>
                          <a:avLst/>
                          <a:gdLst>
                            <a:gd name="connsiteX0" fmla="*/ 0 w 44190"/>
                            <a:gd name="connsiteY0" fmla="*/ 22095 h 44190"/>
                            <a:gd name="connsiteX1" fmla="*/ 22095 w 44190"/>
                            <a:gd name="connsiteY1" fmla="*/ 0 h 44190"/>
                            <a:gd name="connsiteX2" fmla="*/ 44190 w 44190"/>
                            <a:gd name="connsiteY2" fmla="*/ 22095 h 44190"/>
                            <a:gd name="connsiteX3" fmla="*/ 22095 w 44190"/>
                            <a:gd name="connsiteY3" fmla="*/ 44190 h 44190"/>
                            <a:gd name="connsiteX4" fmla="*/ 0 w 44190"/>
                            <a:gd name="connsiteY4" fmla="*/ 22095 h 4419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4190" h="44190">
                              <a:moveTo>
                                <a:pt x="0" y="22095"/>
                              </a:moveTo>
                              <a:cubicBezTo>
                                <a:pt x="0" y="9891"/>
                                <a:pt x="9892" y="0"/>
                                <a:pt x="22095" y="0"/>
                              </a:cubicBezTo>
                              <a:cubicBezTo>
                                <a:pt x="34298" y="0"/>
                                <a:pt x="44190" y="9891"/>
                                <a:pt x="44190" y="22095"/>
                              </a:cubicBezTo>
                              <a:cubicBezTo>
                                <a:pt x="44190" y="34299"/>
                                <a:pt x="34298" y="44190"/>
                                <a:pt x="22095" y="44190"/>
                              </a:cubicBezTo>
                              <a:cubicBezTo>
                                <a:pt x="9892" y="44190"/>
                                <a:pt x="0" y="34299"/>
                                <a:pt x="0" y="22095"/>
                              </a:cubicBezTo>
                            </a:path>
                          </a:pathLst>
                        </a:custGeom>
                        <a:grpFill/>
                        <a:ln w="3683"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75" name="Freeform: Shape 75"/>
                      <wps:cNvSpPr/>
                      <wps:spPr>
                        <a:xfrm>
                          <a:off x="484655" y="129737"/>
                          <a:ext cx="44106" cy="44197"/>
                        </a:xfrm>
                        <a:custGeom>
                          <a:avLst/>
                          <a:gdLst>
                            <a:gd name="connsiteX0" fmla="*/ 10866 w 44106"/>
                            <a:gd name="connsiteY0" fmla="*/ 3018 h 44197"/>
                            <a:gd name="connsiteX1" fmla="*/ 41088 w 44106"/>
                            <a:gd name="connsiteY1" fmla="*/ 10958 h 44197"/>
                            <a:gd name="connsiteX2" fmla="*/ 33149 w 44106"/>
                            <a:gd name="connsiteY2" fmla="*/ 41179 h 44197"/>
                            <a:gd name="connsiteX3" fmla="*/ 2926 w 44106"/>
                            <a:gd name="connsiteY3" fmla="*/ 33240 h 44197"/>
                            <a:gd name="connsiteX4" fmla="*/ 2912 w 44106"/>
                            <a:gd name="connsiteY4" fmla="*/ 33215 h 44197"/>
                            <a:gd name="connsiteX5" fmla="*/ 2912 w 44106"/>
                            <a:gd name="connsiteY5" fmla="*/ 33215 h 44197"/>
                            <a:gd name="connsiteX6" fmla="*/ 10976 w 44106"/>
                            <a:gd name="connsiteY6" fmla="*/ 3165 h 4419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44106" h="44197">
                              <a:moveTo>
                                <a:pt x="10866" y="3018"/>
                              </a:moveTo>
                              <a:cubicBezTo>
                                <a:pt x="21405" y="-3135"/>
                                <a:pt x="34935" y="420"/>
                                <a:pt x="41088" y="10958"/>
                              </a:cubicBezTo>
                              <a:cubicBezTo>
                                <a:pt x="47242" y="21496"/>
                                <a:pt x="43685" y="35027"/>
                                <a:pt x="33149" y="41179"/>
                              </a:cubicBezTo>
                              <a:cubicBezTo>
                                <a:pt x="22609" y="47333"/>
                                <a:pt x="9080" y="43778"/>
                                <a:pt x="2926" y="33240"/>
                              </a:cubicBezTo>
                              <a:cubicBezTo>
                                <a:pt x="2923" y="33231"/>
                                <a:pt x="2915" y="33223"/>
                                <a:pt x="2912" y="33215"/>
                              </a:cubicBezTo>
                              <a:lnTo>
                                <a:pt x="2912" y="33215"/>
                              </a:lnTo>
                              <a:cubicBezTo>
                                <a:pt x="-3102" y="22682"/>
                                <a:pt x="496" y="9271"/>
                                <a:pt x="10976" y="3165"/>
                              </a:cubicBezTo>
                            </a:path>
                          </a:pathLst>
                        </a:custGeom>
                        <a:grpFill/>
                        <a:ln w="3683"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76" name="Freeform: Shape 76"/>
                      <wps:cNvSpPr/>
                      <wps:spPr>
                        <a:xfrm>
                          <a:off x="968946" y="0"/>
                          <a:ext cx="44190" cy="44190"/>
                        </a:xfrm>
                        <a:custGeom>
                          <a:avLst/>
                          <a:gdLst>
                            <a:gd name="connsiteX0" fmla="*/ 22095 w 44190"/>
                            <a:gd name="connsiteY0" fmla="*/ 0 h 44190"/>
                            <a:gd name="connsiteX1" fmla="*/ 44190 w 44190"/>
                            <a:gd name="connsiteY1" fmla="*/ 22095 h 44190"/>
                            <a:gd name="connsiteX2" fmla="*/ 22095 w 44190"/>
                            <a:gd name="connsiteY2" fmla="*/ 44190 h 44190"/>
                            <a:gd name="connsiteX3" fmla="*/ 0 w 44190"/>
                            <a:gd name="connsiteY3" fmla="*/ 22095 h 44190"/>
                            <a:gd name="connsiteX4" fmla="*/ 22095 w 44190"/>
                            <a:gd name="connsiteY4" fmla="*/ 0 h 4419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4190" h="44190">
                              <a:moveTo>
                                <a:pt x="22095" y="0"/>
                              </a:moveTo>
                              <a:cubicBezTo>
                                <a:pt x="34299" y="0"/>
                                <a:pt x="44190" y="9892"/>
                                <a:pt x="44190" y="22095"/>
                              </a:cubicBezTo>
                              <a:cubicBezTo>
                                <a:pt x="44190" y="34298"/>
                                <a:pt x="34299" y="44190"/>
                                <a:pt x="22095" y="44190"/>
                              </a:cubicBezTo>
                              <a:cubicBezTo>
                                <a:pt x="9891" y="44190"/>
                                <a:pt x="0" y="34298"/>
                                <a:pt x="0" y="22095"/>
                              </a:cubicBezTo>
                              <a:cubicBezTo>
                                <a:pt x="0" y="9892"/>
                                <a:pt x="9891" y="0"/>
                                <a:pt x="22095" y="0"/>
                              </a:cubicBezTo>
                            </a:path>
                          </a:pathLst>
                        </a:custGeom>
                        <a:grpFill/>
                        <a:ln w="3683"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77" name="Freeform: Shape 77"/>
                      <wps:cNvSpPr/>
                      <wps:spPr>
                        <a:xfrm>
                          <a:off x="129858" y="484339"/>
                          <a:ext cx="44205" cy="44197"/>
                        </a:xfrm>
                        <a:custGeom>
                          <a:avLst/>
                          <a:gdLst>
                            <a:gd name="connsiteX0" fmla="*/ 2896 w 44205"/>
                            <a:gd name="connsiteY0" fmla="*/ 11182 h 44197"/>
                            <a:gd name="connsiteX1" fmla="*/ 33023 w 44205"/>
                            <a:gd name="connsiteY1" fmla="*/ 2889 h 44197"/>
                            <a:gd name="connsiteX2" fmla="*/ 41316 w 44205"/>
                            <a:gd name="connsiteY2" fmla="*/ 33015 h 44197"/>
                            <a:gd name="connsiteX3" fmla="*/ 11189 w 44205"/>
                            <a:gd name="connsiteY3" fmla="*/ 41309 h 44197"/>
                            <a:gd name="connsiteX4" fmla="*/ 11182 w 44205"/>
                            <a:gd name="connsiteY4" fmla="*/ 41305 h 44197"/>
                            <a:gd name="connsiteX5" fmla="*/ 10961 w 44205"/>
                            <a:gd name="connsiteY5" fmla="*/ 41305 h 44197"/>
                            <a:gd name="connsiteX6" fmla="*/ 2896 w 44205"/>
                            <a:gd name="connsiteY6" fmla="*/ 11292 h 4419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44205" h="44197">
                              <a:moveTo>
                                <a:pt x="2896" y="11182"/>
                              </a:moveTo>
                              <a:cubicBezTo>
                                <a:pt x="8926" y="572"/>
                                <a:pt x="22414" y="-3140"/>
                                <a:pt x="33023" y="2889"/>
                              </a:cubicBezTo>
                              <a:cubicBezTo>
                                <a:pt x="43632" y="8917"/>
                                <a:pt x="47345" y="22406"/>
                                <a:pt x="41316" y="33015"/>
                              </a:cubicBezTo>
                              <a:cubicBezTo>
                                <a:pt x="35286" y="43625"/>
                                <a:pt x="21798" y="47337"/>
                                <a:pt x="11189" y="41309"/>
                              </a:cubicBezTo>
                              <a:cubicBezTo>
                                <a:pt x="11186" y="41309"/>
                                <a:pt x="11184" y="41305"/>
                                <a:pt x="11182" y="41305"/>
                              </a:cubicBezTo>
                              <a:lnTo>
                                <a:pt x="10961" y="41305"/>
                              </a:lnTo>
                              <a:cubicBezTo>
                                <a:pt x="503" y="35199"/>
                                <a:pt x="-3094" y="21817"/>
                                <a:pt x="2896" y="11292"/>
                              </a:cubicBezTo>
                            </a:path>
                          </a:pathLst>
                        </a:custGeom>
                        <a:grpFill/>
                        <a:ln w="3683"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78" name="Freeform: Shape 78"/>
                      <wps:cNvSpPr/>
                      <wps:spPr>
                        <a:xfrm>
                          <a:off x="129746" y="1453303"/>
                          <a:ext cx="44197" cy="44074"/>
                        </a:xfrm>
                        <a:custGeom>
                          <a:avLst/>
                          <a:gdLst>
                            <a:gd name="connsiteX0" fmla="*/ 3009 w 44197"/>
                            <a:gd name="connsiteY0" fmla="*/ 33223 h 44074"/>
                            <a:gd name="connsiteX1" fmla="*/ 10974 w 44197"/>
                            <a:gd name="connsiteY1" fmla="*/ 3008 h 44074"/>
                            <a:gd name="connsiteX2" fmla="*/ 41189 w 44197"/>
                            <a:gd name="connsiteY2" fmla="*/ 10973 h 44074"/>
                            <a:gd name="connsiteX3" fmla="*/ 33242 w 44197"/>
                            <a:gd name="connsiteY3" fmla="*/ 41177 h 44074"/>
                            <a:gd name="connsiteX4" fmla="*/ 33021 w 44197"/>
                            <a:gd name="connsiteY4" fmla="*/ 41177 h 44074"/>
                            <a:gd name="connsiteX5" fmla="*/ 3009 w 44197"/>
                            <a:gd name="connsiteY5" fmla="*/ 33113 h 4407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44197" h="44074">
                              <a:moveTo>
                                <a:pt x="3009" y="33223"/>
                              </a:moveTo>
                              <a:cubicBezTo>
                                <a:pt x="-3136" y="22680"/>
                                <a:pt x="431" y="9150"/>
                                <a:pt x="10974" y="3008"/>
                              </a:cubicBezTo>
                              <a:cubicBezTo>
                                <a:pt x="21517" y="-3135"/>
                                <a:pt x="35045" y="430"/>
                                <a:pt x="41189" y="10973"/>
                              </a:cubicBezTo>
                              <a:cubicBezTo>
                                <a:pt x="47329" y="21509"/>
                                <a:pt x="43772" y="35027"/>
                                <a:pt x="33242" y="41177"/>
                              </a:cubicBezTo>
                              <a:lnTo>
                                <a:pt x="33021" y="41177"/>
                              </a:lnTo>
                              <a:cubicBezTo>
                                <a:pt x="22497" y="47169"/>
                                <a:pt x="9113" y="43571"/>
                                <a:pt x="3009" y="33113"/>
                              </a:cubicBezTo>
                            </a:path>
                          </a:pathLst>
                        </a:custGeom>
                        <a:grpFill/>
                        <a:ln w="3683"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79" name="Freeform: Shape 79"/>
                      <wps:cNvSpPr/>
                      <wps:spPr>
                        <a:xfrm>
                          <a:off x="968909" y="1937856"/>
                          <a:ext cx="44190" cy="44190"/>
                        </a:xfrm>
                        <a:custGeom>
                          <a:avLst/>
                          <a:gdLst>
                            <a:gd name="connsiteX0" fmla="*/ 22095 w 44190"/>
                            <a:gd name="connsiteY0" fmla="*/ 44190 h 44190"/>
                            <a:gd name="connsiteX1" fmla="*/ 0 w 44190"/>
                            <a:gd name="connsiteY1" fmla="*/ 22095 h 44190"/>
                            <a:gd name="connsiteX2" fmla="*/ 22095 w 44190"/>
                            <a:gd name="connsiteY2" fmla="*/ 0 h 44190"/>
                            <a:gd name="connsiteX3" fmla="*/ 44190 w 44190"/>
                            <a:gd name="connsiteY3" fmla="*/ 22095 h 44190"/>
                            <a:gd name="connsiteX4" fmla="*/ 22095 w 44190"/>
                            <a:gd name="connsiteY4" fmla="*/ 44190 h 4419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4190" h="44190">
                              <a:moveTo>
                                <a:pt x="22095" y="44190"/>
                              </a:moveTo>
                              <a:cubicBezTo>
                                <a:pt x="9891" y="44190"/>
                                <a:pt x="0" y="34299"/>
                                <a:pt x="0" y="22095"/>
                              </a:cubicBezTo>
                              <a:cubicBezTo>
                                <a:pt x="0" y="9891"/>
                                <a:pt x="9891" y="0"/>
                                <a:pt x="22095" y="0"/>
                              </a:cubicBezTo>
                              <a:cubicBezTo>
                                <a:pt x="34299" y="0"/>
                                <a:pt x="44190" y="9891"/>
                                <a:pt x="44190" y="22095"/>
                              </a:cubicBezTo>
                              <a:cubicBezTo>
                                <a:pt x="44190" y="34299"/>
                                <a:pt x="34299" y="44190"/>
                                <a:pt x="22095" y="44190"/>
                              </a:cubicBezTo>
                            </a:path>
                          </a:pathLst>
                        </a:custGeom>
                        <a:grpFill/>
                        <a:ln w="3683"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80" name="Freeform: Shape 80"/>
                      <wps:cNvSpPr/>
                      <wps:spPr>
                        <a:xfrm>
                          <a:off x="1807983" y="1453510"/>
                          <a:ext cx="44205" cy="44197"/>
                        </a:xfrm>
                        <a:custGeom>
                          <a:avLst/>
                          <a:gdLst>
                            <a:gd name="connsiteX0" fmla="*/ 41309 w 44205"/>
                            <a:gd name="connsiteY0" fmla="*/ 33016 h 44197"/>
                            <a:gd name="connsiteX1" fmla="*/ 11182 w 44205"/>
                            <a:gd name="connsiteY1" fmla="*/ 41309 h 44197"/>
                            <a:gd name="connsiteX2" fmla="*/ 2889 w 44205"/>
                            <a:gd name="connsiteY2" fmla="*/ 11182 h 44197"/>
                            <a:gd name="connsiteX3" fmla="*/ 33016 w 44205"/>
                            <a:gd name="connsiteY3" fmla="*/ 2889 h 44197"/>
                            <a:gd name="connsiteX4" fmla="*/ 33023 w 44205"/>
                            <a:gd name="connsiteY4" fmla="*/ 2892 h 44197"/>
                            <a:gd name="connsiteX5" fmla="*/ 33244 w 44205"/>
                            <a:gd name="connsiteY5" fmla="*/ 2892 h 44197"/>
                            <a:gd name="connsiteX6" fmla="*/ 41309 w 44205"/>
                            <a:gd name="connsiteY6" fmla="*/ 32905 h 4419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44205" h="44197">
                              <a:moveTo>
                                <a:pt x="41309" y="33016"/>
                              </a:moveTo>
                              <a:cubicBezTo>
                                <a:pt x="35280" y="43625"/>
                                <a:pt x="21791" y="47337"/>
                                <a:pt x="11182" y="41309"/>
                              </a:cubicBezTo>
                              <a:cubicBezTo>
                                <a:pt x="572" y="35280"/>
                                <a:pt x="-3140" y="21791"/>
                                <a:pt x="2889" y="11182"/>
                              </a:cubicBezTo>
                              <a:cubicBezTo>
                                <a:pt x="8917" y="572"/>
                                <a:pt x="22406" y="-3140"/>
                                <a:pt x="33016" y="2889"/>
                              </a:cubicBezTo>
                              <a:cubicBezTo>
                                <a:pt x="33019" y="2889"/>
                                <a:pt x="33019" y="2892"/>
                                <a:pt x="33023" y="2892"/>
                              </a:cubicBezTo>
                              <a:lnTo>
                                <a:pt x="33244" y="2892"/>
                              </a:lnTo>
                              <a:cubicBezTo>
                                <a:pt x="43702" y="8998"/>
                                <a:pt x="47300" y="22380"/>
                                <a:pt x="41309" y="32905"/>
                              </a:cubicBezTo>
                            </a:path>
                          </a:pathLst>
                        </a:custGeom>
                        <a:grpFill/>
                        <a:ln w="3683"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81" name="Freeform: Shape 81"/>
                      <wps:cNvSpPr/>
                      <wps:spPr>
                        <a:xfrm>
                          <a:off x="1808112" y="484655"/>
                          <a:ext cx="44198" cy="44106"/>
                        </a:xfrm>
                        <a:custGeom>
                          <a:avLst/>
                          <a:gdLst>
                            <a:gd name="connsiteX0" fmla="*/ 41180 w 44198"/>
                            <a:gd name="connsiteY0" fmla="*/ 10866 h 44106"/>
                            <a:gd name="connsiteX1" fmla="*/ 33240 w 44198"/>
                            <a:gd name="connsiteY1" fmla="*/ 41088 h 44106"/>
                            <a:gd name="connsiteX2" fmla="*/ 3018 w 44198"/>
                            <a:gd name="connsiteY2" fmla="*/ 33149 h 44106"/>
                            <a:gd name="connsiteX3" fmla="*/ 10957 w 44198"/>
                            <a:gd name="connsiteY3" fmla="*/ 2926 h 44106"/>
                            <a:gd name="connsiteX4" fmla="*/ 10983 w 44198"/>
                            <a:gd name="connsiteY4" fmla="*/ 2912 h 44106"/>
                            <a:gd name="connsiteX5" fmla="*/ 10983 w 44198"/>
                            <a:gd name="connsiteY5" fmla="*/ 2912 h 44106"/>
                            <a:gd name="connsiteX6" fmla="*/ 41033 w 44198"/>
                            <a:gd name="connsiteY6" fmla="*/ 10976 h 4410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44198" h="44106">
                              <a:moveTo>
                                <a:pt x="41180" y="10866"/>
                              </a:moveTo>
                              <a:cubicBezTo>
                                <a:pt x="47333" y="21405"/>
                                <a:pt x="43780" y="34935"/>
                                <a:pt x="33240" y="41088"/>
                              </a:cubicBezTo>
                              <a:cubicBezTo>
                                <a:pt x="22701" y="47242"/>
                                <a:pt x="9171" y="43685"/>
                                <a:pt x="3018" y="33149"/>
                              </a:cubicBezTo>
                              <a:cubicBezTo>
                                <a:pt x="-3136" y="22609"/>
                                <a:pt x="422" y="9080"/>
                                <a:pt x="10957" y="2926"/>
                              </a:cubicBezTo>
                              <a:cubicBezTo>
                                <a:pt x="10965" y="2923"/>
                                <a:pt x="10976" y="2915"/>
                                <a:pt x="10983" y="2912"/>
                              </a:cubicBezTo>
                              <a:lnTo>
                                <a:pt x="10983" y="2912"/>
                              </a:lnTo>
                              <a:cubicBezTo>
                                <a:pt x="21515" y="-3102"/>
                                <a:pt x="34927" y="496"/>
                                <a:pt x="41033" y="10976"/>
                              </a:cubicBezTo>
                            </a:path>
                          </a:pathLst>
                        </a:custGeom>
                        <a:grpFill/>
                        <a:ln w="3683"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82" name="Freeform: Shape 82"/>
                      <wps:cNvSpPr/>
                      <wps:spPr>
                        <a:xfrm>
                          <a:off x="1654154" y="283868"/>
                          <a:ext cx="44191" cy="44190"/>
                        </a:xfrm>
                        <a:custGeom>
                          <a:avLst/>
                          <a:gdLst>
                            <a:gd name="connsiteX0" fmla="*/ 37636 w 44191"/>
                            <a:gd name="connsiteY0" fmla="*/ 6389 h 44190"/>
                            <a:gd name="connsiteX1" fmla="*/ 37801 w 44191"/>
                            <a:gd name="connsiteY1" fmla="*/ 37636 h 44190"/>
                            <a:gd name="connsiteX2" fmla="*/ 6555 w 44191"/>
                            <a:gd name="connsiteY2" fmla="*/ 37802 h 44190"/>
                            <a:gd name="connsiteX3" fmla="*/ 6371 w 44191"/>
                            <a:gd name="connsiteY3" fmla="*/ 6573 h 44190"/>
                            <a:gd name="connsiteX4" fmla="*/ 6555 w 44191"/>
                            <a:gd name="connsiteY4" fmla="*/ 6389 h 44190"/>
                            <a:gd name="connsiteX5" fmla="*/ 37636 w 44191"/>
                            <a:gd name="connsiteY5" fmla="*/ 6389 h 4419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44191" h="44190">
                              <a:moveTo>
                                <a:pt x="37636" y="6389"/>
                              </a:moveTo>
                              <a:cubicBezTo>
                                <a:pt x="46312" y="14971"/>
                                <a:pt x="46386" y="28961"/>
                                <a:pt x="37801" y="37636"/>
                              </a:cubicBezTo>
                              <a:cubicBezTo>
                                <a:pt x="29218" y="46310"/>
                                <a:pt x="15231" y="46384"/>
                                <a:pt x="6555" y="37802"/>
                              </a:cubicBezTo>
                              <a:cubicBezTo>
                                <a:pt x="-2113" y="29226"/>
                                <a:pt x="-2194" y="15250"/>
                                <a:pt x="6371" y="6573"/>
                              </a:cubicBezTo>
                              <a:lnTo>
                                <a:pt x="6555" y="6389"/>
                              </a:lnTo>
                              <a:cubicBezTo>
                                <a:pt x="15165" y="-2130"/>
                                <a:pt x="29026" y="-2130"/>
                                <a:pt x="37636" y="6389"/>
                              </a:cubicBezTo>
                            </a:path>
                          </a:pathLst>
                        </a:custGeom>
                        <a:grpFill/>
                        <a:ln w="3683"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83" name="Freeform: Shape 83"/>
                      <wps:cNvSpPr/>
                      <wps:spPr>
                        <a:xfrm>
                          <a:off x="1219807" y="33040"/>
                          <a:ext cx="44201" cy="44197"/>
                        </a:xfrm>
                        <a:custGeom>
                          <a:avLst/>
                          <a:gdLst>
                            <a:gd name="connsiteX0" fmla="*/ 27722 w 44201"/>
                            <a:gd name="connsiteY0" fmla="*/ 729 h 44197"/>
                            <a:gd name="connsiteX1" fmla="*/ 43469 w 44201"/>
                            <a:gd name="connsiteY1" fmla="*/ 27718 h 44197"/>
                            <a:gd name="connsiteX2" fmla="*/ 16479 w 44201"/>
                            <a:gd name="connsiteY2" fmla="*/ 43465 h 44197"/>
                            <a:gd name="connsiteX3" fmla="*/ 729 w 44201"/>
                            <a:gd name="connsiteY3" fmla="*/ 16490 h 44197"/>
                            <a:gd name="connsiteX4" fmla="*/ 729 w 44201"/>
                            <a:gd name="connsiteY4" fmla="*/ 16269 h 44197"/>
                            <a:gd name="connsiteX5" fmla="*/ 27649 w 44201"/>
                            <a:gd name="connsiteY5" fmla="*/ 729 h 4419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44201" h="44197">
                              <a:moveTo>
                                <a:pt x="27722" y="729"/>
                              </a:moveTo>
                              <a:cubicBezTo>
                                <a:pt x="39525" y="3833"/>
                                <a:pt x="46573" y="15916"/>
                                <a:pt x="43469" y="27718"/>
                              </a:cubicBezTo>
                              <a:cubicBezTo>
                                <a:pt x="40364" y="39519"/>
                                <a:pt x="28282" y="46569"/>
                                <a:pt x="16479" y="43465"/>
                              </a:cubicBezTo>
                              <a:cubicBezTo>
                                <a:pt x="4684" y="40362"/>
                                <a:pt x="-2368" y="28288"/>
                                <a:pt x="729" y="16490"/>
                              </a:cubicBezTo>
                              <a:lnTo>
                                <a:pt x="729" y="16269"/>
                              </a:lnTo>
                              <a:cubicBezTo>
                                <a:pt x="3926" y="4586"/>
                                <a:pt x="15934" y="-2345"/>
                                <a:pt x="27649" y="729"/>
                              </a:cubicBezTo>
                            </a:path>
                          </a:pathLst>
                        </a:custGeom>
                        <a:grpFill/>
                        <a:ln w="3683"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84" name="Freeform: Shape 84"/>
                      <wps:cNvSpPr/>
                      <wps:spPr>
                        <a:xfrm>
                          <a:off x="718321" y="32976"/>
                          <a:ext cx="44140" cy="44201"/>
                        </a:xfrm>
                        <a:custGeom>
                          <a:avLst/>
                          <a:gdLst>
                            <a:gd name="connsiteX0" fmla="*/ 16196 w 44140"/>
                            <a:gd name="connsiteY0" fmla="*/ 793 h 44201"/>
                            <a:gd name="connsiteX1" fmla="*/ 43347 w 44140"/>
                            <a:gd name="connsiteY1" fmla="*/ 16256 h 44201"/>
                            <a:gd name="connsiteX2" fmla="*/ 27884 w 44140"/>
                            <a:gd name="connsiteY2" fmla="*/ 43409 h 44201"/>
                            <a:gd name="connsiteX3" fmla="*/ 733 w 44140"/>
                            <a:gd name="connsiteY3" fmla="*/ 27946 h 44201"/>
                            <a:gd name="connsiteX4" fmla="*/ 729 w 44140"/>
                            <a:gd name="connsiteY4" fmla="*/ 27933 h 44201"/>
                            <a:gd name="connsiteX5" fmla="*/ 729 w 44140"/>
                            <a:gd name="connsiteY5" fmla="*/ 27712 h 44201"/>
                            <a:gd name="connsiteX6" fmla="*/ 16269 w 44140"/>
                            <a:gd name="connsiteY6" fmla="*/ 793 h 4420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44140" h="44201">
                              <a:moveTo>
                                <a:pt x="16196" y="793"/>
                              </a:moveTo>
                              <a:cubicBezTo>
                                <a:pt x="27965" y="-2435"/>
                                <a:pt x="40121" y="4488"/>
                                <a:pt x="43347" y="16256"/>
                              </a:cubicBezTo>
                              <a:cubicBezTo>
                                <a:pt x="46577" y="28024"/>
                                <a:pt x="39653" y="40181"/>
                                <a:pt x="27884" y="43409"/>
                              </a:cubicBezTo>
                              <a:cubicBezTo>
                                <a:pt x="16118" y="46637"/>
                                <a:pt x="3962" y="39714"/>
                                <a:pt x="733" y="27946"/>
                              </a:cubicBezTo>
                              <a:cubicBezTo>
                                <a:pt x="733" y="27941"/>
                                <a:pt x="729" y="27937"/>
                                <a:pt x="729" y="27933"/>
                              </a:cubicBezTo>
                              <a:lnTo>
                                <a:pt x="729" y="27712"/>
                              </a:lnTo>
                              <a:cubicBezTo>
                                <a:pt x="-2346" y="15996"/>
                                <a:pt x="4585" y="3989"/>
                                <a:pt x="16269" y="793"/>
                              </a:cubicBezTo>
                            </a:path>
                          </a:pathLst>
                        </a:custGeom>
                        <a:grpFill/>
                        <a:ln w="3683"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85" name="Freeform: Shape 85"/>
                      <wps:cNvSpPr/>
                      <wps:spPr>
                        <a:xfrm>
                          <a:off x="283868" y="283701"/>
                          <a:ext cx="44190" cy="44190"/>
                        </a:xfrm>
                        <a:custGeom>
                          <a:avLst/>
                          <a:gdLst>
                            <a:gd name="connsiteX0" fmla="*/ 6389 w 44190"/>
                            <a:gd name="connsiteY0" fmla="*/ 6555 h 44190"/>
                            <a:gd name="connsiteX1" fmla="*/ 37636 w 44190"/>
                            <a:gd name="connsiteY1" fmla="*/ 6389 h 44190"/>
                            <a:gd name="connsiteX2" fmla="*/ 37802 w 44190"/>
                            <a:gd name="connsiteY2" fmla="*/ 37636 h 44190"/>
                            <a:gd name="connsiteX3" fmla="*/ 6573 w 44190"/>
                            <a:gd name="connsiteY3" fmla="*/ 37820 h 44190"/>
                            <a:gd name="connsiteX4" fmla="*/ 6389 w 44190"/>
                            <a:gd name="connsiteY4" fmla="*/ 37820 h 44190"/>
                            <a:gd name="connsiteX5" fmla="*/ 6389 w 44190"/>
                            <a:gd name="connsiteY5" fmla="*/ 6739 h 4419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44190" h="44190">
                              <a:moveTo>
                                <a:pt x="6389" y="6555"/>
                              </a:moveTo>
                              <a:cubicBezTo>
                                <a:pt x="14971" y="-2120"/>
                                <a:pt x="28961" y="-2194"/>
                                <a:pt x="37636" y="6389"/>
                              </a:cubicBezTo>
                              <a:cubicBezTo>
                                <a:pt x="46310" y="14972"/>
                                <a:pt x="46384" y="28961"/>
                                <a:pt x="37802" y="37636"/>
                              </a:cubicBezTo>
                              <a:cubicBezTo>
                                <a:pt x="29226" y="46303"/>
                                <a:pt x="15250" y="46385"/>
                                <a:pt x="6573" y="37820"/>
                              </a:cubicBezTo>
                              <a:lnTo>
                                <a:pt x="6389" y="37820"/>
                              </a:lnTo>
                              <a:cubicBezTo>
                                <a:pt x="-2130" y="29210"/>
                                <a:pt x="-2130" y="15348"/>
                                <a:pt x="6389" y="6739"/>
                              </a:cubicBezTo>
                            </a:path>
                          </a:pathLst>
                        </a:custGeom>
                        <a:grpFill/>
                        <a:ln w="3683"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86" name="Freeform: Shape 86"/>
                      <wps:cNvSpPr/>
                      <wps:spPr>
                        <a:xfrm>
                          <a:off x="33040" y="718038"/>
                          <a:ext cx="44197" cy="44201"/>
                        </a:xfrm>
                        <a:custGeom>
                          <a:avLst/>
                          <a:gdLst>
                            <a:gd name="connsiteX0" fmla="*/ 729 w 44197"/>
                            <a:gd name="connsiteY0" fmla="*/ 16479 h 44201"/>
                            <a:gd name="connsiteX1" fmla="*/ 27718 w 44197"/>
                            <a:gd name="connsiteY1" fmla="*/ 732 h 44201"/>
                            <a:gd name="connsiteX2" fmla="*/ 43465 w 44197"/>
                            <a:gd name="connsiteY2" fmla="*/ 27722 h 44201"/>
                            <a:gd name="connsiteX3" fmla="*/ 16490 w 44197"/>
                            <a:gd name="connsiteY3" fmla="*/ 43472 h 44201"/>
                            <a:gd name="connsiteX4" fmla="*/ 16269 w 44197"/>
                            <a:gd name="connsiteY4" fmla="*/ 43472 h 44201"/>
                            <a:gd name="connsiteX5" fmla="*/ 729 w 44197"/>
                            <a:gd name="connsiteY5" fmla="*/ 16553 h 4420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44197" h="44201">
                              <a:moveTo>
                                <a:pt x="729" y="16479"/>
                              </a:moveTo>
                              <a:cubicBezTo>
                                <a:pt x="3833" y="4676"/>
                                <a:pt x="15916" y="-2372"/>
                                <a:pt x="27718" y="732"/>
                              </a:cubicBezTo>
                              <a:cubicBezTo>
                                <a:pt x="39519" y="3837"/>
                                <a:pt x="46569" y="15919"/>
                                <a:pt x="43465" y="27722"/>
                              </a:cubicBezTo>
                              <a:cubicBezTo>
                                <a:pt x="40362" y="39517"/>
                                <a:pt x="28288" y="46569"/>
                                <a:pt x="16490" y="43472"/>
                              </a:cubicBezTo>
                              <a:lnTo>
                                <a:pt x="16269" y="43472"/>
                              </a:lnTo>
                              <a:cubicBezTo>
                                <a:pt x="4586" y="40275"/>
                                <a:pt x="-2345" y="28267"/>
                                <a:pt x="729" y="16553"/>
                              </a:cubicBezTo>
                            </a:path>
                          </a:pathLst>
                        </a:custGeom>
                        <a:grpFill/>
                        <a:ln w="3683"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87" name="Freeform: Shape 87"/>
                      <wps:cNvSpPr/>
                      <wps:spPr>
                        <a:xfrm>
                          <a:off x="32976" y="1219585"/>
                          <a:ext cx="44201" cy="44130"/>
                        </a:xfrm>
                        <a:custGeom>
                          <a:avLst/>
                          <a:gdLst>
                            <a:gd name="connsiteX0" fmla="*/ 793 w 44201"/>
                            <a:gd name="connsiteY0" fmla="*/ 27945 h 44130"/>
                            <a:gd name="connsiteX1" fmla="*/ 16256 w 44201"/>
                            <a:gd name="connsiteY1" fmla="*/ 793 h 44130"/>
                            <a:gd name="connsiteX2" fmla="*/ 43409 w 44201"/>
                            <a:gd name="connsiteY2" fmla="*/ 16256 h 44130"/>
                            <a:gd name="connsiteX3" fmla="*/ 27946 w 44201"/>
                            <a:gd name="connsiteY3" fmla="*/ 43408 h 44130"/>
                            <a:gd name="connsiteX4" fmla="*/ 27933 w 44201"/>
                            <a:gd name="connsiteY4" fmla="*/ 43411 h 44130"/>
                            <a:gd name="connsiteX5" fmla="*/ 27675 w 44201"/>
                            <a:gd name="connsiteY5" fmla="*/ 43411 h 44130"/>
                            <a:gd name="connsiteX6" fmla="*/ 793 w 44201"/>
                            <a:gd name="connsiteY6" fmla="*/ 27871 h 4413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44201" h="44130">
                              <a:moveTo>
                                <a:pt x="793" y="27945"/>
                              </a:moveTo>
                              <a:cubicBezTo>
                                <a:pt x="-2435" y="16175"/>
                                <a:pt x="4488" y="4019"/>
                                <a:pt x="16256" y="793"/>
                              </a:cubicBezTo>
                              <a:cubicBezTo>
                                <a:pt x="28024" y="-2436"/>
                                <a:pt x="40181" y="4487"/>
                                <a:pt x="43409" y="16256"/>
                              </a:cubicBezTo>
                              <a:cubicBezTo>
                                <a:pt x="46637" y="28022"/>
                                <a:pt x="39714" y="40178"/>
                                <a:pt x="27946" y="43408"/>
                              </a:cubicBezTo>
                              <a:cubicBezTo>
                                <a:pt x="27941" y="43408"/>
                                <a:pt x="27937" y="43411"/>
                                <a:pt x="27933" y="43411"/>
                              </a:cubicBezTo>
                              <a:lnTo>
                                <a:pt x="27675" y="43411"/>
                              </a:lnTo>
                              <a:cubicBezTo>
                                <a:pt x="15971" y="46460"/>
                                <a:pt x="3990" y="39537"/>
                                <a:pt x="793" y="27871"/>
                              </a:cubicBezTo>
                            </a:path>
                          </a:pathLst>
                        </a:custGeom>
                        <a:grpFill/>
                        <a:ln w="3683"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88" name="Freeform: Shape 88"/>
                      <wps:cNvSpPr/>
                      <wps:spPr>
                        <a:xfrm>
                          <a:off x="283701" y="1653988"/>
                          <a:ext cx="44190" cy="44190"/>
                        </a:xfrm>
                        <a:custGeom>
                          <a:avLst/>
                          <a:gdLst>
                            <a:gd name="connsiteX0" fmla="*/ 6555 w 44190"/>
                            <a:gd name="connsiteY0" fmla="*/ 37802 h 44190"/>
                            <a:gd name="connsiteX1" fmla="*/ 6389 w 44190"/>
                            <a:gd name="connsiteY1" fmla="*/ 6556 h 44190"/>
                            <a:gd name="connsiteX2" fmla="*/ 37636 w 44190"/>
                            <a:gd name="connsiteY2" fmla="*/ 6390 h 44190"/>
                            <a:gd name="connsiteX3" fmla="*/ 37820 w 44190"/>
                            <a:gd name="connsiteY3" fmla="*/ 37618 h 44190"/>
                            <a:gd name="connsiteX4" fmla="*/ 37820 w 44190"/>
                            <a:gd name="connsiteY4" fmla="*/ 37802 h 44190"/>
                            <a:gd name="connsiteX5" fmla="*/ 6739 w 44190"/>
                            <a:gd name="connsiteY5" fmla="*/ 37802 h 4419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44190" h="44190">
                              <a:moveTo>
                                <a:pt x="6555" y="37802"/>
                              </a:moveTo>
                              <a:cubicBezTo>
                                <a:pt x="-2120" y="29218"/>
                                <a:pt x="-2194" y="15228"/>
                                <a:pt x="6389" y="6556"/>
                              </a:cubicBezTo>
                              <a:cubicBezTo>
                                <a:pt x="14972" y="-2120"/>
                                <a:pt x="28961" y="-2194"/>
                                <a:pt x="37636" y="6390"/>
                              </a:cubicBezTo>
                              <a:cubicBezTo>
                                <a:pt x="46303" y="14963"/>
                                <a:pt x="46385" y="28942"/>
                                <a:pt x="37820" y="37618"/>
                              </a:cubicBezTo>
                              <a:lnTo>
                                <a:pt x="37820" y="37802"/>
                              </a:lnTo>
                              <a:cubicBezTo>
                                <a:pt x="29210" y="46320"/>
                                <a:pt x="15348" y="46320"/>
                                <a:pt x="6739" y="37802"/>
                              </a:cubicBezTo>
                            </a:path>
                          </a:pathLst>
                        </a:custGeom>
                        <a:grpFill/>
                        <a:ln w="3683"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89" name="Freeform: Shape 89"/>
                      <wps:cNvSpPr/>
                      <wps:spPr>
                        <a:xfrm>
                          <a:off x="718038" y="1904810"/>
                          <a:ext cx="44201" cy="44197"/>
                        </a:xfrm>
                        <a:custGeom>
                          <a:avLst/>
                          <a:gdLst>
                            <a:gd name="connsiteX0" fmla="*/ 16479 w 44201"/>
                            <a:gd name="connsiteY0" fmla="*/ 43468 h 44197"/>
                            <a:gd name="connsiteX1" fmla="*/ 732 w 44201"/>
                            <a:gd name="connsiteY1" fmla="*/ 16479 h 44197"/>
                            <a:gd name="connsiteX2" fmla="*/ 27722 w 44201"/>
                            <a:gd name="connsiteY2" fmla="*/ 733 h 44197"/>
                            <a:gd name="connsiteX3" fmla="*/ 43472 w 44201"/>
                            <a:gd name="connsiteY3" fmla="*/ 27707 h 44197"/>
                            <a:gd name="connsiteX4" fmla="*/ 43472 w 44201"/>
                            <a:gd name="connsiteY4" fmla="*/ 27928 h 44197"/>
                            <a:gd name="connsiteX5" fmla="*/ 16553 w 44201"/>
                            <a:gd name="connsiteY5" fmla="*/ 43468 h 4419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44201" h="44197">
                              <a:moveTo>
                                <a:pt x="16479" y="43468"/>
                              </a:moveTo>
                              <a:cubicBezTo>
                                <a:pt x="4676" y="40364"/>
                                <a:pt x="-2372" y="28281"/>
                                <a:pt x="732" y="16479"/>
                              </a:cubicBezTo>
                              <a:cubicBezTo>
                                <a:pt x="3837" y="4676"/>
                                <a:pt x="15919" y="-2372"/>
                                <a:pt x="27722" y="733"/>
                              </a:cubicBezTo>
                              <a:cubicBezTo>
                                <a:pt x="39517" y="3833"/>
                                <a:pt x="46569" y="15908"/>
                                <a:pt x="43472" y="27707"/>
                              </a:cubicBezTo>
                              <a:lnTo>
                                <a:pt x="43472" y="27928"/>
                              </a:lnTo>
                              <a:cubicBezTo>
                                <a:pt x="40275" y="39613"/>
                                <a:pt x="28267" y="46543"/>
                                <a:pt x="16553" y="43468"/>
                              </a:cubicBezTo>
                            </a:path>
                          </a:pathLst>
                        </a:custGeom>
                        <a:grpFill/>
                        <a:ln w="3683"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90" name="Freeform: Shape 90"/>
                      <wps:cNvSpPr/>
                      <wps:spPr>
                        <a:xfrm>
                          <a:off x="1219585" y="1904868"/>
                          <a:ext cx="44130" cy="44202"/>
                        </a:xfrm>
                        <a:custGeom>
                          <a:avLst/>
                          <a:gdLst>
                            <a:gd name="connsiteX0" fmla="*/ 27945 w 44130"/>
                            <a:gd name="connsiteY0" fmla="*/ 43410 h 44202"/>
                            <a:gd name="connsiteX1" fmla="*/ 793 w 44130"/>
                            <a:gd name="connsiteY1" fmla="*/ 27947 h 44202"/>
                            <a:gd name="connsiteX2" fmla="*/ 16256 w 44130"/>
                            <a:gd name="connsiteY2" fmla="*/ 792 h 44202"/>
                            <a:gd name="connsiteX3" fmla="*/ 43408 w 44130"/>
                            <a:gd name="connsiteY3" fmla="*/ 16258 h 44202"/>
                            <a:gd name="connsiteX4" fmla="*/ 43411 w 44130"/>
                            <a:gd name="connsiteY4" fmla="*/ 16269 h 44202"/>
                            <a:gd name="connsiteX5" fmla="*/ 43411 w 44130"/>
                            <a:gd name="connsiteY5" fmla="*/ 16527 h 44202"/>
                            <a:gd name="connsiteX6" fmla="*/ 27871 w 44130"/>
                            <a:gd name="connsiteY6" fmla="*/ 43410 h 442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44130" h="44202">
                              <a:moveTo>
                                <a:pt x="27945" y="43410"/>
                              </a:moveTo>
                              <a:cubicBezTo>
                                <a:pt x="16175" y="46639"/>
                                <a:pt x="4019" y="39716"/>
                                <a:pt x="793" y="27947"/>
                              </a:cubicBezTo>
                              <a:cubicBezTo>
                                <a:pt x="-2436" y="16177"/>
                                <a:pt x="4487" y="4021"/>
                                <a:pt x="16256" y="792"/>
                              </a:cubicBezTo>
                              <a:cubicBezTo>
                                <a:pt x="28022" y="-2434"/>
                                <a:pt x="40178" y="4489"/>
                                <a:pt x="43408" y="16258"/>
                              </a:cubicBezTo>
                              <a:cubicBezTo>
                                <a:pt x="43408" y="16262"/>
                                <a:pt x="43411" y="16266"/>
                                <a:pt x="43411" y="16269"/>
                              </a:cubicBezTo>
                              <a:lnTo>
                                <a:pt x="43411" y="16527"/>
                              </a:lnTo>
                              <a:cubicBezTo>
                                <a:pt x="46460" y="28230"/>
                                <a:pt x="39537" y="40213"/>
                                <a:pt x="27871" y="43410"/>
                              </a:cubicBezTo>
                            </a:path>
                          </a:pathLst>
                        </a:custGeom>
                        <a:grpFill/>
                        <a:ln w="3683"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91" name="Freeform: Shape 91"/>
                      <wps:cNvSpPr/>
                      <wps:spPr>
                        <a:xfrm>
                          <a:off x="1653988" y="1654154"/>
                          <a:ext cx="44190" cy="44191"/>
                        </a:xfrm>
                        <a:custGeom>
                          <a:avLst/>
                          <a:gdLst>
                            <a:gd name="connsiteX0" fmla="*/ 37802 w 44190"/>
                            <a:gd name="connsiteY0" fmla="*/ 37636 h 44191"/>
                            <a:gd name="connsiteX1" fmla="*/ 6556 w 44190"/>
                            <a:gd name="connsiteY1" fmla="*/ 37801 h 44191"/>
                            <a:gd name="connsiteX2" fmla="*/ 6390 w 44190"/>
                            <a:gd name="connsiteY2" fmla="*/ 6555 h 44191"/>
                            <a:gd name="connsiteX3" fmla="*/ 37618 w 44190"/>
                            <a:gd name="connsiteY3" fmla="*/ 6371 h 44191"/>
                            <a:gd name="connsiteX4" fmla="*/ 37802 w 44190"/>
                            <a:gd name="connsiteY4" fmla="*/ 6555 h 44191"/>
                            <a:gd name="connsiteX5" fmla="*/ 37802 w 44190"/>
                            <a:gd name="connsiteY5" fmla="*/ 37636 h 4419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44190" h="44191">
                              <a:moveTo>
                                <a:pt x="37802" y="37636"/>
                              </a:moveTo>
                              <a:cubicBezTo>
                                <a:pt x="29218" y="46312"/>
                                <a:pt x="15228" y="46386"/>
                                <a:pt x="6556" y="37801"/>
                              </a:cubicBezTo>
                              <a:cubicBezTo>
                                <a:pt x="-2120" y="29218"/>
                                <a:pt x="-2194" y="15231"/>
                                <a:pt x="6390" y="6555"/>
                              </a:cubicBezTo>
                              <a:cubicBezTo>
                                <a:pt x="14963" y="-2113"/>
                                <a:pt x="28942" y="-2194"/>
                                <a:pt x="37618" y="6371"/>
                              </a:cubicBezTo>
                              <a:lnTo>
                                <a:pt x="37802" y="6555"/>
                              </a:lnTo>
                              <a:cubicBezTo>
                                <a:pt x="46320" y="15165"/>
                                <a:pt x="46320" y="29026"/>
                                <a:pt x="37802" y="37636"/>
                              </a:cubicBezTo>
                            </a:path>
                          </a:pathLst>
                        </a:custGeom>
                        <a:grpFill/>
                        <a:ln w="3683"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92" name="Freeform: Shape 92"/>
                      <wps:cNvSpPr/>
                      <wps:spPr>
                        <a:xfrm>
                          <a:off x="1904810" y="1219807"/>
                          <a:ext cx="44197" cy="44201"/>
                        </a:xfrm>
                        <a:custGeom>
                          <a:avLst/>
                          <a:gdLst>
                            <a:gd name="connsiteX0" fmla="*/ 43468 w 44197"/>
                            <a:gd name="connsiteY0" fmla="*/ 27722 h 44201"/>
                            <a:gd name="connsiteX1" fmla="*/ 16479 w 44197"/>
                            <a:gd name="connsiteY1" fmla="*/ 43469 h 44201"/>
                            <a:gd name="connsiteX2" fmla="*/ 733 w 44197"/>
                            <a:gd name="connsiteY2" fmla="*/ 16479 h 44201"/>
                            <a:gd name="connsiteX3" fmla="*/ 27707 w 44197"/>
                            <a:gd name="connsiteY3" fmla="*/ 729 h 44201"/>
                            <a:gd name="connsiteX4" fmla="*/ 27928 w 44197"/>
                            <a:gd name="connsiteY4" fmla="*/ 729 h 44201"/>
                            <a:gd name="connsiteX5" fmla="*/ 43468 w 44197"/>
                            <a:gd name="connsiteY5" fmla="*/ 27649 h 4420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44197" h="44201">
                              <a:moveTo>
                                <a:pt x="43468" y="27722"/>
                              </a:moveTo>
                              <a:cubicBezTo>
                                <a:pt x="40364" y="39525"/>
                                <a:pt x="28281" y="46573"/>
                                <a:pt x="16479" y="43469"/>
                              </a:cubicBezTo>
                              <a:cubicBezTo>
                                <a:pt x="4676" y="40364"/>
                                <a:pt x="-2372" y="28282"/>
                                <a:pt x="733" y="16479"/>
                              </a:cubicBezTo>
                              <a:cubicBezTo>
                                <a:pt x="3833" y="4684"/>
                                <a:pt x="15908" y="-2368"/>
                                <a:pt x="27707" y="729"/>
                              </a:cubicBezTo>
                              <a:lnTo>
                                <a:pt x="27928" y="729"/>
                              </a:lnTo>
                              <a:cubicBezTo>
                                <a:pt x="39613" y="3926"/>
                                <a:pt x="46543" y="15934"/>
                                <a:pt x="43468" y="27649"/>
                              </a:cubicBezTo>
                            </a:path>
                          </a:pathLst>
                        </a:custGeom>
                        <a:grpFill/>
                        <a:ln w="3683"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93" name="Freeform: Shape 93"/>
                      <wps:cNvSpPr/>
                      <wps:spPr>
                        <a:xfrm>
                          <a:off x="1904868" y="718321"/>
                          <a:ext cx="44202" cy="44140"/>
                        </a:xfrm>
                        <a:custGeom>
                          <a:avLst/>
                          <a:gdLst>
                            <a:gd name="connsiteX0" fmla="*/ 43410 w 44202"/>
                            <a:gd name="connsiteY0" fmla="*/ 16196 h 44140"/>
                            <a:gd name="connsiteX1" fmla="*/ 27947 w 44202"/>
                            <a:gd name="connsiteY1" fmla="*/ 43347 h 44140"/>
                            <a:gd name="connsiteX2" fmla="*/ 792 w 44202"/>
                            <a:gd name="connsiteY2" fmla="*/ 27884 h 44140"/>
                            <a:gd name="connsiteX3" fmla="*/ 16258 w 44202"/>
                            <a:gd name="connsiteY3" fmla="*/ 733 h 44140"/>
                            <a:gd name="connsiteX4" fmla="*/ 16269 w 44202"/>
                            <a:gd name="connsiteY4" fmla="*/ 729 h 44140"/>
                            <a:gd name="connsiteX5" fmla="*/ 16490 w 44202"/>
                            <a:gd name="connsiteY5" fmla="*/ 729 h 44140"/>
                            <a:gd name="connsiteX6" fmla="*/ 43410 w 44202"/>
                            <a:gd name="connsiteY6" fmla="*/ 16269 h 4414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44202" h="44140">
                              <a:moveTo>
                                <a:pt x="43410" y="16196"/>
                              </a:moveTo>
                              <a:cubicBezTo>
                                <a:pt x="46639" y="27965"/>
                                <a:pt x="39716" y="40121"/>
                                <a:pt x="27947" y="43347"/>
                              </a:cubicBezTo>
                              <a:cubicBezTo>
                                <a:pt x="16177" y="46577"/>
                                <a:pt x="4021" y="39653"/>
                                <a:pt x="792" y="27884"/>
                              </a:cubicBezTo>
                              <a:cubicBezTo>
                                <a:pt x="-2434" y="16118"/>
                                <a:pt x="4489" y="3962"/>
                                <a:pt x="16258" y="733"/>
                              </a:cubicBezTo>
                              <a:cubicBezTo>
                                <a:pt x="16262" y="733"/>
                                <a:pt x="16266" y="729"/>
                                <a:pt x="16269" y="729"/>
                              </a:cubicBezTo>
                              <a:lnTo>
                                <a:pt x="16490" y="729"/>
                              </a:lnTo>
                              <a:cubicBezTo>
                                <a:pt x="28205" y="-2346"/>
                                <a:pt x="40213" y="4585"/>
                                <a:pt x="43410" y="16269"/>
                              </a:cubicBezTo>
                            </a:path>
                          </a:pathLst>
                        </a:custGeom>
                        <a:grpFill/>
                        <a:ln w="3683"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94" name="Freeform: Shape 94"/>
                      <wps:cNvSpPr/>
                      <wps:spPr>
                        <a:xfrm>
                          <a:off x="1016441" y="748837"/>
                          <a:ext cx="141064" cy="141063"/>
                        </a:xfrm>
                        <a:custGeom>
                          <a:avLst/>
                          <a:gdLst>
                            <a:gd name="connsiteX0" fmla="*/ 105809 w 141064"/>
                            <a:gd name="connsiteY0" fmla="*/ 9469 h 141063"/>
                            <a:gd name="connsiteX1" fmla="*/ 131594 w 141064"/>
                            <a:gd name="connsiteY1" fmla="*/ 105807 h 141063"/>
                            <a:gd name="connsiteX2" fmla="*/ 35255 w 141064"/>
                            <a:gd name="connsiteY2" fmla="*/ 131596 h 141063"/>
                            <a:gd name="connsiteX3" fmla="*/ 9470 w 141064"/>
                            <a:gd name="connsiteY3" fmla="*/ 35254 h 141063"/>
                            <a:gd name="connsiteX4" fmla="*/ 9474 w 141064"/>
                            <a:gd name="connsiteY4" fmla="*/ 35247 h 141063"/>
                            <a:gd name="connsiteX5" fmla="*/ 9474 w 141064"/>
                            <a:gd name="connsiteY5" fmla="*/ 35247 h 141063"/>
                            <a:gd name="connsiteX6" fmla="*/ 105809 w 141064"/>
                            <a:gd name="connsiteY6" fmla="*/ 9469 h 14106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41064" h="141063">
                              <a:moveTo>
                                <a:pt x="105809" y="9469"/>
                              </a:moveTo>
                              <a:cubicBezTo>
                                <a:pt x="139533" y="28953"/>
                                <a:pt x="151078" y="72083"/>
                                <a:pt x="131594" y="105807"/>
                              </a:cubicBezTo>
                              <a:cubicBezTo>
                                <a:pt x="112113" y="139532"/>
                                <a:pt x="68980" y="151077"/>
                                <a:pt x="35255" y="131596"/>
                              </a:cubicBezTo>
                              <a:cubicBezTo>
                                <a:pt x="1531" y="112112"/>
                                <a:pt x="-10014" y="68979"/>
                                <a:pt x="9470" y="35254"/>
                              </a:cubicBezTo>
                              <a:cubicBezTo>
                                <a:pt x="9470" y="35250"/>
                                <a:pt x="9474" y="35250"/>
                                <a:pt x="9474" y="35247"/>
                              </a:cubicBezTo>
                              <a:lnTo>
                                <a:pt x="9474" y="35247"/>
                              </a:lnTo>
                              <a:cubicBezTo>
                                <a:pt x="28958" y="1529"/>
                                <a:pt x="72088" y="-10012"/>
                                <a:pt x="105809" y="9469"/>
                              </a:cubicBezTo>
                            </a:path>
                          </a:pathLst>
                        </a:custGeom>
                        <a:grpFill/>
                        <a:ln w="3683"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95" name="Freeform: Shape 95"/>
                      <wps:cNvSpPr/>
                      <wps:spPr>
                        <a:xfrm>
                          <a:off x="1016433" y="1084638"/>
                          <a:ext cx="141063" cy="141064"/>
                        </a:xfrm>
                        <a:custGeom>
                          <a:avLst/>
                          <a:gdLst>
                            <a:gd name="connsiteX0" fmla="*/ 105817 w 141063"/>
                            <a:gd name="connsiteY0" fmla="*/ 131590 h 141064"/>
                            <a:gd name="connsiteX1" fmla="*/ 9475 w 141063"/>
                            <a:gd name="connsiteY1" fmla="*/ 105816 h 141064"/>
                            <a:gd name="connsiteX2" fmla="*/ 35245 w 141063"/>
                            <a:gd name="connsiteY2" fmla="*/ 9474 h 141064"/>
                            <a:gd name="connsiteX3" fmla="*/ 131591 w 141063"/>
                            <a:gd name="connsiteY3" fmla="*/ 35248 h 141064"/>
                            <a:gd name="connsiteX4" fmla="*/ 131595 w 141063"/>
                            <a:gd name="connsiteY4" fmla="*/ 35255 h 141064"/>
                            <a:gd name="connsiteX5" fmla="*/ 131595 w 141063"/>
                            <a:gd name="connsiteY5" fmla="*/ 35255 h 141064"/>
                            <a:gd name="connsiteX6" fmla="*/ 105817 w 141063"/>
                            <a:gd name="connsiteY6" fmla="*/ 131590 h 14106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41063" h="141064">
                              <a:moveTo>
                                <a:pt x="105817" y="131590"/>
                              </a:moveTo>
                              <a:cubicBezTo>
                                <a:pt x="72096" y="151078"/>
                                <a:pt x="28963" y="139537"/>
                                <a:pt x="9475" y="105816"/>
                              </a:cubicBezTo>
                              <a:cubicBezTo>
                                <a:pt x="-10013" y="72095"/>
                                <a:pt x="1524" y="28962"/>
                                <a:pt x="35245" y="9474"/>
                              </a:cubicBezTo>
                              <a:cubicBezTo>
                                <a:pt x="68970" y="-10014"/>
                                <a:pt x="112103" y="1527"/>
                                <a:pt x="131591" y="35248"/>
                              </a:cubicBezTo>
                              <a:cubicBezTo>
                                <a:pt x="131591" y="35248"/>
                                <a:pt x="131595" y="35252"/>
                                <a:pt x="131595" y="35255"/>
                              </a:cubicBezTo>
                              <a:lnTo>
                                <a:pt x="131595" y="35255"/>
                              </a:lnTo>
                              <a:cubicBezTo>
                                <a:pt x="151075" y="68976"/>
                                <a:pt x="139534" y="112106"/>
                                <a:pt x="105817" y="131590"/>
                              </a:cubicBezTo>
                            </a:path>
                          </a:pathLst>
                        </a:custGeom>
                        <a:grpFill/>
                        <a:ln w="3683"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96" name="Freeform: Shape 96"/>
                      <wps:cNvSpPr/>
                      <wps:spPr>
                        <a:xfrm>
                          <a:off x="728551" y="920447"/>
                          <a:ext cx="141114" cy="141114"/>
                        </a:xfrm>
                        <a:custGeom>
                          <a:avLst/>
                          <a:gdLst>
                            <a:gd name="connsiteX0" fmla="*/ 0 w 141114"/>
                            <a:gd name="connsiteY0" fmla="*/ 70594 h 141114"/>
                            <a:gd name="connsiteX1" fmla="*/ 70520 w 141114"/>
                            <a:gd name="connsiteY1" fmla="*/ 0 h 141114"/>
                            <a:gd name="connsiteX2" fmla="*/ 141115 w 141114"/>
                            <a:gd name="connsiteY2" fmla="*/ 70520 h 141114"/>
                            <a:gd name="connsiteX3" fmla="*/ 70594 w 141114"/>
                            <a:gd name="connsiteY3" fmla="*/ 141114 h 141114"/>
                            <a:gd name="connsiteX4" fmla="*/ 70557 w 141114"/>
                            <a:gd name="connsiteY4" fmla="*/ 141114 h 141114"/>
                            <a:gd name="connsiteX5" fmla="*/ 70557 w 141114"/>
                            <a:gd name="connsiteY5" fmla="*/ 141114 h 141114"/>
                            <a:gd name="connsiteX6" fmla="*/ 37 w 141114"/>
                            <a:gd name="connsiteY6" fmla="*/ 70594 h 14111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41114" h="141114">
                              <a:moveTo>
                                <a:pt x="0" y="70594"/>
                              </a:moveTo>
                              <a:cubicBezTo>
                                <a:pt x="-22" y="31626"/>
                                <a:pt x="31552" y="22"/>
                                <a:pt x="70520" y="0"/>
                              </a:cubicBezTo>
                              <a:cubicBezTo>
                                <a:pt x="109489" y="-22"/>
                                <a:pt x="141092" y="31552"/>
                                <a:pt x="141115" y="70520"/>
                              </a:cubicBezTo>
                              <a:cubicBezTo>
                                <a:pt x="141137" y="109489"/>
                                <a:pt x="109563" y="141092"/>
                                <a:pt x="70594" y="141114"/>
                              </a:cubicBezTo>
                              <a:cubicBezTo>
                                <a:pt x="70583" y="141114"/>
                                <a:pt x="70568" y="141114"/>
                                <a:pt x="70557" y="141114"/>
                              </a:cubicBezTo>
                              <a:lnTo>
                                <a:pt x="70557" y="141114"/>
                              </a:lnTo>
                              <a:cubicBezTo>
                                <a:pt x="31626" y="141074"/>
                                <a:pt x="77" y="109526"/>
                                <a:pt x="37" y="70594"/>
                              </a:cubicBezTo>
                            </a:path>
                          </a:pathLst>
                        </a:custGeom>
                        <a:grpFill/>
                        <a:ln w="3683"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97" name="Freeform: Shape 97"/>
                      <wps:cNvSpPr/>
                      <wps:spPr>
                        <a:xfrm>
                          <a:off x="820445" y="1090688"/>
                          <a:ext cx="141062" cy="141077"/>
                        </a:xfrm>
                        <a:custGeom>
                          <a:avLst/>
                          <a:gdLst>
                            <a:gd name="connsiteX0" fmla="*/ 35227 w 141062"/>
                            <a:gd name="connsiteY0" fmla="*/ 131580 h 141077"/>
                            <a:gd name="connsiteX1" fmla="*/ 9486 w 141062"/>
                            <a:gd name="connsiteY1" fmla="*/ 35230 h 141077"/>
                            <a:gd name="connsiteX2" fmla="*/ 105835 w 141062"/>
                            <a:gd name="connsiteY2" fmla="*/ 9486 h 141077"/>
                            <a:gd name="connsiteX3" fmla="*/ 131598 w 141062"/>
                            <a:gd name="connsiteY3" fmla="*/ 105802 h 141077"/>
                            <a:gd name="connsiteX4" fmla="*/ 35326 w 141062"/>
                            <a:gd name="connsiteY4" fmla="*/ 131639 h 141077"/>
                            <a:gd name="connsiteX5" fmla="*/ 35227 w 141062"/>
                            <a:gd name="connsiteY5" fmla="*/ 131580 h 14107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41062" h="141077">
                              <a:moveTo>
                                <a:pt x="35227" y="131580"/>
                              </a:moveTo>
                              <a:cubicBezTo>
                                <a:pt x="1513" y="112081"/>
                                <a:pt x="-10013" y="68944"/>
                                <a:pt x="9486" y="35230"/>
                              </a:cubicBezTo>
                              <a:cubicBezTo>
                                <a:pt x="28981" y="1513"/>
                                <a:pt x="72122" y="-10013"/>
                                <a:pt x="105835" y="9486"/>
                              </a:cubicBezTo>
                              <a:cubicBezTo>
                                <a:pt x="139538" y="28977"/>
                                <a:pt x="151068" y="72089"/>
                                <a:pt x="131598" y="105802"/>
                              </a:cubicBezTo>
                              <a:cubicBezTo>
                                <a:pt x="112147" y="139519"/>
                                <a:pt x="69043" y="151086"/>
                                <a:pt x="35326" y="131639"/>
                              </a:cubicBezTo>
                              <a:cubicBezTo>
                                <a:pt x="35293" y="131617"/>
                                <a:pt x="35260" y="131598"/>
                                <a:pt x="35227" y="131580"/>
                              </a:cubicBezTo>
                            </a:path>
                          </a:pathLst>
                        </a:custGeom>
                        <a:grpFill/>
                        <a:ln w="3683"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98" name="Freeform: Shape 98"/>
                      <wps:cNvSpPr/>
                      <wps:spPr>
                        <a:xfrm>
                          <a:off x="820438" y="748832"/>
                          <a:ext cx="141050" cy="141064"/>
                        </a:xfrm>
                        <a:custGeom>
                          <a:avLst/>
                          <a:gdLst>
                            <a:gd name="connsiteX0" fmla="*/ 35234 w 141050"/>
                            <a:gd name="connsiteY0" fmla="*/ 9474 h 141064"/>
                            <a:gd name="connsiteX1" fmla="*/ 131576 w 141050"/>
                            <a:gd name="connsiteY1" fmla="*/ 35248 h 141064"/>
                            <a:gd name="connsiteX2" fmla="*/ 105806 w 141050"/>
                            <a:gd name="connsiteY2" fmla="*/ 131590 h 141064"/>
                            <a:gd name="connsiteX3" fmla="*/ 9460 w 141050"/>
                            <a:gd name="connsiteY3" fmla="*/ 105816 h 141064"/>
                            <a:gd name="connsiteX4" fmla="*/ 9456 w 141050"/>
                            <a:gd name="connsiteY4" fmla="*/ 105809 h 141064"/>
                            <a:gd name="connsiteX5" fmla="*/ 9456 w 141050"/>
                            <a:gd name="connsiteY5" fmla="*/ 105809 h 141064"/>
                            <a:gd name="connsiteX6" fmla="*/ 35234 w 141050"/>
                            <a:gd name="connsiteY6" fmla="*/ 9474 h 14106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41050" h="141064">
                              <a:moveTo>
                                <a:pt x="35234" y="9474"/>
                              </a:moveTo>
                              <a:cubicBezTo>
                                <a:pt x="68954" y="-10014"/>
                                <a:pt x="112088" y="1527"/>
                                <a:pt x="131576" y="35248"/>
                              </a:cubicBezTo>
                              <a:cubicBezTo>
                                <a:pt x="151064" y="68969"/>
                                <a:pt x="139526" y="112102"/>
                                <a:pt x="105806" y="131590"/>
                              </a:cubicBezTo>
                              <a:cubicBezTo>
                                <a:pt x="72081" y="151078"/>
                                <a:pt x="28947" y="139537"/>
                                <a:pt x="9460" y="105816"/>
                              </a:cubicBezTo>
                              <a:cubicBezTo>
                                <a:pt x="9460" y="105813"/>
                                <a:pt x="9456" y="105813"/>
                                <a:pt x="9456" y="105809"/>
                              </a:cubicBezTo>
                              <a:lnTo>
                                <a:pt x="9456" y="105809"/>
                              </a:lnTo>
                              <a:cubicBezTo>
                                <a:pt x="-10003" y="72084"/>
                                <a:pt x="1531" y="28973"/>
                                <a:pt x="35234" y="9474"/>
                              </a:cubicBezTo>
                            </a:path>
                          </a:pathLst>
                        </a:custGeom>
                        <a:grpFill/>
                        <a:ln w="3683"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99" name="Freeform: Shape 99"/>
                      <wps:cNvSpPr/>
                      <wps:spPr>
                        <a:xfrm>
                          <a:off x="1110539" y="919748"/>
                          <a:ext cx="141114" cy="141114"/>
                        </a:xfrm>
                        <a:custGeom>
                          <a:avLst/>
                          <a:gdLst>
                            <a:gd name="connsiteX0" fmla="*/ 141115 w 141114"/>
                            <a:gd name="connsiteY0" fmla="*/ 70557 h 141114"/>
                            <a:gd name="connsiteX1" fmla="*/ 70557 w 141114"/>
                            <a:gd name="connsiteY1" fmla="*/ 141114 h 141114"/>
                            <a:gd name="connsiteX2" fmla="*/ 0 w 141114"/>
                            <a:gd name="connsiteY2" fmla="*/ 70557 h 141114"/>
                            <a:gd name="connsiteX3" fmla="*/ 70557 w 141114"/>
                            <a:gd name="connsiteY3" fmla="*/ 0 h 141114"/>
                            <a:gd name="connsiteX4" fmla="*/ 70557 w 141114"/>
                            <a:gd name="connsiteY4" fmla="*/ 0 h 141114"/>
                            <a:gd name="connsiteX5" fmla="*/ 141078 w 141114"/>
                            <a:gd name="connsiteY5" fmla="*/ 70557 h 14111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41114" h="141114">
                              <a:moveTo>
                                <a:pt x="141115" y="70557"/>
                              </a:moveTo>
                              <a:cubicBezTo>
                                <a:pt x="141115" y="109526"/>
                                <a:pt x="109526" y="141114"/>
                                <a:pt x="70557" y="141114"/>
                              </a:cubicBezTo>
                              <a:cubicBezTo>
                                <a:pt x="31589" y="141114"/>
                                <a:pt x="0" y="109526"/>
                                <a:pt x="0" y="70557"/>
                              </a:cubicBezTo>
                              <a:cubicBezTo>
                                <a:pt x="0" y="31589"/>
                                <a:pt x="31589" y="0"/>
                                <a:pt x="70557" y="0"/>
                              </a:cubicBezTo>
                              <a:lnTo>
                                <a:pt x="70557" y="0"/>
                              </a:lnTo>
                              <a:cubicBezTo>
                                <a:pt x="109511" y="22"/>
                                <a:pt x="141078" y="31604"/>
                                <a:pt x="141078" y="70557"/>
                              </a:cubicBezTo>
                            </a:path>
                          </a:pathLst>
                        </a:custGeom>
                        <a:grpFill/>
                        <a:ln w="3683"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ADBFF52" id="Graphic 2" o:spid="_x0000_s1026" style="position:absolute;margin-left:475.2pt;margin-top:-69.85pt;width:156.25pt;height:156.25pt;z-index:-251657216;mso-position-horizontal-relative:page;mso-position-vertical-relative:page;mso-width-relative:margin;mso-height-relative:margin" coordsize="19820,1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">
              <v:shape id="Freeform: Shape 6" o:spid="_x0000_s1027" style="position:absolute;left:9031;top:8995;width:1734;height:1734;visibility:visible;mso-wrap-style:square;v-text-anchor:middle" coordsize="173327,173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" path="m129985,11621v41444,23926,55647,76921,31722,118364c137781,171432,84786,185632,43343,161706,1896,137781,-12304,84786,11622,43343v3,-4,3,-11,7,-15l11629,43328c35558,1892,88546,-12300,129985,11621e" filled="f" stroked="f" strokeweight=".29pt">
                <v:stroke joinstyle="miter"/>
                <v:path arrowok="t" o:connecttype="custom" o:connectlocs="129985,11621;161707,129985;43343,161706;11622,43343;11629,43328;11629,43328;129985,11621" o:connectangles="0,0,0,0,0,0,0"/>
              </v:shape>
              <v:shape id="Freeform: Shape 8" o:spid="_x0000_s1028" style="position:absolute;left:11911;top:6688;width:1220;height:1220;visibility:visible;mso-wrap-style:square;v-text-anchor:middle" coordsize="122039,122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" path="m104180,17900v23822,23837,23811,62470,-22,86296c80321,128018,41683,128007,17861,104170,-5954,80344,-5954,41726,17861,17900v23793,-23837,62408,-23870,86241,-77c104128,17848,104154,17874,104180,17900e" filled="f" stroked="f" strokeweight=".29pt">
                <v:stroke joinstyle="miter"/>
                <v:path arrowok="t" o:connecttype="custom" o:connectlocs="104180,17900;104158,104196;17861,104170;17861,17900;104102,17823;104180,17900" o:connectangles="0,0,0,0,0,0"/>
              </v:shape>
              <v:shape id="Freeform: Shape 10" o:spid="_x0000_s1029" style="position:absolute;left:10026;top:5255;width:998;height:998;visibility:visible;mso-wrap-style:square;v-text-anchor:middle" coordsize="99796,99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" path="m99797,49806c99745,22250,77363,-51,49806,,22250,52,-51,22434,,49990,52,77547,22434,99848,49990,99797,77477,99745,99745,77477,99797,49990e" filled="f" stroked="f" strokeweight=".29pt">
                <v:stroke joinstyle="miter"/>
                <v:path arrowok="t" o:connecttype="custom" o:connectlocs="99797,49806;49806,0;0,49990;49990,99797;99797,49990" o:connectangles="0,0,0,0,0"/>
              </v:shape>
              <v:shape id="Freeform: Shape 12" o:spid="_x0000_s1030" style="position:absolute;left:8343;top:5732;width:1222;height:1221;visibility:visible;mso-wrap-style:square;v-text-anchor:middle" coordsize="122133,122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" path="m45250,2098v32568,-8732,66053,10591,74784,43159c128769,77829,109443,111310,76875,120045,44307,128777,10825,109454,2090,76890r,c-6622,44329,12696,10869,45250,2135e" filled="f" stroked="f" strokeweight=".29pt">
                <v:stroke joinstyle="miter"/>
                <v:path arrowok="t" o:connecttype="custom" o:connectlocs="45250,2098;120034,45257;76875,120045;2090,76890;2090,76890;45250,2135" o:connectangles="0,0,0,0,0,0"/>
              </v:shape>
              <v:shape id="Freeform: Shape 13" o:spid="_x0000_s1031" style="position:absolute;left:6688;top:6688;width:1220;height:1220;visibility:visible;mso-wrap-style:square;v-text-anchor:middle" coordsize="122055,122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" path="m17900,17860v23837,-23822,62470,-23811,86296,22c128018,41719,128007,80356,104170,104178v-23826,23815,-62444,23815,-86270,c-5937,80385,-5970,41770,17823,17937v25,-26,51,-51,77,-77l17900,17860e" filled="f" stroked="f" strokeweight=".29pt">
                <v:stroke joinstyle="miter"/>
                <v:path arrowok="t" o:connecttype="custom" o:connectlocs="17900,17860;104196,17882;104170,104178;17900,104178;17823,17937;17900,17860;17900,17860" o:connectangles="0,0,0,0,0,0,0"/>
              </v:shape>
              <v:shape id="Freeform: Shape 14" o:spid="_x0000_s1032" style="position:absolute;left:5255;top:8796;width:998;height:998;visibility:visible;mso-wrap-style:square;v-text-anchor:middle" coordsize="99796,99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" path="m49806,c22250,52,-51,22434,,49990,52,77547,22434,99848,49990,99797,77547,99745,99848,77363,99797,49806,99745,22320,77477,52,49990,e" filled="f" stroked="f" strokeweight=".29pt">
                <v:stroke joinstyle="miter"/>
                <v:path arrowok="t" o:connecttype="custom" o:connectlocs="49806,0;0,49990;49990,99797;99797,49806;49990,0" o:connectangles="0,0,0,0,0"/>
              </v:shape>
              <v:shape id="Freeform: Shape 15" o:spid="_x0000_s1033" style="position:absolute;left:5732;top:10256;width:1221;height:1220;visibility:visible;mso-wrap-style:square;v-text-anchor:middle" coordsize="122068,122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" path="m2081,76777c-6614,44216,12734,10775,45292,2081v32560,-8695,66001,10653,74696,43211c128675,77830,109364,111253,76836,119973,44286,128701,10823,109386,2095,76836v-3,-18,-11,-40,-14,-59e" filled="f" stroked="f" strokeweight=".29pt">
                <v:stroke joinstyle="miter"/>
                <v:path arrowok="t" o:connecttype="custom" o:connectlocs="2081,76777;45292,2081;119988,45292;76836,119973;2095,76836;2081,76777" o:connectangles="0,0,0,0,0,0"/>
              </v:shape>
              <v:shape id="Freeform: Shape 16" o:spid="_x0000_s1034" style="position:absolute;left:6688;top:11911;width:1220;height:1221;visibility:visible;mso-wrap-style:square;v-text-anchor:middle" coordsize="122039,122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" path="m17860,104156c-5962,80319,-5951,41685,17882,17859v23837,-23822,62474,-23811,86296,26c127993,41711,127993,80330,104178,104156v-23793,23837,-62408,23870,-86241,77c17911,104207,17886,104181,17860,104156r,e" filled="f" stroked="f" strokeweight=".29pt">
                <v:stroke joinstyle="miter"/>
                <v:path arrowok="t" o:connecttype="custom" o:connectlocs="17860,104156;17882,17859;104178,17885;104178,104156;17937,104233;17860,104156;17860,104156" o:connectangles="0,0,0,0,0,0,0"/>
              </v:shape>
              <v:shape id="Freeform: Shape 17" o:spid="_x0000_s1035" style="position:absolute;left:8344;top:12867;width:1220;height:1221;visibility:visible;mso-wrap-style:square;v-text-anchor:middle" coordsize="122069,122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" path="m45225,119969c12675,111238,-6632,77771,2099,45221,10830,12675,44297,-6632,76847,2099v32535,8727,51842,42168,43133,74711c111267,109363,77812,128693,45258,119977v-11,,-22,-4,-33,-8e" filled="f" stroked="f" strokeweight=".29pt">
                <v:stroke joinstyle="miter"/>
                <v:path arrowok="t" o:connecttype="custom" o:connectlocs="45225,119969;2099,45221;76847,2099;119980,76810;45258,119977;45225,119969" o:connectangles="0,0,0,0,0,0"/>
              </v:shape>
              <v:shape id="Freeform: Shape 18" o:spid="_x0000_s1036" style="position:absolute;left:10255;top:12867;width:1221;height:1221;visibility:visible;mso-wrap-style:square;v-text-anchor:middle" coordsize="122069,1220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" path="m76812,119979c44258,128691,10802,109365,2090,76812,-6623,44255,12706,10803,45260,2090v32539,-8709,65983,10598,74711,43133c128702,77773,109395,111236,76845,119971v-11,,-22,4,-33,8e" filled="f" stroked="f" strokeweight=".29pt">
                <v:stroke joinstyle="miter"/>
                <v:path arrowok="t" o:connecttype="custom" o:connectlocs="76812,119979;2090,76812;45260,2090;119971,45223;76845,119971;76812,119979" o:connectangles="0,0,0,0,0,0"/>
              </v:shape>
              <v:shape id="Freeform: Shape 19" o:spid="_x0000_s1037" style="position:absolute;left:11911;top:11911;width:1221;height:1220;visibility:visible;mso-wrap-style:square;v-text-anchor:middle" coordsize="122055,122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" path="m104156,104180v-23837,23822,-62471,23811,-86297,-22c-5963,80321,-5952,41683,17885,17861v23826,-23815,62445,-23815,86271,c127993,41654,128026,80269,104233,104102v-26,26,-52,52,-77,78l104156,104180e" filled="f" stroked="f" strokeweight=".29pt">
                <v:stroke joinstyle="miter"/>
                <v:path arrowok="t" o:connecttype="custom" o:connectlocs="104156,104180;17859,104158;17885,17861;104156,17861;104233,104102;104156,104180;104156,104180" o:connectangles="0,0,0,0,0,0,0"/>
              </v:shape>
              <v:shape id="Freeform: Shape 20" o:spid="_x0000_s1038" style="position:absolute;left:12866;top:10255;width:1222;height:1221;visibility:visible;mso-wrap-style:square;v-text-anchor:middle" coordsize="122143,122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" path="m120055,76847v-8713,32576,-42184,51921,-74759,43208c12720,111342,-6624,77871,2088,45296,10801,12720,44272,-6624,76847,2088v4,,8,4,11,4l76858,2092v32569,8717,51909,42184,43197,74755e" filled="f" stroked="f" strokeweight=".29pt">
                <v:stroke joinstyle="miter"/>
                <v:path arrowok="t" o:connecttype="custom" o:connectlocs="120055,76847;45296,120055;2088,45296;76847,2088;76858,2092;76858,2092;120055,76847" o:connectangles="0,0,0,0,0,0,0"/>
              </v:shape>
              <v:shape id="Freeform: Shape 21" o:spid="_x0000_s1039" style="position:absolute;left:12866;top:8343;width:1222;height:1222;visibility:visible;mso-wrap-style:square;v-text-anchor:middle" coordsize="122143,122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" path="m120046,45259v8731,32568,-10591,66053,-43160,74785c44314,128778,10833,109453,2098,76884,-6633,44316,12685,10834,45253,2099r,c77822,-6635,111307,12683,120046,45251v,4,,4,,8e" filled="f" stroked="f" strokeweight=".29pt">
                <v:stroke joinstyle="miter"/>
                <v:path arrowok="t" o:connecttype="custom" o:connectlocs="120046,45259;76886,120044;2098,76884;45253,2099;45253,2099;120046,45251;120046,45259" o:connectangles="0,0,0,0,0,0,0"/>
              </v:shape>
              <v:shape id="Freeform: Shape 22" o:spid="_x0000_s1040" style="position:absolute;left:12417;top:4797;width:887;height:887;visibility:visible;mso-wrap-style:square;v-text-anchor:middle" coordsize="88749,88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" path="m44504,c69011,70,88819,19996,88749,44503,88679,69011,68753,88819,44246,88749,19738,88679,-70,68753,,44246,70,19838,19838,70,44246,r258,e" filled="f" stroked="f" strokeweight=".29pt">
                <v:stroke joinstyle="miter"/>
                <v:path arrowok="t" o:connecttype="custom" o:connectlocs="44504,0;88749,44503;44246,88749;0,44246;44246,0;44504,0" o:connectangles="0,0,0,0,0,0"/>
              </v:shape>
              <v:shape id="Freeform: Shape 23" o:spid="_x0000_s1041" style="position:absolute;left:14930;top:9467;width:884;height:884;visibility:visible;mso-wrap-style:square;v-text-anchor:middle" coordsize="88380,88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" path="m88381,44282c88329,68687,68502,88432,44098,88381,19694,88329,-51,68502,,44098,52,19694,19878,-51,44282,,68617,52,88329,19764,88381,44098r,184e" filled="f" stroked="f" strokeweight=".29pt">
                <v:stroke joinstyle="miter"/>
                <v:path arrowok="t" o:connecttype="custom" o:connectlocs="88381,44282;44098,88381;0,44098;44282,0;88381,44098;88381,44282" o:connectangles="0,0,0,0,0,0"/>
              </v:shape>
              <v:shape id="Freeform: Shape 24" o:spid="_x0000_s1042" style="position:absolute;left:12421;top:14140;width:884;height:884;visibility:visible;mso-wrap-style:square;v-text-anchor:middle" coordsize="88381,88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" path="m44062,88381c19658,88311,-70,68466,,44062,70,19658,19915,-70,44319,,68723,70,88451,19915,88381,44319,88311,68624,68624,88311,44319,88381r-257,e" filled="f" stroked="f" strokeweight=".29pt">
                <v:stroke joinstyle="miter"/>
                <v:path arrowok="t" o:connecttype="custom" o:connectlocs="44062,88381;0,44062;44319,0;88381,44319;44319,88381;44062,88381" o:connectangles="0,0,0,0,0,0"/>
              </v:shape>
              <v:shape id="Freeform: Shape 25" o:spid="_x0000_s1043" style="position:absolute;left:6517;top:14136;width:888;height:888;visibility:visible;mso-wrap-style:square;v-text-anchor:middle" coordsize="88822,88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" path="m44283,88823c19753,88753,-70,68812,,44283,70,19757,20011,-70,44540,,69070,70,88893,20015,88823,44540,88753,68967,68967,88753,44540,88823r-257,e" filled="f" stroked="f" strokeweight=".29pt">
                <v:stroke joinstyle="miter"/>
                <v:path arrowok="t" o:connecttype="custom" o:connectlocs="44283,88823;0,44283;44540,0;88823,44540;44540,88823;44283,88823" o:connectangles="0,0,0,0,0,0"/>
              </v:shape>
              <v:shape id="Freeform: Shape 26" o:spid="_x0000_s1044" style="position:absolute;left:4006;top:9468;width:884;height:884;visibility:visible;mso-wrap-style:square;v-text-anchor:middle" coordsize="88380,88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" path="m,44190c,19786,19786,,44190,,68594,,88381,19786,88381,44190v,24405,-19787,44191,-44191,44191c19786,88381,,68595,,44190e" filled="f" stroked="f" strokeweight=".29pt">
                <v:stroke joinstyle="miter"/>
                <v:path arrowok="t" o:connecttype="custom" o:connectlocs="0,44190;44190,0;88381,44190;44190,88381;0,44190" o:connectangles="0,0,0,0,0"/>
              </v:shape>
              <v:shape id="Freeform: Shape 27" o:spid="_x0000_s1045" style="position:absolute;left:6516;top:4797;width:884;height:884;visibility:visible;mso-wrap-style:square;v-text-anchor:middle" coordsize="88381,88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" path="m44319,c68724,70,88451,19915,88381,44319,88311,68723,68466,88451,44062,88381,19658,88311,-70,68466,,44061,70,19757,19757,70,44062,r257,e" filled="f" stroked="f" strokeweight=".29pt">
                <v:stroke joinstyle="miter"/>
                <v:path arrowok="t" o:connecttype="custom" o:connectlocs="44319,0;88381,44319;44062,88381;0,44061;44062,0;44319,0" o:connectangles="0,0,0,0,0,0"/>
              </v:shape>
              <v:shape id="Freeform: Shape 28" o:spid="_x0000_s1046" style="position:absolute;left:9468;top:4009;width:883;height:883;visibility:visible;mso-wrap-style:square;v-text-anchor:middle" coordsize="88380,88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" path="m44190,88381v24405,,44191,-19787,44191,-44191c88381,19786,68595,,44190,,19786,,,19786,,44190,,68594,19786,88381,44190,88381e" filled="f" stroked="f" strokeweight=".29pt">
                <v:stroke joinstyle="miter"/>
                <v:path arrowok="t" o:connecttype="custom" o:connectlocs="44190,88381;88381,44190;44190,0;0,44190;44190,88381" o:connectangles="0,0,0,0,0"/>
              </v:shape>
              <v:shape id="Freeform: Shape 29" o:spid="_x0000_s1047" style="position:absolute;left:4736;top:6740;width:884;height:884;visibility:visible;mso-wrap-style:square;v-text-anchor:middle" coordsize="88395,88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" path="m6004,21970c18278,877,45330,-6271,66423,6003,87517,18277,94668,45329,82391,66422,70180,87413,43319,94612,22244,82548,1062,70421,-6277,43425,5846,22243v51,-92,107,-181,158,-273e" filled="f" stroked="f" strokeweight=".29pt">
                <v:stroke joinstyle="miter"/>
                <v:path arrowok="t" o:connecttype="custom" o:connectlocs="6004,21970;66423,6003;82391,66422;22244,82548;5846,22243;6004,21970" o:connectangles="0,0,0,0,0,0"/>
              </v:shape>
              <v:shape id="Freeform: Shape 30" o:spid="_x0000_s1048" style="position:absolute;left:4742;top:12217;width:870;height:870;visibility:visible;mso-wrap-style:square;v-text-anchor:middle" coordsize="86997,86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" path="m5390,64454c-6184,43408,1497,16964,22543,5390,43592,-6184,70037,1497,81607,22543,93181,43592,85503,70037,64454,81607,43537,93111,17259,85603,5574,64785r-184,-331e" filled="f" stroked="f" strokeweight=".29pt">
                <v:stroke joinstyle="miter"/>
                <v:path arrowok="t" o:connecttype="custom" o:connectlocs="5390,64454;22543,5390;81607,22543;64454,81607;5574,64785;5390,64454" o:connectangles="0,0,0,0,0,0"/>
              </v:shape>
              <v:shape id="Freeform: Shape 31" o:spid="_x0000_s1049" style="position:absolute;left:9469;top:14930;width:884;height:884;visibility:visible;mso-wrap-style:square;v-text-anchor:middle" coordsize="88381,88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" path="m44007,88381c19602,88278,-103,68411,,44007,103,19602,19971,-99,44375,,68779,103,88484,19971,88381,44375,88278,68635,68635,88282,44375,88381r-368,e" filled="f" stroked="f" strokeweight=".29pt">
                <v:stroke joinstyle="miter"/>
                <v:path arrowok="t" o:connecttype="custom" o:connectlocs="44007,88381;0,44007;44375,0;88381,44375;44375,88381;44007,88381" o:connectangles="0,0,0,0,0,0"/>
              </v:shape>
              <v:shape id="Freeform: Shape 32" o:spid="_x0000_s1050" style="position:absolute;left:14136;top:12416;width:888;height:889;visibility:visible;mso-wrap-style:square;v-text-anchor:middle" coordsize="88822,88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" path="m88823,44540c88753,69070,68812,88893,44283,88823,19757,88753,-70,68812,,44283,70,19753,20015,-70,44540,,68967,70,88753,19856,88823,44283r,257e" filled="f" stroked="f" strokeweight=".29pt">
                <v:stroke joinstyle="miter"/>
                <v:path arrowok="t" o:connecttype="custom" o:connectlocs="88823,44540;44283,88823;0,44283;44540,0;88823,44283;88823,44540" o:connectangles="0,0,0,0,0,0"/>
              </v:shape>
              <v:shape id="Freeform: Shape 33" o:spid="_x0000_s1051" style="position:absolute;left:14140;top:6516;width:884;height:884;visibility:visible;mso-wrap-style:square;v-text-anchor:middle" coordsize="88380,88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" path="m88381,44319c88311,68724,68466,88451,44062,88381,19658,88311,-70,68466,,44062,70,19658,19915,-70,44319,,68624,70,88311,19757,88381,44062r,257e" filled="f" stroked="f" strokeweight=".29pt">
                <v:stroke joinstyle="miter"/>
                <v:path arrowok="t" o:connecttype="custom" o:connectlocs="88381,44319;44062,88381;0,44062;44319,0;88381,44062;88381,44319" o:connectangles="0,0,0,0,0,0"/>
              </v:shape>
              <v:shape id="Freeform: Shape 34" o:spid="_x0000_s1052" style="position:absolute;left:13330;top:5605;width:883;height:884;visibility:visible;mso-wrap-style:square;v-text-anchor:middle" coordsize="88381,88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" path="m75493,12997v17227,17286,17179,45266,-107,62496c58097,92720,30117,92669,12890,75383,-4297,58137,-4297,30242,12890,12997,30117,-4289,58097,-4340,75386,12890v33,33,70,70,107,107l75493,12997e" filled="f" stroked="f" strokeweight=".29pt">
                <v:stroke joinstyle="miter"/>
                <v:path arrowok="t" o:connecttype="custom" o:connectlocs="75493,12997;75386,75493;12890,75383;12890,12997;75386,12890;75493,12997;75493,12997" o:connectangles="0,0,0,0,0,0,0"/>
              </v:shape>
              <v:shape id="Freeform: Shape 35" o:spid="_x0000_s1053" style="position:absolute;left:10974;top:4207;width:924;height:924;visibility:visible;mso-wrap-style:square;v-text-anchor:middle" coordsize="92431,92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" path="m46382,c71905,92,92524,20858,92432,46381,92340,71905,71574,92524,46050,92431,20527,92339,-92,71574,,46050,92,20655,20656,92,46050,r332,e" filled="f" stroked="f" strokeweight=".29pt">
                <v:stroke joinstyle="miter"/>
                <v:path arrowok="t" o:connecttype="custom" o:connectlocs="46382,0;92432,46381;46050,92431;0,46050;46050,0;46382,0" o:connectangles="0,0,0,0,0,0"/>
              </v:shape>
              <v:shape id="Freeform: Shape 36" o:spid="_x0000_s1054" style="position:absolute;left:7956;top:4207;width:848;height:848;visibility:visible;mso-wrap-style:square;v-text-anchor:middle" coordsize="84846,84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" path="m42589,c66017,92,84938,19160,84846,42588,84754,66017,65686,84938,42257,84845,18829,84753,-92,65685,,42257,92,18958,18958,92,42257,r332,e" filled="f" stroked="f" strokeweight=".29pt">
                <v:stroke joinstyle="miter"/>
                <v:path arrowok="t" o:connecttype="custom" o:connectlocs="42589,0;84846,42588;42257,84845;0,42257;42257,0;42589,0" o:connectangles="0,0,0,0,0,0"/>
              </v:shape>
              <v:shape id="Freeform: Shape 37" o:spid="_x0000_s1055" style="position:absolute;left:5605;top:5606;width:884;height:884;visibility:visible;mso-wrap-style:square;v-text-anchor:middle" coordsize="88381,88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" path="m12997,12889c30283,-4338,58263,-4290,75493,12996v17227,17289,17179,45269,-110,62496c58138,92678,30242,92678,12997,75492,-4289,58265,-4340,30285,12890,12996v33,-33,70,-70,107,-107e" filled="f" stroked="f" strokeweight=".29pt">
                <v:stroke joinstyle="miter"/>
                <v:path arrowok="t" o:connecttype="custom" o:connectlocs="12997,12889;75493,12996;75383,75492;12997,75492;12890,12996;12997,12889" o:connectangles="0,0,0,0,0,0"/>
              </v:shape>
              <v:shape id="Freeform: Shape 38" o:spid="_x0000_s1056" style="position:absolute;left:4207;top:7934;width:899;height:899;visibility:visible;mso-wrap-style:square;v-text-anchor:middle" coordsize="89927,89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" path="m,44817c81,19985,20280,-81,45111,,69942,81,90008,20280,89927,45111,89846,69942,69648,90009,44816,89928,20099,89847,81,69828,,45111r,-294e" filled="f" stroked="f" strokeweight=".29pt">
                <v:stroke joinstyle="miter"/>
                <v:path arrowok="t" o:connecttype="custom" o:connectlocs="0,44817;45111,0;89927,45111;44816,89928;0,45111;0,44817" o:connectangles="0,0,0,0,0,0"/>
              </v:shape>
              <v:shape id="Freeform: Shape 39" o:spid="_x0000_s1057" style="position:absolute;left:4207;top:11015;width:848;height:849;visibility:visible;mso-wrap-style:square;v-text-anchor:middle" coordsize="84845,848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" path="m,42257c92,18829,19160,-92,42588,,66017,92,84938,19161,84845,42589,84753,66017,65685,84938,42257,84846,18958,84754,92,65888,,42589r,-332e" filled="f" stroked="f" strokeweight=".29pt">
                <v:stroke joinstyle="miter"/>
                <v:path arrowok="t" o:connecttype="custom" o:connectlocs="0,42257;42588,0;84845,42589;42257,84846;0,42589;0,42257" o:connectangles="0,0,0,0,0,0"/>
              </v:shape>
              <v:shape id="Freeform: Shape 40" o:spid="_x0000_s1058" style="position:absolute;left:5606;top:13331;width:884;height:883;visibility:visible;mso-wrap-style:square;v-text-anchor:middle" coordsize="88381,88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" path="m12889,75383c-4338,58098,-4290,30118,12996,12887,30285,-4340,58265,-4288,75492,12998v17186,17245,17186,45140,,62385c58265,92669,30285,92721,12996,75490v-33,-33,-70,-70,-107,-107l12889,75383e" filled="f" stroked="f" strokeweight=".29pt">
                <v:stroke joinstyle="miter"/>
                <v:path arrowok="t" o:connecttype="custom" o:connectlocs="12889,75383;12996,12887;75492,12998;75492,75383;12996,75490;12889,75383;12889,75383" o:connectangles="0,0,0,0,0,0,0"/>
              </v:shape>
              <v:shape id="Freeform: Shape 41" o:spid="_x0000_s1059" style="position:absolute;left:7934;top:14714;width:899;height:899;visibility:visible;mso-wrap-style:square;v-text-anchor:middle" coordsize="89927,89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" path="m44817,89928c19985,89847,-81,69648,,44817,81,19985,20280,-81,45111,,69942,81,90009,20280,89928,45111,89847,69828,69828,89847,45111,89928r-294,e" filled="f" stroked="f" strokeweight=".29pt">
                <v:stroke joinstyle="miter"/>
                <v:path arrowok="t" o:connecttype="custom" o:connectlocs="44817,89928;0,44817;45111,0;89928,45111;45111,89928;44817,89928" o:connectangles="0,0,0,0,0,0"/>
              </v:shape>
              <v:shape id="Freeform: Shape 42" o:spid="_x0000_s1060" style="position:absolute;left:11015;top:14765;width:849;height:848;visibility:visible;mso-wrap-style:square;v-text-anchor:middle" coordsize="84846,84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" path="m42257,84846c18829,84754,-92,65686,,42257,92,18829,19161,-92,42589,,66017,92,84938,19161,84846,42589,84754,65888,65888,84754,42589,84846r-332,e" filled="f" stroked="f" strokeweight=".29pt">
                <v:stroke joinstyle="miter"/>
                <v:path arrowok="t" o:connecttype="custom" o:connectlocs="42257,84846;0,42257;42589,0;84846,42589;42589,84846;42257,84846" o:connectangles="0,0,0,0,0,0"/>
              </v:shape>
              <v:shape id="Freeform: Shape 43" o:spid="_x0000_s1061" style="position:absolute;left:13331;top:13330;width:883;height:884;visibility:visible;mso-wrap-style:square;v-text-anchor:middle" coordsize="88380,88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" path="m75383,75493c58098,92720,30118,92672,12887,75386,-4340,58096,-4288,30117,12998,12890v17245,-17187,45140,-17187,62385,c92669,30117,92721,58096,75490,75386v-33,33,-70,70,-107,107l75383,75493e" filled="f" stroked="f" strokeweight=".29pt">
                <v:stroke joinstyle="miter"/>
                <v:path arrowok="t" o:connecttype="custom" o:connectlocs="75383,75493;12887,75386;12998,12890;75383,12890;75490,75386;75383,75493;75383,75493" o:connectangles="0,0,0,0,0,0,0"/>
              </v:shape>
              <v:shape id="Freeform: Shape 44" o:spid="_x0000_s1062" style="position:absolute;left:14689;top:10974;width:924;height:924;visibility:visible;mso-wrap-style:square;v-text-anchor:middle" coordsize="92431,92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" path="m92432,46382c92340,71905,71574,92524,46050,92432,20527,92340,-92,71574,,46050,92,20527,20858,-92,46382,,71776,92,92340,20656,92432,46050r,332e" filled="f" stroked="f" strokeweight=".29pt">
                <v:stroke joinstyle="miter"/>
                <v:path arrowok="t" o:connecttype="custom" o:connectlocs="92432,46382;46050,92432;0,46050;46382,0;92432,46050;92432,46382" o:connectangles="0,0,0,0,0,0"/>
              </v:shape>
              <v:shape id="Freeform: Shape 45" o:spid="_x0000_s1063" style="position:absolute;left:14765;top:7956;width:848;height:848;visibility:visible;mso-wrap-style:square;v-text-anchor:middle" coordsize="84845,848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" path="m84846,42589c84754,66017,65686,84938,42257,84846,18829,84754,-92,65686,,42257,92,18829,19161,-92,42589,,65888,92,84754,18958,84846,42257r,332e" filled="f" stroked="f" strokeweight=".29pt">
                <v:stroke joinstyle="miter"/>
                <v:path arrowok="t" o:connecttype="custom" o:connectlocs="84846,42589;42257,84846;0,42257;42589,0;84846,42257;84846,42589" o:connectangles="0,0,0,0,0,0"/>
              </v:shape>
              <v:shape id="Freeform: Shape 46" o:spid="_x0000_s1064" style="position:absolute;left:13325;top:3124;width:638;height:638;visibility:visible;mso-wrap-style:square;v-text-anchor:middle" coordsize="63792,637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" path="m47766,4216v15279,8765,20556,28255,11791,43532c50793,63026,31301,68303,16026,59539,748,50774,-4530,31284,4235,16007v,-2,4,-4,4,-7l4239,16000c12992,755,32439,-4519,47692,4216r,e" filled="f" stroked="f" strokeweight=".29pt">
                <v:stroke joinstyle="miter"/>
                <v:path arrowok="t" o:connecttype="custom" o:connectlocs="47766,4216;59557,47748;16026,59539;4235,16007;4239,16000;4239,16000;47692,4216;47692,4216" o:connectangles="0,0,0,0,0,0,0,0"/>
              </v:shape>
              <v:shape id="Freeform: Shape 47" o:spid="_x0000_s1065" style="position:absolute;left:17057;top:9591;width:638;height:638;visibility:visible;mso-wrap-style:square;v-text-anchor:middle" coordsize="63855,63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" path="m63855,31927v,17632,-14296,31928,-31928,31928c14296,63855,,49559,,31927,,14296,14296,,31927,,49559,,63855,14296,63855,31927r,e" filled="f" stroked="f" strokeweight=".29pt">
                <v:stroke joinstyle="miter"/>
                <v:path arrowok="t" o:connecttype="custom" o:connectlocs="63855,31927;31927,63855;0,31927;31927,0;63855,31927;63855,31927" o:connectangles="0,0,0,0,0,0"/>
              </v:shape>
              <v:shape id="Freeform: Shape 48" o:spid="_x0000_s1066" style="position:absolute;left:13324;top:16057;width:638;height:637;visibility:visible;mso-wrap-style:square;v-text-anchor:middle" coordsize="63779,63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" path="m47814,59532c32554,68322,13055,63074,4261,47814,-4529,32553,718,13054,15982,4260,31239,-4526,50731,714,59524,15967v8780,15268,3539,34760,-11710,43565l47814,59532e" filled="f" stroked="f" strokeweight=".29pt">
                <v:stroke joinstyle="miter"/>
                <v:path arrowok="t" o:connecttype="custom" o:connectlocs="47814,59532;4261,47814;15982,4260;59524,15967;47814,59532;47814,59532" o:connectangles="0,0,0,0,0,0"/>
              </v:shape>
              <v:shape id="Freeform: Shape 49" o:spid="_x0000_s1067" style="position:absolute;left:5857;top:16056;width:638;height:638;visibility:visible;mso-wrap-style:square;v-text-anchor:middle" coordsize="63791,63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" path="m15997,59541c730,50762,-4529,31267,4250,15999,13029,731,32525,-4531,47792,4252v15253,8772,20523,28241,11770,43505c50801,63036,31313,68324,16034,59563v-11,-7,-26,-14,-37,-22l15997,59541e" filled="f" stroked="f" strokeweight=".29pt">
                <v:stroke joinstyle="miter"/>
                <v:path arrowok="t" o:connecttype="custom" o:connectlocs="15997,59541;4250,15999;47792,4252;59562,47757;16034,59563;15997,59541;15997,59541" o:connectangles="0,0,0,0,0,0,0"/>
              </v:shape>
              <v:shape id="Freeform: Shape 50" o:spid="_x0000_s1068" style="position:absolute;left:2124;top:9590;width:639;height:639;visibility:visible;mso-wrap-style:square;v-text-anchor:middle" coordsize="63855,63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" path="m,31964c-20,14332,14258,22,31891,,49524,-22,63835,14259,63855,31891v20,17632,-14258,31942,-31891,31964l31964,63855c14369,63815,114,49560,74,31964e" filled="f" stroked="f" strokeweight=".29pt">
                <v:stroke joinstyle="miter"/>
                <v:path arrowok="t" o:connecttype="custom" o:connectlocs="0,31964;31891,0;63855,31891;31964,63855;31964,63855;74,31964" o:connectangles="0,0,0,0,0,0"/>
              </v:shape>
              <v:shape id="Freeform: Shape 51" o:spid="_x0000_s1069" style="position:absolute;left:5858;top:3124;width:638;height:638;visibility:visible;mso-wrap-style:square;v-text-anchor:middle" coordsize="63791,63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" path="m15951,4277c31204,-4529,50706,698,59515,15952v8805,15253,3579,34757,-11677,43563c32588,68320,13082,63095,4277,47842,-4528,32589,698,13085,15951,4278v,,,,,-1l15951,4277e" filled="f" stroked="f" strokeweight=".29pt">
                <v:stroke joinstyle="miter"/>
                <v:path arrowok="t" o:connecttype="custom" o:connectlocs="15951,4277;59515,15952;47838,59515;4277,47842;15951,4278;15951,4277;15951,4277" o:connectangles="0,0,0,0,0,0,0"/>
              </v:shape>
              <v:shape id="Freeform: Shape 52" o:spid="_x0000_s1070" style="position:absolute;left:9591;top:2124;width:638;height:639;visibility:visible;mso-wrap-style:square;v-text-anchor:middle" coordsize="63855,63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" path="m31927,c49559,,63855,14294,63855,31928v,17633,-14296,31927,-31928,31927c14296,63855,,49561,,31928r,c,14315,14277,37,31891,37r,e" filled="f" stroked="f" strokeweight=".29pt">
                <v:stroke joinstyle="miter"/>
                <v:path arrowok="t" o:connecttype="custom" o:connectlocs="31927,0;63855,31928;31927,63855;0,31928;0,31928;31891,37;31891,37" o:connectangles="0,0,0,0,0,0,0"/>
              </v:shape>
              <v:shape id="Freeform: Shape 53" o:spid="_x0000_s1071" style="position:absolute;left:3124;top:5857;width:638;height:638;visibility:visible;mso-wrap-style:square;v-text-anchor:middle" coordsize="63792,63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" path="m4269,15966c13066,710,32568,-4531,47826,4271v15256,8797,20497,28296,11695,43553c50728,63077,31236,68317,15979,59531,717,50740,-4529,31241,4261,15977v3,-3,5,-7,8,-11e" filled="f" stroked="f" strokeweight=".29pt">
                <v:stroke joinstyle="miter"/>
                <v:path arrowok="t" o:connecttype="custom" o:connectlocs="4269,15966;47826,4271;59521,47824;15979,59531;4261,15977;4269,15966" o:connectangles="0,0,0,0,0,0"/>
              </v:shape>
              <v:shape id="Freeform: Shape 54" o:spid="_x0000_s1072" style="position:absolute;left:3124;top:13325;width:638;height:638;visibility:visible;mso-wrap-style:square;v-text-anchor:middle" coordsize="63792,63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" path="m4234,47765c-4530,32486,750,12998,16027,4234,31305,-4531,50794,750,59557,16029v8734,15220,3527,34634,-11648,43447c32677,68321,13160,63140,4317,47909v-28,-48,-56,-96,-83,-144l4234,47765e" filled="f" stroked="f" strokeweight=".29pt">
                <v:stroke joinstyle="miter"/>
                <v:path arrowok="t" o:connecttype="custom" o:connectlocs="4234,47765;16027,4234;59557,16029;47909,59476;4317,47909;4234,47765;4234,47765" o:connectangles="0,0,0,0,0,0,0"/>
              </v:shape>
              <v:shape id="Freeform: Shape 55" o:spid="_x0000_s1073" style="position:absolute;left:9590;top:17057;width:639;height:638;visibility:visible;mso-wrap-style:square;v-text-anchor:middle" coordsize="63855,63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" path="m31927,63855c14296,63855,,49559,,31927,,14296,14296,,31927,,49559,,63855,14296,63855,31927r,c63855,49541,49578,63818,31964,63818r,e" filled="f" stroked="f" strokeweight=".29pt">
                <v:stroke joinstyle="miter"/>
                <v:path arrowok="t" o:connecttype="custom" o:connectlocs="31927,63855;0,31927;31927,0;63855,31927;63855,31927;31964,63818;31964,63818" o:connectangles="0,0,0,0,0,0,0"/>
              </v:shape>
              <v:shape id="Freeform: Shape 56" o:spid="_x0000_s1074" style="position:absolute;left:16056;top:13325;width:638;height:638;visibility:visible;mso-wrap-style:square;v-text-anchor:middle" coordsize="63734,63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" path="m59557,47766c50793,63045,31301,68322,16026,59557,748,50793,-4530,31301,4235,16026,12999,748,32491,-4530,47766,4235v4,,4,4,7,4l47773,4239v15242,8779,20483,28248,11711,43490l59484,47729e" filled="f" stroked="f" strokeweight=".29pt">
                <v:stroke joinstyle="miter"/>
                <v:path arrowok="t" o:connecttype="custom" o:connectlocs="59557,47766;16026,59557;4235,16026;47766,4235;47773,4239;47773,4239;59484,47729;59484,47729" o:connectangles="0,0,0,0,0,0,0,0"/>
              </v:shape>
              <v:shape id="Freeform: Shape 57" o:spid="_x0000_s1075" style="position:absolute;left:16057;top:5858;width:638;height:638;visibility:visible;mso-wrap-style:square;v-text-anchor:middle" coordsize="63791,63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" path="m59515,15951v8805,15253,3579,34755,-11674,43564c32588,68320,13082,63094,4277,47838,-4528,32588,698,13082,15951,4277,31204,-4528,50706,698,59515,15951v,,,,,l59515,15951e" filled="f" stroked="f" strokeweight=".29pt">
                <v:stroke joinstyle="miter"/>
                <v:path arrowok="t" o:connecttype="custom" o:connectlocs="59515,15951;47841,59515;4277,47838;15951,4277;59515,15951;59515,15951;59515,15951" o:connectangles="0,0,0,0,0,0,0"/>
              </v:shape>
              <v:shape id="Freeform: Shape 58" o:spid="_x0000_s1076" style="position:absolute;left:14870;top:4312;width:638;height:638;visibility:visible;mso-wrap-style:square;v-text-anchor:middle" coordsize="63855,63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" path="m54501,9299v12469,12469,12473,32683,4,45152c42040,66920,21823,66924,9354,54454,-3115,41989,-3119,21772,9350,9303v,,4,-4,4,-4l9354,9299v12480,-12399,32630,-12399,45111,e" filled="f" stroked="f" strokeweight=".29pt">
                <v:stroke joinstyle="miter"/>
                <v:path arrowok="t" o:connecttype="custom" o:connectlocs="54501,9299;54505,54451;9354,54454;9350,9303;9354,9299;9354,9299;54465,9299" o:connectangles="0,0,0,0,0,0,0"/>
              </v:shape>
              <v:shape id="Freeform: Shape 59" o:spid="_x0000_s1077" style="position:absolute;left:11522;top:2378;width:638;height:639;visibility:visible;mso-wrap-style:square;v-text-anchor:middle" coordsize="63797,63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" path="m40231,1209c57233,5811,67282,23323,62683,40324,58080,57325,40566,67377,23567,62775,6565,58174,-3485,40661,1115,23660v4,-8,4,-16,7,-24l1122,23636c5685,6624,23177,-3466,40186,1097v4,,4,1,8,2l40194,1099e" filled="f" stroked="f" strokeweight=".29pt">
                <v:stroke joinstyle="miter"/>
                <v:path arrowok="t" o:connecttype="custom" o:connectlocs="40231,1209;62683,40324;23567,62775;1115,23660;1122,23636;1122,23636;40186,1097;40194,1099;40194,1099" o:connectangles="0,0,0,0,0,0,0,0,0"/>
              </v:shape>
              <v:shape id="Freeform: Shape 60" o:spid="_x0000_s1078" style="position:absolute;left:7658;top:2379;width:638;height:638;visibility:visible;mso-wrap-style:square;v-text-anchor:middle" coordsize="63796,63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" path="m23670,1088c40687,-3457,58165,6654,62709,23670,67253,40687,57145,58165,40128,62710,23122,67251,5655,57158,1096,40159,-3466,23148,6628,5659,23637,1096v11,-2,22,-5,33,-8l23670,1088e" filled="f" stroked="f" strokeweight=".29pt">
                <v:stroke joinstyle="miter"/>
                <v:path arrowok="t" o:connecttype="custom" o:connectlocs="23670,1088;62709,23670;40128,62710;1096,40159;23637,1096;23670,1088;23670,1088" o:connectangles="0,0,0,0,0,0,0"/>
              </v:shape>
              <v:shape id="Freeform: Shape 61" o:spid="_x0000_s1079" style="position:absolute;left:4311;top:4311;width:638;height:638;visibility:visible;mso-wrap-style:square;v-text-anchor:middle" coordsize="63764,63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" path="m9330,9335c21788,-3115,41979,-3112,54430,9346v12450,12458,12447,32650,-11,45100c41968,66893,21784,66893,9330,54446,-3110,41981,-3110,21801,9330,9335e" filled="f" stroked="f" strokeweight=".29pt">
                <v:stroke joinstyle="miter"/>
                <v:path arrowok="t" o:connecttype="custom" o:connectlocs="9330,9335;54430,9346;54419,54446;9330,54446;9330,9335" o:connectangles="0,0,0,0,0"/>
              </v:shape>
              <v:shape id="Freeform: Shape 62" o:spid="_x0000_s1080" style="position:absolute;left:2379;top:7658;width:637;height:638;visibility:visible;mso-wrap-style:square;v-text-anchor:middle" coordsize="63788,63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" path="m1086,23643c5645,6630,23132,-3464,40144,1095,57157,5650,67253,23139,62694,40152,58136,57165,40649,67259,23636,62700v-28,-7,-58,-15,-86,-22l23550,62678c6597,58064,-3442,40619,1086,23643e" filled="f" stroked="f" strokeweight=".29pt">
                <v:stroke joinstyle="miter"/>
                <v:path arrowok="t" o:connecttype="custom" o:connectlocs="1086,23643;40144,1095;62694,40152;23636,62700;23550,62678;23550,62678;1086,23643" o:connectangles="0,0,0,0,0,0,0"/>
              </v:shape>
              <v:shape id="Freeform: Shape 63" o:spid="_x0000_s1081" style="position:absolute;left:2379;top:11525;width:638;height:638;visibility:visible;mso-wrap-style:square;v-text-anchor:middle" coordsize="63796,63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" path="m1051,39989c-3417,22954,6771,5521,23808,1051,40844,-3416,58277,6773,62746,23809,67200,40792,57088,58181,40123,62711,23131,67266,5662,57187,1105,40196v-18,-70,-36,-136,-54,-207e" filled="f" stroked="f" strokeweight=".29pt">
                <v:stroke joinstyle="miter"/>
                <v:path arrowok="t" o:connecttype="custom" o:connectlocs="1051,39989;23808,1051;62746,23809;40123,62711;1105,40196;1051,39989" o:connectangles="0,0,0,0,0,0"/>
              </v:shape>
              <v:shape id="Freeform: Shape 64" o:spid="_x0000_s1082" style="position:absolute;left:4311;top:14871;width:638;height:637;visibility:visible;mso-wrap-style:square;v-text-anchor:middle" coordsize="63781,63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" path="m9335,54435c-3115,41977,-3112,21786,9346,9335,21804,-3115,41996,-3112,54446,9346v12447,12451,12447,32635,,45089c41981,66875,21801,66875,9335,54435e" filled="f" stroked="f" strokeweight=".29pt">
                <v:stroke joinstyle="miter"/>
                <v:path arrowok="t" o:connecttype="custom" o:connectlocs="9335,54435;9346,9335;54446,9346;54446,54435;9335,54435" o:connectangles="0,0,0,0,0"/>
              </v:shape>
              <v:shape id="Freeform: Shape 65" o:spid="_x0000_s1083" style="position:absolute;left:7658;top:16803;width:638;height:638;visibility:visible;mso-wrap-style:square;v-text-anchor:middle" coordsize="63798,63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" path="m23672,62711c6656,58167,-3457,40689,1088,23672,5632,6655,23109,-3457,40126,1088,57143,5632,67255,23109,62711,40126v,4,-4,7,-4,11l62707,40137c58141,57154,40656,67255,23636,62711e" filled="f" stroked="f" strokeweight=".29pt">
                <v:stroke joinstyle="miter"/>
                <v:path arrowok="t" o:connecttype="custom" o:connectlocs="23672,62711;1088,23672;40126,1088;62711,40126;62707,40137;62707,40137;23636,62711" o:connectangles="0,0,0,0,0,0,0"/>
              </v:shape>
              <v:shape id="Freeform: Shape 66" o:spid="_x0000_s1084" style="position:absolute;left:11525;top:16803;width:638;height:638;visibility:visible;mso-wrap-style:square;v-text-anchor:middle" coordsize="63805,63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" path="m39989,62745c22954,67212,5521,57026,1051,39987,-3416,22952,6773,5519,23809,1052,40792,-3404,58181,6708,62711,23673,67266,40665,57187,58134,40196,62690v-70,18,-136,37,-207,55e" filled="f" stroked="f" strokeweight=".29pt">
                <v:stroke joinstyle="miter"/>
                <v:path arrowok="t" o:connecttype="custom" o:connectlocs="39989,62745;1051,39987;23809,1052;62711,23673;40196,62690;39989,62745" o:connectangles="0,0,0,0,0,0"/>
              </v:shape>
              <v:shape id="Freeform: Shape 67" o:spid="_x0000_s1085" style="position:absolute;left:14870;top:14870;width:638;height:638;visibility:visible;mso-wrap-style:square;v-text-anchor:middle" coordsize="63804,63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" path="m54505,54501c42036,66970,21823,66974,9354,54505,-3115,42040,-3119,21823,9350,9354,21815,-3115,42032,-3119,54501,9350v,,4,4,4,4l54505,9354v12399,12480,12399,32630,,45111e" filled="f" stroked="f" strokeweight=".29pt">
                <v:stroke joinstyle="miter"/>
                <v:path arrowok="t" o:connecttype="custom" o:connectlocs="54505,54501;9354,54505;9350,9354;54501,9350;54505,9354;54505,9354;54505,54465" o:connectangles="0,0,0,0,0,0,0"/>
              </v:shape>
              <v:shape id="Freeform: Shape 68" o:spid="_x0000_s1086" style="position:absolute;left:16803;top:11523;width:638;height:638;visibility:visible;mso-wrap-style:square;v-text-anchor:middle" coordsize="63799,63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" path="m62700,40169c58133,57178,40641,67265,23632,62698,6619,58132,-3468,40640,1098,23630,5669,6621,23153,-3466,40163,1097,57172,5660,67266,23152,62704,40161v-4,4,-4,4,-4,8l62700,40169e" filled="f" stroked="f" strokeweight=".29pt">
                <v:stroke joinstyle="miter"/>
                <v:path arrowok="t" o:connecttype="custom" o:connectlocs="62700,40169;23632,62698;1098,23630;40163,1097;62704,40161;62700,40169;62700,40169" o:connectangles="0,0,0,0,0,0,0"/>
              </v:shape>
              <v:shape id="Freeform: Shape 69" o:spid="_x0000_s1087" style="position:absolute;left:16803;top:7658;width:638;height:638;visibility:visible;mso-wrap-style:square;v-text-anchor:middle" coordsize="63798,63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" path="m62711,23670c67255,40687,57146,58165,40130,62709,23113,67253,5632,57145,1087,40128,-3453,23122,6641,5655,23639,1096,40652,-3466,58141,6628,62703,23637v,11,4,22,8,33l62711,23670e" filled="f" stroked="f" strokeweight=".29pt">
                <v:stroke joinstyle="miter"/>
                <v:path arrowok="t" o:connecttype="custom" o:connectlocs="62711,23670;40130,62709;1087,40128;23639,1096;62703,23637;62711,23670;62711,23670" o:connectangles="0,0,0,0,0,0,0"/>
              </v:shape>
              <v:shape id="Freeform: Shape 70" o:spid="_x0000_s1088" style="position:absolute;left:14535;top:1298;width:442;height:442;visibility:visible;mso-wrap-style:square;v-text-anchor:middle" coordsize="44197,44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" path="m33016,2896v10609,6030,14321,19518,8293,30127c35280,43632,21791,47345,11182,41316,572,35286,-3140,21798,2889,11189v,-3,3,-5,3,-7l2892,10961c8998,503,22380,-3094,32905,2896e" filled="f" stroked="f" strokeweight=".29pt">
                <v:stroke joinstyle="miter"/>
                <v:path arrowok="t" o:connecttype="custom" o:connectlocs="33016,2896;41309,33023;11182,41316;2889,11189;2892,11182;2892,10961;32905,2896" o:connectangles="0,0,0,0,0,0,0"/>
              </v:shape>
              <v:shape id="Freeform: Shape 71" o:spid="_x0000_s1089" style="position:absolute;left:19378;top:9689;width:442;height:442;visibility:visible;mso-wrap-style:square;v-text-anchor:middle" coordsize="44190,44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" path="m44190,22095v,12204,-9891,22095,-22095,22095c9891,44190,,34299,,22095,,9891,9891,,22095,,34299,,44190,9891,44190,22095e" filled="f" stroked="f" strokeweight=".29pt">
                <v:stroke joinstyle="miter"/>
                <v:path arrowok="t" o:connecttype="custom" o:connectlocs="44190,22095;22095,44190;0,22095;22095,0;44190,22095" o:connectangles="0,0,0,0,0"/>
              </v:shape>
              <v:shape id="Freeform: Shape 72" o:spid="_x0000_s1090" style="position:absolute;left:14533;top:18081;width:440;height:441;visibility:visible;mso-wrap-style:square;v-text-anchor:middle" coordsize="44074,4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" path="m33223,41188c22680,47331,9150,43766,3008,33223,-3135,22680,430,9154,10973,3008,21509,-3131,35027,426,41177,10955r,221c47169,21700,43571,35083,33113,41188e" filled="f" stroked="f" strokeweight=".29pt">
                <v:stroke joinstyle="miter"/>
                <v:path arrowok="t" o:connecttype="custom" o:connectlocs="33223,41188;3008,33223;10973,3008;41177,10955;41177,11176;33113,41188" o:connectangles="0,0,0,0,0,0"/>
              </v:shape>
              <v:shape id="Freeform: Shape 73" o:spid="_x0000_s1091" style="position:absolute;left:4843;top:18079;width:442;height:442;visibility:visible;mso-wrap-style:square;v-text-anchor:middle" coordsize="44197,44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" path="m11182,41309c572,35280,-3140,21791,2889,11182,8917,572,22406,-3140,33015,2889v10610,6028,14322,19517,8294,30127c41309,33019,41305,33019,41305,33023r,221c35199,43702,21817,47300,11292,41309e" filled="f" stroked="f" strokeweight=".29pt">
                <v:stroke joinstyle="miter"/>
                <v:path arrowok="t" o:connecttype="custom" o:connectlocs="11182,41309;2889,11182;33015,2889;41309,33016;41305,33023;41305,33244;11292,41309" o:connectangles="0,0,0,0,0,0,0"/>
              </v:shape>
              <v:shape id="Freeform: Shape 74" o:spid="_x0000_s1092" style="position:absolute;top:9689;width:441;height:442;visibility:visible;mso-wrap-style:square;v-text-anchor:middle" coordsize="44190,44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" path="m,22095c,9891,9892,,22095,,34298,,44190,9891,44190,22095v,12204,-9892,22095,-22095,22095c9892,44190,,34299,,22095e" filled="f" stroked="f" strokeweight=".29pt">
                <v:stroke joinstyle="miter"/>
                <v:path arrowok="t" o:connecttype="custom" o:connectlocs="0,22095;22095,0;44190,22095;22095,44190;0,22095" o:connectangles="0,0,0,0,0"/>
              </v:shape>
              <v:shape id="Freeform: Shape 75" o:spid="_x0000_s1093" style="position:absolute;left:4846;top:1297;width:441;height:442;visibility:visible;mso-wrap-style:square;v-text-anchor:middle" coordsize="44106,44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" path="m10866,3018c21405,-3135,34935,420,41088,10958v6154,10538,2597,24069,-7939,30221c22609,47333,9080,43778,2926,33240v-3,-9,-11,-17,-14,-25l2912,33215c-3102,22682,496,9271,10976,3165e" filled="f" stroked="f" strokeweight=".29pt">
                <v:stroke joinstyle="miter"/>
                <v:path arrowok="t" o:connecttype="custom" o:connectlocs="10866,3018;41088,10958;33149,41179;2926,33240;2912,33215;2912,33215;10976,3165" o:connectangles="0,0,0,0,0,0,0"/>
              </v:shape>
              <v:shape id="Freeform: Shape 76" o:spid="_x0000_s1094" style="position:absolute;left:9689;width:442;height:441;visibility:visible;mso-wrap-style:square;v-text-anchor:middle" coordsize="44190,44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" path="m22095,c34299,,44190,9892,44190,22095v,12203,-9891,22095,-22095,22095c9891,44190,,34298,,22095,,9892,9891,,22095,e" filled="f" stroked="f" strokeweight=".29pt">
                <v:stroke joinstyle="miter"/>
                <v:path arrowok="t" o:connecttype="custom" o:connectlocs="22095,0;44190,22095;22095,44190;0,22095;22095,0" o:connectangles="0,0,0,0,0"/>
              </v:shape>
              <v:shape id="Freeform: Shape 77" o:spid="_x0000_s1095" style="position:absolute;left:1298;top:4843;width:442;height:442;visibility:visible;mso-wrap-style:square;v-text-anchor:middle" coordsize="44205,44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" path="m2896,11182c8926,572,22414,-3140,33023,2889v10609,6028,14322,19517,8293,30126c35286,43625,21798,47337,11189,41309v-3,,-5,-4,-7,-4l10961,41305c503,35199,-3094,21817,2896,11292e" filled="f" stroked="f" strokeweight=".29pt">
                <v:stroke joinstyle="miter"/>
                <v:path arrowok="t" o:connecttype="custom" o:connectlocs="2896,11182;33023,2889;41316,33015;11189,41309;11182,41305;10961,41305;2896,11292" o:connectangles="0,0,0,0,0,0,0"/>
              </v:shape>
              <v:shape id="Freeform: Shape 78" o:spid="_x0000_s1096" style="position:absolute;left:1297;top:14533;width:442;height:440;visibility:visible;mso-wrap-style:square;v-text-anchor:middle" coordsize="44197,44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" path="m3009,33223c-3136,22680,431,9150,10974,3008,21517,-3135,35045,430,41189,10973v6140,10536,2583,24054,-7947,30204l33021,41177c22497,47169,9113,43571,3009,33113e" filled="f" stroked="f" strokeweight=".29pt">
                <v:stroke joinstyle="miter"/>
                <v:path arrowok="t" o:connecttype="custom" o:connectlocs="3009,33223;10974,3008;41189,10973;33242,41177;33021,41177;3009,33113" o:connectangles="0,0,0,0,0,0"/>
              </v:shape>
              <v:shape id="Freeform: Shape 79" o:spid="_x0000_s1097" style="position:absolute;left:9689;top:19378;width:441;height:442;visibility:visible;mso-wrap-style:square;v-text-anchor:middle" coordsize="44190,44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" path="m22095,44190c9891,44190,,34299,,22095,,9891,9891,,22095,,34299,,44190,9891,44190,22095v,12204,-9891,22095,-22095,22095e" filled="f" stroked="f" strokeweight=".29pt">
                <v:stroke joinstyle="miter"/>
                <v:path arrowok="t" o:connecttype="custom" o:connectlocs="22095,44190;0,22095;22095,0;44190,22095;22095,44190" o:connectangles="0,0,0,0,0"/>
              </v:shape>
              <v:shape id="Freeform: Shape 80" o:spid="_x0000_s1098" style="position:absolute;left:18079;top:14535;width:442;height:442;visibility:visible;mso-wrap-style:square;v-text-anchor:middle" coordsize="44205,44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" path="m41309,33016c35280,43625,21791,47337,11182,41309,572,35280,-3140,21791,2889,11182,8917,572,22406,-3140,33016,2889v3,,3,3,7,3l33244,2892v10458,6106,14056,19488,8065,30013e" filled="f" stroked="f" strokeweight=".29pt">
                <v:stroke joinstyle="miter"/>
                <v:path arrowok="t" o:connecttype="custom" o:connectlocs="41309,33016;11182,41309;2889,11182;33016,2889;33023,2892;33244,2892;41309,32905" o:connectangles="0,0,0,0,0,0,0"/>
              </v:shape>
              <v:shape id="Freeform: Shape 81" o:spid="_x0000_s1099" style="position:absolute;left:18081;top:4846;width:442;height:441;visibility:visible;mso-wrap-style:square;v-text-anchor:middle" coordsize="44198,44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" path="m41180,10866v6153,10539,2600,24069,-7940,30222c22701,47242,9171,43685,3018,33149,-3136,22609,422,9080,10957,2926v8,-3,19,-11,26,-14l10983,2912c21515,-3102,34927,496,41033,10976e" filled="f" stroked="f" strokeweight=".29pt">
                <v:stroke joinstyle="miter"/>
                <v:path arrowok="t" o:connecttype="custom" o:connectlocs="41180,10866;33240,41088;3018,33149;10957,2926;10983,2912;10983,2912;41033,10976" o:connectangles="0,0,0,0,0,0,0"/>
              </v:shape>
              <v:shape id="Freeform: Shape 82" o:spid="_x0000_s1100" style="position:absolute;left:16541;top:2838;width:442;height:442;visibility:visible;mso-wrap-style:square;v-text-anchor:middle" coordsize="44191,44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" path="m37636,6389v8676,8582,8750,22572,165,31247c29218,46310,15231,46384,6555,37802,-2113,29226,-2194,15250,6371,6573r184,-184c15165,-2130,29026,-2130,37636,6389e" filled="f" stroked="f" strokeweight=".29pt">
                <v:stroke joinstyle="miter"/>
                <v:path arrowok="t" o:connecttype="custom" o:connectlocs="37636,6389;37801,37636;6555,37802;6371,6573;6555,6389;37636,6389" o:connectangles="0,0,0,0,0,0"/>
              </v:shape>
              <v:shape id="Freeform: Shape 83" o:spid="_x0000_s1101" style="position:absolute;left:12198;top:330;width:442;height:442;visibility:visible;mso-wrap-style:square;v-text-anchor:middle" coordsize="44201,44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" path="m27722,729c39525,3833,46573,15916,43469,27718,40364,39519,28282,46569,16479,43465,4684,40362,-2368,28288,729,16490r,-221c3926,4586,15934,-2345,27649,729e" filled="f" stroked="f" strokeweight=".29pt">
                <v:stroke joinstyle="miter"/>
                <v:path arrowok="t" o:connecttype="custom" o:connectlocs="27722,729;43469,27718;16479,43465;729,16490;729,16269;27649,729" o:connectangles="0,0,0,0,0,0"/>
              </v:shape>
              <v:shape id="Freeform: Shape 84" o:spid="_x0000_s1102" style="position:absolute;left:7183;top:329;width:441;height:442;visibility:visible;mso-wrap-style:square;v-text-anchor:middle" coordsize="44140,44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" path="m16196,793c27965,-2435,40121,4488,43347,16256,46577,28024,39653,40181,27884,43409,16118,46637,3962,39714,733,27946v,-5,-4,-9,-4,-13l729,27712c-2346,15996,4585,3989,16269,793e" filled="f" stroked="f" strokeweight=".29pt">
                <v:stroke joinstyle="miter"/>
                <v:path arrowok="t" o:connecttype="custom" o:connectlocs="16196,793;43347,16256;27884,43409;733,27946;729,27933;729,27712;16269,793" o:connectangles="0,0,0,0,0,0,0"/>
              </v:shape>
              <v:shape id="Freeform: Shape 85" o:spid="_x0000_s1103" style="position:absolute;left:2838;top:2837;width:442;height:441;visibility:visible;mso-wrap-style:square;v-text-anchor:middle" coordsize="44190,44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" path="m6389,6555v8582,-8675,22572,-8749,31247,-166c46310,14972,46384,28961,37802,37636v-8576,8667,-22552,8749,-31229,184l6389,37820v-8519,-8610,-8519,-22472,,-31081e" filled="f" stroked="f" strokeweight=".29pt">
                <v:stroke joinstyle="miter"/>
                <v:path arrowok="t" o:connecttype="custom" o:connectlocs="6389,6555;37636,6389;37802,37636;6573,37820;6389,37820;6389,6739" o:connectangles="0,0,0,0,0,0"/>
              </v:shape>
              <v:shape id="Freeform: Shape 86" o:spid="_x0000_s1104" style="position:absolute;left:330;top:7180;width:442;height:442;visibility:visible;mso-wrap-style:square;v-text-anchor:middle" coordsize="44197,44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" path="m729,16479c3833,4676,15916,-2372,27718,732,39519,3837,46569,15919,43465,27722,40362,39517,28288,46569,16490,43472r-221,c4586,40275,-2345,28267,729,16553e" filled="f" stroked="f" strokeweight=".29pt">
                <v:stroke joinstyle="miter"/>
                <v:path arrowok="t" o:connecttype="custom" o:connectlocs="729,16479;27718,732;43465,27722;16490,43472;16269,43472;729,16553" o:connectangles="0,0,0,0,0,0"/>
              </v:shape>
              <v:shape id="Freeform: Shape 87" o:spid="_x0000_s1105" style="position:absolute;left:329;top:12195;width:442;height:442;visibility:visible;mso-wrap-style:square;v-text-anchor:middle" coordsize="44201,44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" path="m793,27945c-2435,16175,4488,4019,16256,793,28024,-2436,40181,4487,43409,16256,46637,28022,39714,40178,27946,43408v-5,,-9,3,-13,3l27675,43411c15971,46460,3990,39537,793,27871e" filled="f" stroked="f" strokeweight=".29pt">
                <v:stroke joinstyle="miter"/>
                <v:path arrowok="t" o:connecttype="custom" o:connectlocs="793,27945;16256,793;43409,16256;27946,43408;27933,43411;27675,43411;793,27871" o:connectangles="0,0,0,0,0,0,0"/>
              </v:shape>
              <v:shape id="Freeform: Shape 88" o:spid="_x0000_s1106" style="position:absolute;left:2837;top:16539;width:441;height:442;visibility:visible;mso-wrap-style:square;v-text-anchor:middle" coordsize="44190,44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" path="m6555,37802c-2120,29218,-2194,15228,6389,6556v8583,-8676,22572,-8750,31247,-166c46303,14963,46385,28942,37820,37618r,184c29210,46320,15348,46320,6739,37802e" filled="f" stroked="f" strokeweight=".29pt">
                <v:stroke joinstyle="miter"/>
                <v:path arrowok="t" o:connecttype="custom" o:connectlocs="6555,37802;6389,6556;37636,6390;37820,37618;37820,37802;6739,37802" o:connectangles="0,0,0,0,0,0"/>
              </v:shape>
              <v:shape id="Freeform: Shape 89" o:spid="_x0000_s1107" style="position:absolute;left:7180;top:19048;width:442;height:442;visibility:visible;mso-wrap-style:square;v-text-anchor:middle" coordsize="44201,44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" path="m16479,43468c4676,40364,-2372,28281,732,16479,3837,4676,15919,-2372,27722,733,39517,3833,46569,15908,43472,27707r,221c40275,39613,28267,46543,16553,43468e" filled="f" stroked="f" strokeweight=".29pt">
                <v:stroke joinstyle="miter"/>
                <v:path arrowok="t" o:connecttype="custom" o:connectlocs="16479,43468;732,16479;27722,733;43472,27707;43472,27928;16553,43468" o:connectangles="0,0,0,0,0,0"/>
              </v:shape>
              <v:shape id="Freeform: Shape 90" o:spid="_x0000_s1108" style="position:absolute;left:12195;top:19048;width:442;height:442;visibility:visible;mso-wrap-style:square;v-text-anchor:middle" coordsize="44130,4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" path="m27945,43410c16175,46639,4019,39716,793,27947,-2436,16177,4487,4021,16256,792,28022,-2434,40178,4489,43408,16258v,4,3,8,3,11l43411,16527c46460,28230,39537,40213,27871,43410e" filled="f" stroked="f" strokeweight=".29pt">
                <v:stroke joinstyle="miter"/>
                <v:path arrowok="t" o:connecttype="custom" o:connectlocs="27945,43410;793,27947;16256,792;43408,16258;43411,16269;43411,16527;27871,43410" o:connectangles="0,0,0,0,0,0,0"/>
              </v:shape>
              <v:shape id="Freeform: Shape 91" o:spid="_x0000_s1109" style="position:absolute;left:16539;top:16541;width:442;height:442;visibility:visible;mso-wrap-style:square;v-text-anchor:middle" coordsize="44190,44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" path="m37802,37636v-8584,8676,-22574,8750,-31246,165c-2120,29218,-2194,15231,6390,6555v8573,-8668,22552,-8749,31228,-184l37802,6555v8518,8610,8518,22471,,31081e" filled="f" stroked="f" strokeweight=".29pt">
                <v:stroke joinstyle="miter"/>
                <v:path arrowok="t" o:connecttype="custom" o:connectlocs="37802,37636;6556,37801;6390,6555;37618,6371;37802,6555;37802,37636" o:connectangles="0,0,0,0,0,0"/>
              </v:shape>
              <v:shape id="Freeform: Shape 92" o:spid="_x0000_s1110" style="position:absolute;left:19048;top:12198;width:442;height:442;visibility:visible;mso-wrap-style:square;v-text-anchor:middle" coordsize="44197,44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" path="m43468,27722c40364,39525,28281,46573,16479,43469,4676,40364,-2372,28282,733,16479,3833,4684,15908,-2368,27707,729r221,c39613,3926,46543,15934,43468,27649e" filled="f" stroked="f" strokeweight=".29pt">
                <v:stroke joinstyle="miter"/>
                <v:path arrowok="t" o:connecttype="custom" o:connectlocs="43468,27722;16479,43469;733,16479;27707,729;27928,729;43468,27649" o:connectangles="0,0,0,0,0,0"/>
              </v:shape>
              <v:shape id="Freeform: Shape 93" o:spid="_x0000_s1111" style="position:absolute;left:19048;top:7183;width:442;height:441;visibility:visible;mso-wrap-style:square;v-text-anchor:middle" coordsize="44202,44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" path="m43410,16196c46639,27965,39716,40121,27947,43347,16177,46577,4021,39653,792,27884,-2434,16118,4489,3962,16258,733v4,,8,-4,11,-4l16490,729c28205,-2346,40213,4585,43410,16269e" filled="f" stroked="f" strokeweight=".29pt">
                <v:stroke joinstyle="miter"/>
                <v:path arrowok="t" o:connecttype="custom" o:connectlocs="43410,16196;27947,43347;792,27884;16258,733;16269,729;16490,729;43410,16269" o:connectangles="0,0,0,0,0,0,0"/>
              </v:shape>
              <v:shape id="Freeform: Shape 94" o:spid="_x0000_s1112" style="position:absolute;left:10164;top:7488;width:1411;height:1411;visibility:visible;mso-wrap-style:square;v-text-anchor:middle" coordsize="141064,141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" path="m105809,9469v33724,19484,45269,62614,25785,96338c112113,139532,68980,151077,35255,131596,1531,112112,-10014,68979,9470,35254v,-4,4,-4,4,-7l9474,35247c28958,1529,72088,-10012,105809,9469e" filled="f" stroked="f" strokeweight=".29pt">
                <v:stroke joinstyle="miter"/>
                <v:path arrowok="t" o:connecttype="custom" o:connectlocs="105809,9469;131594,105807;35255,131596;9470,35254;9474,35247;9474,35247;105809,9469" o:connectangles="0,0,0,0,0,0,0"/>
              </v:shape>
              <v:shape id="Freeform: Shape 95" o:spid="_x0000_s1113" style="position:absolute;left:10164;top:10846;width:1410;height:1411;visibility:visible;mso-wrap-style:square;v-text-anchor:middle" coordsize="141063,14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" path="m105817,131590c72096,151078,28963,139537,9475,105816,-10013,72095,1524,28962,35245,9474v33725,-19488,76858,-7947,96346,25774c131591,35248,131595,35252,131595,35255r,c151075,68976,139534,112106,105817,131590e" filled="f" stroked="f" strokeweight=".29pt">
                <v:stroke joinstyle="miter"/>
                <v:path arrowok="t" o:connecttype="custom" o:connectlocs="105817,131590;9475,105816;35245,9474;131591,35248;131595,35255;131595,35255;105817,131590" o:connectangles="0,0,0,0,0,0,0"/>
              </v:shape>
              <v:shape id="Freeform: Shape 96" o:spid="_x0000_s1114" style="position:absolute;left:7285;top:9204;width:1411;height:1411;visibility:visible;mso-wrap-style:square;v-text-anchor:middle" coordsize="141114,141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" path="m,70594c-22,31626,31552,22,70520,v38969,-22,70572,31552,70595,70520c141137,109489,109563,141092,70594,141114v-11,,-26,,-37,l70557,141114c31626,141074,77,109526,37,70594e" filled="f" stroked="f" strokeweight=".29pt">
                <v:stroke joinstyle="miter"/>
                <v:path arrowok="t" o:connecttype="custom" o:connectlocs="0,70594;70520,0;141115,70520;70594,141114;70557,141114;70557,141114;37,70594" o:connectangles="0,0,0,0,0,0,0"/>
              </v:shape>
              <v:shape id="Freeform: Shape 97" o:spid="_x0000_s1115" style="position:absolute;left:8204;top:10906;width:1411;height:1411;visibility:visible;mso-wrap-style:square;v-text-anchor:middle" coordsize="141062,141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" path="m35227,131580c1513,112081,-10013,68944,9486,35230,28981,1513,72122,-10013,105835,9486v33703,19491,45233,62603,25763,96316c112147,139519,69043,151086,35326,131639v-33,-22,-66,-41,-99,-59e" filled="f" stroked="f" strokeweight=".29pt">
                <v:stroke joinstyle="miter"/>
                <v:path arrowok="t" o:connecttype="custom" o:connectlocs="35227,131580;9486,35230;105835,9486;131598,105802;35326,131639;35227,131580" o:connectangles="0,0,0,0,0,0"/>
              </v:shape>
              <v:shape id="Freeform: Shape 98" o:spid="_x0000_s1116" style="position:absolute;left:8204;top:7488;width:1410;height:1410;visibility:visible;mso-wrap-style:square;v-text-anchor:middle" coordsize="141050,14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" path="m35234,9474v33720,-19488,76854,-7947,96342,25774c151064,68969,139526,112102,105806,131590,72081,151078,28947,139537,9460,105816v,-3,-4,-3,-4,-7l9456,105809c-10003,72084,1531,28973,35234,9474e" filled="f" stroked="f" strokeweight=".29pt">
                <v:stroke joinstyle="miter"/>
                <v:path arrowok="t" o:connecttype="custom" o:connectlocs="35234,9474;131576,35248;105806,131590;9460,105816;9456,105809;9456,105809;35234,9474" o:connectangles="0,0,0,0,0,0,0"/>
              </v:shape>
              <v:shape id="Freeform: Shape 99" o:spid="_x0000_s1117" style="position:absolute;left:11105;top:9197;width:1411;height:1411;visibility:visible;mso-wrap-style:square;v-text-anchor:middle" coordsize="141114,141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" path="m141115,70557v,38969,-31589,70557,-70558,70557c31589,141114,,109526,,70557,,31589,31589,,70557,r,c109511,22,141078,31604,141078,70557e" filled="f" stroked="f" strokeweight=".29pt">
                <v:stroke joinstyle="miter"/>
                <v:path arrowok="t" o:connecttype="custom" o:connectlocs="141115,70557;70557,141114;0,70557;70557,0;70557,0;141078,70557" o:connectangles="0,0,0,0,0,0"/>
              </v:shape>
              <w10:wrap anchorx="page" anchory="page"/>
            </v:group>
          </w:pict>
        </mc:Fallback>
      </mc:AlternateContent>
    </w:r>
    <w:r w:rsidR="001F0756">
      <w:rPr>
        <w:noProof/>
      </w:rPr>
      <w:drawing>
        <wp:inline distT="0" distB="0" distL="0" distR="0" wp14:anchorId="48FA4B7E" wp14:editId="452EEAF4">
          <wp:extent cx="2194560" cy="446147"/>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194560" cy="446147"/>
                  </a:xfrm>
                  <a:prstGeom prst="rect">
                    <a:avLst/>
                  </a:prstGeom>
                </pic:spPr>
              </pic:pic>
            </a:graphicData>
          </a:graphic>
        </wp:inline>
      </w:drawing>
    </w:r>
  </w:p>
  <w:p w14:paraId="197CCD19" w14:textId="77777777" w:rsidR="001F0756" w:rsidRDefault="001F0756" w:rsidP="0032405E">
    <w:pPr>
      <w:pStyle w:val="Header"/>
      <w:jc w:val="both"/>
    </w:pPr>
  </w:p>
  <w:p w14:paraId="63D4F226" w14:textId="77777777" w:rsidR="00296FF3" w:rsidRPr="001F0756" w:rsidRDefault="00296FF3" w:rsidP="0032405E">
    <w:pPr>
      <w:pStyle w:val="Heade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09A56E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0A0441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972245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8CA551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F0E258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63421B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3"/>
    <w:multiLevelType w:val="singleLevel"/>
    <w:tmpl w:val="92B25626"/>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CD06FE7A"/>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D9BEF70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DC90468"/>
    <w:multiLevelType w:val="hybridMultilevel"/>
    <w:tmpl w:val="7BCA56E4"/>
    <w:lvl w:ilvl="0" w:tplc="E3C2166E">
      <w:start w:val="1"/>
      <w:numFmt w:val="bullet"/>
      <w:pStyle w:val="ListParagraph"/>
      <w:lvlText w:val=""/>
      <w:lvlJc w:val="left"/>
      <w:pPr>
        <w:ind w:left="1440" w:hanging="360"/>
      </w:pPr>
      <w:rPr>
        <w:rFonts w:ascii="Symbol" w:hAnsi="Symbol" w:hint="default"/>
        <w:color w:val="FFBF00" w:themeColor="accent2"/>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E413596"/>
    <w:multiLevelType w:val="hybridMultilevel"/>
    <w:tmpl w:val="F83CB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3E44A1"/>
    <w:multiLevelType w:val="hybridMultilevel"/>
    <w:tmpl w:val="3580D268"/>
    <w:lvl w:ilvl="0" w:tplc="49B4DD2A">
      <w:start w:val="1"/>
      <w:numFmt w:val="bullet"/>
      <w:pStyle w:val="BulletedList-NoSpacing"/>
      <w:lvlText w:val=""/>
      <w:lvlJc w:val="left"/>
      <w:pPr>
        <w:ind w:left="446" w:hanging="360"/>
      </w:pPr>
      <w:rPr>
        <w:rFonts w:ascii="Wingdings" w:hAnsi="Wingdings" w:hint="default"/>
        <w:color w:val="005A9C" w:themeColor="accent1"/>
        <w:sz w:val="1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D00986"/>
    <w:multiLevelType w:val="hybridMultilevel"/>
    <w:tmpl w:val="59127AAA"/>
    <w:lvl w:ilvl="0" w:tplc="9B2A3D18">
      <w:start w:val="1"/>
      <w:numFmt w:val="bullet"/>
      <w:lvlText w:val=""/>
      <w:lvlJc w:val="left"/>
      <w:pPr>
        <w:ind w:left="806" w:hanging="360"/>
      </w:pPr>
      <w:rPr>
        <w:rFonts w:ascii="Wingdings" w:hAnsi="Wingdings" w:hint="default"/>
        <w:color w:val="005A9C" w:themeColor="accent1"/>
        <w:sz w:val="14"/>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16cid:durableId="1759789696">
    <w:abstractNumId w:val="11"/>
  </w:num>
  <w:num w:numId="2" w16cid:durableId="1798600425">
    <w:abstractNumId w:val="9"/>
  </w:num>
  <w:num w:numId="3" w16cid:durableId="48847132">
    <w:abstractNumId w:val="8"/>
  </w:num>
  <w:num w:numId="4" w16cid:durableId="1284191985">
    <w:abstractNumId w:val="6"/>
  </w:num>
  <w:num w:numId="5" w16cid:durableId="485129704">
    <w:abstractNumId w:val="5"/>
  </w:num>
  <w:num w:numId="6" w16cid:durableId="302808231">
    <w:abstractNumId w:val="4"/>
  </w:num>
  <w:num w:numId="7" w16cid:durableId="1930844098">
    <w:abstractNumId w:val="7"/>
  </w:num>
  <w:num w:numId="8" w16cid:durableId="1550264196">
    <w:abstractNumId w:val="3"/>
  </w:num>
  <w:num w:numId="9" w16cid:durableId="702748689">
    <w:abstractNumId w:val="2"/>
  </w:num>
  <w:num w:numId="10" w16cid:durableId="1854608865">
    <w:abstractNumId w:val="1"/>
  </w:num>
  <w:num w:numId="11" w16cid:durableId="332758092">
    <w:abstractNumId w:val="0"/>
  </w:num>
  <w:num w:numId="12" w16cid:durableId="1519587013">
    <w:abstractNumId w:val="12"/>
  </w:num>
  <w:num w:numId="13" w16cid:durableId="965889905">
    <w:abstractNumId w:val="10"/>
  </w:num>
  <w:num w:numId="14" w16cid:durableId="148063356">
    <w:abstractNumId w:val="9"/>
  </w:num>
  <w:num w:numId="15" w16cid:durableId="304239959">
    <w:abstractNumId w:val="9"/>
  </w:num>
  <w:num w:numId="16" w16cid:durableId="619991043">
    <w:abstractNumId w:val="9"/>
  </w:num>
  <w:num w:numId="17" w16cid:durableId="738943855">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numFmt w:val="chicago"/>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DEwNrGwNDMzNTYyNTBX0lEKTi0uzszPAykwMqsFACwD4U8tAAAA"/>
  </w:docVars>
  <w:rsids>
    <w:rsidRoot w:val="00EB3302"/>
    <w:rsid w:val="0000245D"/>
    <w:rsid w:val="00003E0D"/>
    <w:rsid w:val="000058E5"/>
    <w:rsid w:val="000132F7"/>
    <w:rsid w:val="00013BA5"/>
    <w:rsid w:val="00016441"/>
    <w:rsid w:val="00017347"/>
    <w:rsid w:val="00021122"/>
    <w:rsid w:val="0002508F"/>
    <w:rsid w:val="00030317"/>
    <w:rsid w:val="0003211D"/>
    <w:rsid w:val="00032B23"/>
    <w:rsid w:val="00032BBB"/>
    <w:rsid w:val="00034C49"/>
    <w:rsid w:val="000363E9"/>
    <w:rsid w:val="0003747C"/>
    <w:rsid w:val="00042266"/>
    <w:rsid w:val="00044C28"/>
    <w:rsid w:val="00045C0E"/>
    <w:rsid w:val="00046BD9"/>
    <w:rsid w:val="00047F29"/>
    <w:rsid w:val="00057813"/>
    <w:rsid w:val="000605AA"/>
    <w:rsid w:val="00061D35"/>
    <w:rsid w:val="00064E33"/>
    <w:rsid w:val="00070AAE"/>
    <w:rsid w:val="00071DB6"/>
    <w:rsid w:val="000738A0"/>
    <w:rsid w:val="00074C98"/>
    <w:rsid w:val="0008261A"/>
    <w:rsid w:val="000827DB"/>
    <w:rsid w:val="00095685"/>
    <w:rsid w:val="00096D3D"/>
    <w:rsid w:val="000A4284"/>
    <w:rsid w:val="000B0EB2"/>
    <w:rsid w:val="000B35BC"/>
    <w:rsid w:val="000B409B"/>
    <w:rsid w:val="000B40CB"/>
    <w:rsid w:val="000B5682"/>
    <w:rsid w:val="000B611B"/>
    <w:rsid w:val="000B65B8"/>
    <w:rsid w:val="000C00F8"/>
    <w:rsid w:val="000C314D"/>
    <w:rsid w:val="000C3AD2"/>
    <w:rsid w:val="000C57C8"/>
    <w:rsid w:val="000C7673"/>
    <w:rsid w:val="000C76D2"/>
    <w:rsid w:val="000D03C3"/>
    <w:rsid w:val="000D1250"/>
    <w:rsid w:val="000D1E5B"/>
    <w:rsid w:val="000D2671"/>
    <w:rsid w:val="000D41A2"/>
    <w:rsid w:val="000D5651"/>
    <w:rsid w:val="000D681E"/>
    <w:rsid w:val="000D6A68"/>
    <w:rsid w:val="000E1E50"/>
    <w:rsid w:val="000E3365"/>
    <w:rsid w:val="000F05FD"/>
    <w:rsid w:val="000F1024"/>
    <w:rsid w:val="000F1AE3"/>
    <w:rsid w:val="000F25B8"/>
    <w:rsid w:val="000F3653"/>
    <w:rsid w:val="000F5A4D"/>
    <w:rsid w:val="00102156"/>
    <w:rsid w:val="00113A04"/>
    <w:rsid w:val="001142A4"/>
    <w:rsid w:val="0011536C"/>
    <w:rsid w:val="00115FA9"/>
    <w:rsid w:val="00117ACB"/>
    <w:rsid w:val="00123368"/>
    <w:rsid w:val="001239B4"/>
    <w:rsid w:val="00126FE5"/>
    <w:rsid w:val="001319D0"/>
    <w:rsid w:val="001370FC"/>
    <w:rsid w:val="00146B95"/>
    <w:rsid w:val="00147DDE"/>
    <w:rsid w:val="00154F7D"/>
    <w:rsid w:val="00155CF4"/>
    <w:rsid w:val="00156F35"/>
    <w:rsid w:val="00156F82"/>
    <w:rsid w:val="001571DD"/>
    <w:rsid w:val="00160C38"/>
    <w:rsid w:val="001612CA"/>
    <w:rsid w:val="0016170F"/>
    <w:rsid w:val="00163738"/>
    <w:rsid w:val="001674BD"/>
    <w:rsid w:val="00171F36"/>
    <w:rsid w:val="00180484"/>
    <w:rsid w:val="001808B8"/>
    <w:rsid w:val="00191532"/>
    <w:rsid w:val="00193AE7"/>
    <w:rsid w:val="00196148"/>
    <w:rsid w:val="001A3612"/>
    <w:rsid w:val="001A5EFD"/>
    <w:rsid w:val="001A6CCB"/>
    <w:rsid w:val="001A7F87"/>
    <w:rsid w:val="001B2B00"/>
    <w:rsid w:val="001B3BA9"/>
    <w:rsid w:val="001B42C2"/>
    <w:rsid w:val="001B4AA3"/>
    <w:rsid w:val="001B5128"/>
    <w:rsid w:val="001B582C"/>
    <w:rsid w:val="001B5C65"/>
    <w:rsid w:val="001C2A86"/>
    <w:rsid w:val="001C3324"/>
    <w:rsid w:val="001C6E74"/>
    <w:rsid w:val="001D31A7"/>
    <w:rsid w:val="001D3AF4"/>
    <w:rsid w:val="001D6FE7"/>
    <w:rsid w:val="001E1FE0"/>
    <w:rsid w:val="001E4B3D"/>
    <w:rsid w:val="001E6923"/>
    <w:rsid w:val="001E79DF"/>
    <w:rsid w:val="001F0756"/>
    <w:rsid w:val="001F1C38"/>
    <w:rsid w:val="001F31A0"/>
    <w:rsid w:val="001F4BCE"/>
    <w:rsid w:val="001F57E3"/>
    <w:rsid w:val="001F6FB2"/>
    <w:rsid w:val="001F7F54"/>
    <w:rsid w:val="0021097D"/>
    <w:rsid w:val="00217532"/>
    <w:rsid w:val="00217B9F"/>
    <w:rsid w:val="00217BC7"/>
    <w:rsid w:val="002205B3"/>
    <w:rsid w:val="00221D05"/>
    <w:rsid w:val="00222F66"/>
    <w:rsid w:val="00224B14"/>
    <w:rsid w:val="00226A18"/>
    <w:rsid w:val="00231CA6"/>
    <w:rsid w:val="00242D61"/>
    <w:rsid w:val="00251D8E"/>
    <w:rsid w:val="0025272C"/>
    <w:rsid w:val="002538F6"/>
    <w:rsid w:val="00254439"/>
    <w:rsid w:val="00256163"/>
    <w:rsid w:val="00256317"/>
    <w:rsid w:val="00261341"/>
    <w:rsid w:val="00261D7C"/>
    <w:rsid w:val="00262B77"/>
    <w:rsid w:val="00273365"/>
    <w:rsid w:val="002742B5"/>
    <w:rsid w:val="00274664"/>
    <w:rsid w:val="00276D3E"/>
    <w:rsid w:val="002817C2"/>
    <w:rsid w:val="00286DC4"/>
    <w:rsid w:val="002872C0"/>
    <w:rsid w:val="00290018"/>
    <w:rsid w:val="00291E91"/>
    <w:rsid w:val="00292506"/>
    <w:rsid w:val="00296FF3"/>
    <w:rsid w:val="002A49D2"/>
    <w:rsid w:val="002A5DDB"/>
    <w:rsid w:val="002A7924"/>
    <w:rsid w:val="002B0A6C"/>
    <w:rsid w:val="002B205C"/>
    <w:rsid w:val="002B331C"/>
    <w:rsid w:val="002C062B"/>
    <w:rsid w:val="002C14BA"/>
    <w:rsid w:val="002C2805"/>
    <w:rsid w:val="002C53AD"/>
    <w:rsid w:val="002C6749"/>
    <w:rsid w:val="002C7491"/>
    <w:rsid w:val="002D2917"/>
    <w:rsid w:val="002D2D13"/>
    <w:rsid w:val="002D30B1"/>
    <w:rsid w:val="002E2280"/>
    <w:rsid w:val="002F176D"/>
    <w:rsid w:val="002F17C8"/>
    <w:rsid w:val="002F2D51"/>
    <w:rsid w:val="002F3B17"/>
    <w:rsid w:val="002F583E"/>
    <w:rsid w:val="002F6B62"/>
    <w:rsid w:val="002F70F7"/>
    <w:rsid w:val="00300095"/>
    <w:rsid w:val="00310BD8"/>
    <w:rsid w:val="00310E16"/>
    <w:rsid w:val="00314471"/>
    <w:rsid w:val="003154A0"/>
    <w:rsid w:val="00320D23"/>
    <w:rsid w:val="00323AE1"/>
    <w:rsid w:val="0032405E"/>
    <w:rsid w:val="00324120"/>
    <w:rsid w:val="00326F9A"/>
    <w:rsid w:val="0033526F"/>
    <w:rsid w:val="00337AC7"/>
    <w:rsid w:val="00337C8F"/>
    <w:rsid w:val="003402AD"/>
    <w:rsid w:val="00340B95"/>
    <w:rsid w:val="00341FA1"/>
    <w:rsid w:val="00350EE8"/>
    <w:rsid w:val="003555BC"/>
    <w:rsid w:val="00355671"/>
    <w:rsid w:val="003568A6"/>
    <w:rsid w:val="00357557"/>
    <w:rsid w:val="00362C28"/>
    <w:rsid w:val="003661EF"/>
    <w:rsid w:val="00373F0A"/>
    <w:rsid w:val="003829F3"/>
    <w:rsid w:val="0038319B"/>
    <w:rsid w:val="00385B87"/>
    <w:rsid w:val="0039002E"/>
    <w:rsid w:val="00393237"/>
    <w:rsid w:val="00394428"/>
    <w:rsid w:val="00396F6F"/>
    <w:rsid w:val="003A0867"/>
    <w:rsid w:val="003A1D75"/>
    <w:rsid w:val="003A2D79"/>
    <w:rsid w:val="003A4055"/>
    <w:rsid w:val="003A4E86"/>
    <w:rsid w:val="003B52D9"/>
    <w:rsid w:val="003C1335"/>
    <w:rsid w:val="003C17E7"/>
    <w:rsid w:val="003C2AC5"/>
    <w:rsid w:val="003C4862"/>
    <w:rsid w:val="003C699C"/>
    <w:rsid w:val="003D1D53"/>
    <w:rsid w:val="003D3843"/>
    <w:rsid w:val="003E32A8"/>
    <w:rsid w:val="003E358B"/>
    <w:rsid w:val="003E4555"/>
    <w:rsid w:val="003E702F"/>
    <w:rsid w:val="003F186B"/>
    <w:rsid w:val="003F25E9"/>
    <w:rsid w:val="003F4ED6"/>
    <w:rsid w:val="00401A34"/>
    <w:rsid w:val="00402D83"/>
    <w:rsid w:val="00403FAA"/>
    <w:rsid w:val="004079FF"/>
    <w:rsid w:val="00412715"/>
    <w:rsid w:val="004136EC"/>
    <w:rsid w:val="004223F5"/>
    <w:rsid w:val="00424401"/>
    <w:rsid w:val="004258A7"/>
    <w:rsid w:val="00425B85"/>
    <w:rsid w:val="00425C20"/>
    <w:rsid w:val="00427074"/>
    <w:rsid w:val="0043281F"/>
    <w:rsid w:val="00436800"/>
    <w:rsid w:val="004400D7"/>
    <w:rsid w:val="004401F4"/>
    <w:rsid w:val="00442930"/>
    <w:rsid w:val="004443FC"/>
    <w:rsid w:val="00444587"/>
    <w:rsid w:val="00451FA3"/>
    <w:rsid w:val="004529D1"/>
    <w:rsid w:val="00453972"/>
    <w:rsid w:val="004541D4"/>
    <w:rsid w:val="004548F1"/>
    <w:rsid w:val="004614C7"/>
    <w:rsid w:val="0046376E"/>
    <w:rsid w:val="00463C70"/>
    <w:rsid w:val="00465D7C"/>
    <w:rsid w:val="00467743"/>
    <w:rsid w:val="00467B7F"/>
    <w:rsid w:val="004703A3"/>
    <w:rsid w:val="004703DC"/>
    <w:rsid w:val="00480878"/>
    <w:rsid w:val="004839B2"/>
    <w:rsid w:val="004845C3"/>
    <w:rsid w:val="00484A3D"/>
    <w:rsid w:val="00487A71"/>
    <w:rsid w:val="004906FA"/>
    <w:rsid w:val="004913FB"/>
    <w:rsid w:val="00493407"/>
    <w:rsid w:val="004950B7"/>
    <w:rsid w:val="0049772D"/>
    <w:rsid w:val="004A51D8"/>
    <w:rsid w:val="004A5359"/>
    <w:rsid w:val="004A60CB"/>
    <w:rsid w:val="004A7553"/>
    <w:rsid w:val="004B0EC8"/>
    <w:rsid w:val="004B2024"/>
    <w:rsid w:val="004B6675"/>
    <w:rsid w:val="004C1DB9"/>
    <w:rsid w:val="004C4B55"/>
    <w:rsid w:val="004C59F5"/>
    <w:rsid w:val="004C7F41"/>
    <w:rsid w:val="004C7FC7"/>
    <w:rsid w:val="004D1E7F"/>
    <w:rsid w:val="004D1EE3"/>
    <w:rsid w:val="004D52FF"/>
    <w:rsid w:val="004E0219"/>
    <w:rsid w:val="004E6027"/>
    <w:rsid w:val="004F058F"/>
    <w:rsid w:val="004F2A56"/>
    <w:rsid w:val="004F35C6"/>
    <w:rsid w:val="004F4E46"/>
    <w:rsid w:val="004F596E"/>
    <w:rsid w:val="004F6AC3"/>
    <w:rsid w:val="004F7EAB"/>
    <w:rsid w:val="004F7EC8"/>
    <w:rsid w:val="0050078D"/>
    <w:rsid w:val="00501FE5"/>
    <w:rsid w:val="00507792"/>
    <w:rsid w:val="00511F13"/>
    <w:rsid w:val="00516165"/>
    <w:rsid w:val="005162F8"/>
    <w:rsid w:val="0051742C"/>
    <w:rsid w:val="0051767F"/>
    <w:rsid w:val="00517AFD"/>
    <w:rsid w:val="0052078B"/>
    <w:rsid w:val="005231AF"/>
    <w:rsid w:val="00524D3A"/>
    <w:rsid w:val="005273B6"/>
    <w:rsid w:val="0052754B"/>
    <w:rsid w:val="00532D7C"/>
    <w:rsid w:val="00536410"/>
    <w:rsid w:val="00536A90"/>
    <w:rsid w:val="005379DB"/>
    <w:rsid w:val="00542DA0"/>
    <w:rsid w:val="005449EA"/>
    <w:rsid w:val="00547A11"/>
    <w:rsid w:val="0055768C"/>
    <w:rsid w:val="00560D6C"/>
    <w:rsid w:val="00561997"/>
    <w:rsid w:val="0056577F"/>
    <w:rsid w:val="00567C50"/>
    <w:rsid w:val="0057071E"/>
    <w:rsid w:val="00573876"/>
    <w:rsid w:val="00575AD4"/>
    <w:rsid w:val="00582056"/>
    <w:rsid w:val="005947B0"/>
    <w:rsid w:val="00595C2B"/>
    <w:rsid w:val="005960BA"/>
    <w:rsid w:val="005A2687"/>
    <w:rsid w:val="005A2781"/>
    <w:rsid w:val="005A5206"/>
    <w:rsid w:val="005B04AF"/>
    <w:rsid w:val="005B08A7"/>
    <w:rsid w:val="005B4D92"/>
    <w:rsid w:val="005B58B8"/>
    <w:rsid w:val="005B7A9A"/>
    <w:rsid w:val="005C0616"/>
    <w:rsid w:val="005C493F"/>
    <w:rsid w:val="005C6DA1"/>
    <w:rsid w:val="005D168E"/>
    <w:rsid w:val="005D4F08"/>
    <w:rsid w:val="005E1AE3"/>
    <w:rsid w:val="005E5FB3"/>
    <w:rsid w:val="005E62A9"/>
    <w:rsid w:val="005E6413"/>
    <w:rsid w:val="005F099B"/>
    <w:rsid w:val="005F23D3"/>
    <w:rsid w:val="005F262B"/>
    <w:rsid w:val="005F2E62"/>
    <w:rsid w:val="005F6A19"/>
    <w:rsid w:val="00600A1B"/>
    <w:rsid w:val="006017A4"/>
    <w:rsid w:val="00601E9E"/>
    <w:rsid w:val="00602201"/>
    <w:rsid w:val="00604934"/>
    <w:rsid w:val="00607BC7"/>
    <w:rsid w:val="00614CD9"/>
    <w:rsid w:val="00621D5B"/>
    <w:rsid w:val="006228D8"/>
    <w:rsid w:val="0062349B"/>
    <w:rsid w:val="00627812"/>
    <w:rsid w:val="00631FA2"/>
    <w:rsid w:val="0063232D"/>
    <w:rsid w:val="00633447"/>
    <w:rsid w:val="006338F0"/>
    <w:rsid w:val="006417B9"/>
    <w:rsid w:val="00641E31"/>
    <w:rsid w:val="00642442"/>
    <w:rsid w:val="0064247F"/>
    <w:rsid w:val="006475C1"/>
    <w:rsid w:val="00650253"/>
    <w:rsid w:val="006519A5"/>
    <w:rsid w:val="00653CEA"/>
    <w:rsid w:val="00655952"/>
    <w:rsid w:val="00655D01"/>
    <w:rsid w:val="006630AA"/>
    <w:rsid w:val="0066750D"/>
    <w:rsid w:val="00673551"/>
    <w:rsid w:val="0067680B"/>
    <w:rsid w:val="0068016D"/>
    <w:rsid w:val="00681BDF"/>
    <w:rsid w:val="00682BF7"/>
    <w:rsid w:val="00683A1B"/>
    <w:rsid w:val="00683E22"/>
    <w:rsid w:val="00684738"/>
    <w:rsid w:val="00686913"/>
    <w:rsid w:val="006875EE"/>
    <w:rsid w:val="00687A5A"/>
    <w:rsid w:val="00687BC2"/>
    <w:rsid w:val="006A17C1"/>
    <w:rsid w:val="006A268C"/>
    <w:rsid w:val="006A4DDE"/>
    <w:rsid w:val="006A607C"/>
    <w:rsid w:val="006A7843"/>
    <w:rsid w:val="006A7C6A"/>
    <w:rsid w:val="006B70CA"/>
    <w:rsid w:val="006C06AE"/>
    <w:rsid w:val="006C3064"/>
    <w:rsid w:val="006C7C04"/>
    <w:rsid w:val="006D00AE"/>
    <w:rsid w:val="006D0DB5"/>
    <w:rsid w:val="006D41A0"/>
    <w:rsid w:val="006D4B23"/>
    <w:rsid w:val="006D4CF8"/>
    <w:rsid w:val="006D6156"/>
    <w:rsid w:val="006E0368"/>
    <w:rsid w:val="006F0F9B"/>
    <w:rsid w:val="006F1D16"/>
    <w:rsid w:val="006F3BC5"/>
    <w:rsid w:val="00703749"/>
    <w:rsid w:val="00703D34"/>
    <w:rsid w:val="00703DF1"/>
    <w:rsid w:val="00705B4C"/>
    <w:rsid w:val="00707719"/>
    <w:rsid w:val="00711742"/>
    <w:rsid w:val="0071684D"/>
    <w:rsid w:val="0072118F"/>
    <w:rsid w:val="007240F0"/>
    <w:rsid w:val="00727A83"/>
    <w:rsid w:val="00727E26"/>
    <w:rsid w:val="0073086F"/>
    <w:rsid w:val="0073237A"/>
    <w:rsid w:val="007339D7"/>
    <w:rsid w:val="00734B5F"/>
    <w:rsid w:val="00737DB5"/>
    <w:rsid w:val="00737EDD"/>
    <w:rsid w:val="0074065B"/>
    <w:rsid w:val="00743130"/>
    <w:rsid w:val="00744FE4"/>
    <w:rsid w:val="007465FD"/>
    <w:rsid w:val="00761114"/>
    <w:rsid w:val="007618FB"/>
    <w:rsid w:val="007619AA"/>
    <w:rsid w:val="00766A23"/>
    <w:rsid w:val="00767EE8"/>
    <w:rsid w:val="00773459"/>
    <w:rsid w:val="007744F1"/>
    <w:rsid w:val="00780971"/>
    <w:rsid w:val="00785AC0"/>
    <w:rsid w:val="00785C70"/>
    <w:rsid w:val="00786BFB"/>
    <w:rsid w:val="00787696"/>
    <w:rsid w:val="00790C71"/>
    <w:rsid w:val="00791194"/>
    <w:rsid w:val="00793CE2"/>
    <w:rsid w:val="00793E19"/>
    <w:rsid w:val="0079446E"/>
    <w:rsid w:val="00795209"/>
    <w:rsid w:val="007A0037"/>
    <w:rsid w:val="007A023C"/>
    <w:rsid w:val="007A574E"/>
    <w:rsid w:val="007A6E4F"/>
    <w:rsid w:val="007B15AC"/>
    <w:rsid w:val="007B3416"/>
    <w:rsid w:val="007B7249"/>
    <w:rsid w:val="007C0493"/>
    <w:rsid w:val="007C1240"/>
    <w:rsid w:val="007C4285"/>
    <w:rsid w:val="007C652E"/>
    <w:rsid w:val="007D38BF"/>
    <w:rsid w:val="007D6117"/>
    <w:rsid w:val="007D6C96"/>
    <w:rsid w:val="007D7E10"/>
    <w:rsid w:val="007E11E9"/>
    <w:rsid w:val="007E425D"/>
    <w:rsid w:val="007E558F"/>
    <w:rsid w:val="007F096E"/>
    <w:rsid w:val="007F1F5B"/>
    <w:rsid w:val="007F2FC5"/>
    <w:rsid w:val="007F5944"/>
    <w:rsid w:val="007F744C"/>
    <w:rsid w:val="00800572"/>
    <w:rsid w:val="00802F95"/>
    <w:rsid w:val="0081013F"/>
    <w:rsid w:val="008125A9"/>
    <w:rsid w:val="00812EA1"/>
    <w:rsid w:val="00813B52"/>
    <w:rsid w:val="008159C5"/>
    <w:rsid w:val="00815CA2"/>
    <w:rsid w:val="008166E9"/>
    <w:rsid w:val="00820285"/>
    <w:rsid w:val="008278DF"/>
    <w:rsid w:val="00827F53"/>
    <w:rsid w:val="00832A9D"/>
    <w:rsid w:val="00834262"/>
    <w:rsid w:val="00835B1E"/>
    <w:rsid w:val="00844140"/>
    <w:rsid w:val="00844273"/>
    <w:rsid w:val="00844DE7"/>
    <w:rsid w:val="00846344"/>
    <w:rsid w:val="0085299B"/>
    <w:rsid w:val="00854594"/>
    <w:rsid w:val="00855667"/>
    <w:rsid w:val="00863032"/>
    <w:rsid w:val="00863C0D"/>
    <w:rsid w:val="008661A1"/>
    <w:rsid w:val="008662F3"/>
    <w:rsid w:val="00872216"/>
    <w:rsid w:val="00872D5C"/>
    <w:rsid w:val="00874034"/>
    <w:rsid w:val="0087565C"/>
    <w:rsid w:val="0088121B"/>
    <w:rsid w:val="00885E53"/>
    <w:rsid w:val="00891E99"/>
    <w:rsid w:val="00893968"/>
    <w:rsid w:val="008940BD"/>
    <w:rsid w:val="008964E4"/>
    <w:rsid w:val="00896786"/>
    <w:rsid w:val="00896E9C"/>
    <w:rsid w:val="008A77FC"/>
    <w:rsid w:val="008B00C8"/>
    <w:rsid w:val="008B092F"/>
    <w:rsid w:val="008B0EAC"/>
    <w:rsid w:val="008B0FF8"/>
    <w:rsid w:val="008B519D"/>
    <w:rsid w:val="008C06F3"/>
    <w:rsid w:val="008C26BE"/>
    <w:rsid w:val="008C40AF"/>
    <w:rsid w:val="008C4B24"/>
    <w:rsid w:val="008D0658"/>
    <w:rsid w:val="008D0CB5"/>
    <w:rsid w:val="008D1AA8"/>
    <w:rsid w:val="008D20F5"/>
    <w:rsid w:val="008D2B0B"/>
    <w:rsid w:val="008D315B"/>
    <w:rsid w:val="008D471E"/>
    <w:rsid w:val="008E12C0"/>
    <w:rsid w:val="008E2DF3"/>
    <w:rsid w:val="008E5472"/>
    <w:rsid w:val="008F59D3"/>
    <w:rsid w:val="008F5C3D"/>
    <w:rsid w:val="00900ED1"/>
    <w:rsid w:val="009032F4"/>
    <w:rsid w:val="00915073"/>
    <w:rsid w:val="0091728D"/>
    <w:rsid w:val="00917C12"/>
    <w:rsid w:val="0092375B"/>
    <w:rsid w:val="00923DBB"/>
    <w:rsid w:val="009243BD"/>
    <w:rsid w:val="00927584"/>
    <w:rsid w:val="009340F5"/>
    <w:rsid w:val="00935289"/>
    <w:rsid w:val="00935678"/>
    <w:rsid w:val="009368AF"/>
    <w:rsid w:val="00936B4E"/>
    <w:rsid w:val="0094431C"/>
    <w:rsid w:val="009501D4"/>
    <w:rsid w:val="0095205F"/>
    <w:rsid w:val="00961570"/>
    <w:rsid w:val="00963549"/>
    <w:rsid w:val="009675F3"/>
    <w:rsid w:val="009736F3"/>
    <w:rsid w:val="009746B0"/>
    <w:rsid w:val="00975DCB"/>
    <w:rsid w:val="009763CE"/>
    <w:rsid w:val="00984A38"/>
    <w:rsid w:val="00986624"/>
    <w:rsid w:val="009933F1"/>
    <w:rsid w:val="009944B3"/>
    <w:rsid w:val="00994E45"/>
    <w:rsid w:val="00996ADB"/>
    <w:rsid w:val="0099752D"/>
    <w:rsid w:val="00997BBF"/>
    <w:rsid w:val="009A0838"/>
    <w:rsid w:val="009A27E7"/>
    <w:rsid w:val="009B7D72"/>
    <w:rsid w:val="009C145A"/>
    <w:rsid w:val="009C2479"/>
    <w:rsid w:val="009C2B49"/>
    <w:rsid w:val="009C3605"/>
    <w:rsid w:val="009C75BE"/>
    <w:rsid w:val="009D24EA"/>
    <w:rsid w:val="009D5E38"/>
    <w:rsid w:val="009D6876"/>
    <w:rsid w:val="009E336A"/>
    <w:rsid w:val="009E37AD"/>
    <w:rsid w:val="009E4749"/>
    <w:rsid w:val="009E4AA0"/>
    <w:rsid w:val="009E4B52"/>
    <w:rsid w:val="009E5AFA"/>
    <w:rsid w:val="009F01DB"/>
    <w:rsid w:val="009F1708"/>
    <w:rsid w:val="009F1E1F"/>
    <w:rsid w:val="009F7A0A"/>
    <w:rsid w:val="00A00520"/>
    <w:rsid w:val="00A018D4"/>
    <w:rsid w:val="00A0232D"/>
    <w:rsid w:val="00A06649"/>
    <w:rsid w:val="00A077F7"/>
    <w:rsid w:val="00A07ED7"/>
    <w:rsid w:val="00A12214"/>
    <w:rsid w:val="00A13E6A"/>
    <w:rsid w:val="00A15041"/>
    <w:rsid w:val="00A15A18"/>
    <w:rsid w:val="00A20881"/>
    <w:rsid w:val="00A210F8"/>
    <w:rsid w:val="00A255C4"/>
    <w:rsid w:val="00A25B20"/>
    <w:rsid w:val="00A31B68"/>
    <w:rsid w:val="00A325FE"/>
    <w:rsid w:val="00A368DF"/>
    <w:rsid w:val="00A37D52"/>
    <w:rsid w:val="00A40027"/>
    <w:rsid w:val="00A4236E"/>
    <w:rsid w:val="00A44CE1"/>
    <w:rsid w:val="00A46E7D"/>
    <w:rsid w:val="00A55B92"/>
    <w:rsid w:val="00A57636"/>
    <w:rsid w:val="00A63ADC"/>
    <w:rsid w:val="00A66F69"/>
    <w:rsid w:val="00A66FB7"/>
    <w:rsid w:val="00A67136"/>
    <w:rsid w:val="00A71B66"/>
    <w:rsid w:val="00A71D07"/>
    <w:rsid w:val="00A80B3A"/>
    <w:rsid w:val="00A82E80"/>
    <w:rsid w:val="00A84053"/>
    <w:rsid w:val="00A85D2B"/>
    <w:rsid w:val="00A911B3"/>
    <w:rsid w:val="00A9244A"/>
    <w:rsid w:val="00AA17F8"/>
    <w:rsid w:val="00AA4812"/>
    <w:rsid w:val="00AA596D"/>
    <w:rsid w:val="00AC3EFD"/>
    <w:rsid w:val="00AD09D3"/>
    <w:rsid w:val="00AD0EF1"/>
    <w:rsid w:val="00AD1EB8"/>
    <w:rsid w:val="00AD39BB"/>
    <w:rsid w:val="00AD465D"/>
    <w:rsid w:val="00AD4807"/>
    <w:rsid w:val="00AD513F"/>
    <w:rsid w:val="00AE0025"/>
    <w:rsid w:val="00AE6FB0"/>
    <w:rsid w:val="00AE71B0"/>
    <w:rsid w:val="00AF00DA"/>
    <w:rsid w:val="00AF2107"/>
    <w:rsid w:val="00AF415D"/>
    <w:rsid w:val="00AF6271"/>
    <w:rsid w:val="00B019C9"/>
    <w:rsid w:val="00B04C15"/>
    <w:rsid w:val="00B10E86"/>
    <w:rsid w:val="00B13EB9"/>
    <w:rsid w:val="00B21C26"/>
    <w:rsid w:val="00B23A67"/>
    <w:rsid w:val="00B250C4"/>
    <w:rsid w:val="00B26095"/>
    <w:rsid w:val="00B30B94"/>
    <w:rsid w:val="00B34E56"/>
    <w:rsid w:val="00B410CB"/>
    <w:rsid w:val="00B44847"/>
    <w:rsid w:val="00B47173"/>
    <w:rsid w:val="00B50467"/>
    <w:rsid w:val="00B62D45"/>
    <w:rsid w:val="00B62EB9"/>
    <w:rsid w:val="00B661B5"/>
    <w:rsid w:val="00B66C2B"/>
    <w:rsid w:val="00B67575"/>
    <w:rsid w:val="00B70BD6"/>
    <w:rsid w:val="00B721AD"/>
    <w:rsid w:val="00B76685"/>
    <w:rsid w:val="00B76B44"/>
    <w:rsid w:val="00B77020"/>
    <w:rsid w:val="00B80DDF"/>
    <w:rsid w:val="00B814D0"/>
    <w:rsid w:val="00B90A0F"/>
    <w:rsid w:val="00B968E0"/>
    <w:rsid w:val="00B96D50"/>
    <w:rsid w:val="00BA17E8"/>
    <w:rsid w:val="00BA34DD"/>
    <w:rsid w:val="00BA37FC"/>
    <w:rsid w:val="00BA5505"/>
    <w:rsid w:val="00BA7894"/>
    <w:rsid w:val="00BB20A2"/>
    <w:rsid w:val="00BB39AF"/>
    <w:rsid w:val="00BB4CB9"/>
    <w:rsid w:val="00BB5554"/>
    <w:rsid w:val="00BC65BC"/>
    <w:rsid w:val="00BD0628"/>
    <w:rsid w:val="00BD6031"/>
    <w:rsid w:val="00BD657A"/>
    <w:rsid w:val="00BD7CD3"/>
    <w:rsid w:val="00BE149D"/>
    <w:rsid w:val="00BE1CCD"/>
    <w:rsid w:val="00BE2E06"/>
    <w:rsid w:val="00BE3041"/>
    <w:rsid w:val="00BE3E84"/>
    <w:rsid w:val="00BE6C8E"/>
    <w:rsid w:val="00BE75E8"/>
    <w:rsid w:val="00BE7AFD"/>
    <w:rsid w:val="00BF18BB"/>
    <w:rsid w:val="00BF28D9"/>
    <w:rsid w:val="00C03A8E"/>
    <w:rsid w:val="00C06FB9"/>
    <w:rsid w:val="00C109D0"/>
    <w:rsid w:val="00C12FA8"/>
    <w:rsid w:val="00C13D41"/>
    <w:rsid w:val="00C14EE8"/>
    <w:rsid w:val="00C156C0"/>
    <w:rsid w:val="00C22249"/>
    <w:rsid w:val="00C2325F"/>
    <w:rsid w:val="00C24FFF"/>
    <w:rsid w:val="00C32AE3"/>
    <w:rsid w:val="00C41AC0"/>
    <w:rsid w:val="00C423AE"/>
    <w:rsid w:val="00C5110F"/>
    <w:rsid w:val="00C51877"/>
    <w:rsid w:val="00C54D25"/>
    <w:rsid w:val="00C57128"/>
    <w:rsid w:val="00C6167C"/>
    <w:rsid w:val="00C65198"/>
    <w:rsid w:val="00C7221F"/>
    <w:rsid w:val="00C747F8"/>
    <w:rsid w:val="00C75728"/>
    <w:rsid w:val="00C90813"/>
    <w:rsid w:val="00C9283F"/>
    <w:rsid w:val="00C9449F"/>
    <w:rsid w:val="00C97BC6"/>
    <w:rsid w:val="00CA3605"/>
    <w:rsid w:val="00CA3B5B"/>
    <w:rsid w:val="00CB0DDB"/>
    <w:rsid w:val="00CB2AB1"/>
    <w:rsid w:val="00CB4056"/>
    <w:rsid w:val="00CB654C"/>
    <w:rsid w:val="00CB6B3E"/>
    <w:rsid w:val="00CB72FD"/>
    <w:rsid w:val="00CB7FDF"/>
    <w:rsid w:val="00CC29E7"/>
    <w:rsid w:val="00CC30B9"/>
    <w:rsid w:val="00CC34CE"/>
    <w:rsid w:val="00CC49A1"/>
    <w:rsid w:val="00CC4F25"/>
    <w:rsid w:val="00CC57FC"/>
    <w:rsid w:val="00CD1681"/>
    <w:rsid w:val="00CD2A97"/>
    <w:rsid w:val="00CD339D"/>
    <w:rsid w:val="00CD4D52"/>
    <w:rsid w:val="00CD5B20"/>
    <w:rsid w:val="00CE30A5"/>
    <w:rsid w:val="00CE6E8F"/>
    <w:rsid w:val="00CF0EE8"/>
    <w:rsid w:val="00CF37F4"/>
    <w:rsid w:val="00D028F3"/>
    <w:rsid w:val="00D0373B"/>
    <w:rsid w:val="00D04202"/>
    <w:rsid w:val="00D06EED"/>
    <w:rsid w:val="00D15CD3"/>
    <w:rsid w:val="00D16C07"/>
    <w:rsid w:val="00D23A84"/>
    <w:rsid w:val="00D3054F"/>
    <w:rsid w:val="00D315A6"/>
    <w:rsid w:val="00D43124"/>
    <w:rsid w:val="00D46E8E"/>
    <w:rsid w:val="00D56625"/>
    <w:rsid w:val="00D57812"/>
    <w:rsid w:val="00D60886"/>
    <w:rsid w:val="00D62AA4"/>
    <w:rsid w:val="00D66117"/>
    <w:rsid w:val="00D66C70"/>
    <w:rsid w:val="00D724BC"/>
    <w:rsid w:val="00D72ECB"/>
    <w:rsid w:val="00D761D7"/>
    <w:rsid w:val="00D7759F"/>
    <w:rsid w:val="00D820D1"/>
    <w:rsid w:val="00D82519"/>
    <w:rsid w:val="00D82EBD"/>
    <w:rsid w:val="00D85088"/>
    <w:rsid w:val="00D86FDB"/>
    <w:rsid w:val="00D95DF1"/>
    <w:rsid w:val="00D96C2B"/>
    <w:rsid w:val="00D96C66"/>
    <w:rsid w:val="00D97FCA"/>
    <w:rsid w:val="00DA1F91"/>
    <w:rsid w:val="00DA25BA"/>
    <w:rsid w:val="00DA6E81"/>
    <w:rsid w:val="00DA79AF"/>
    <w:rsid w:val="00DB200B"/>
    <w:rsid w:val="00DB2F66"/>
    <w:rsid w:val="00DB3DDA"/>
    <w:rsid w:val="00DB55E7"/>
    <w:rsid w:val="00DB73D1"/>
    <w:rsid w:val="00DB78A2"/>
    <w:rsid w:val="00DC06B9"/>
    <w:rsid w:val="00DC38FF"/>
    <w:rsid w:val="00DC4F9F"/>
    <w:rsid w:val="00DC70EF"/>
    <w:rsid w:val="00DD0FD3"/>
    <w:rsid w:val="00DD3A0A"/>
    <w:rsid w:val="00DD3C16"/>
    <w:rsid w:val="00DD751B"/>
    <w:rsid w:val="00DE4DF0"/>
    <w:rsid w:val="00DE73D3"/>
    <w:rsid w:val="00DE7715"/>
    <w:rsid w:val="00DF0206"/>
    <w:rsid w:val="00DF2337"/>
    <w:rsid w:val="00DF2B29"/>
    <w:rsid w:val="00DF47FC"/>
    <w:rsid w:val="00DF500D"/>
    <w:rsid w:val="00DF70A1"/>
    <w:rsid w:val="00DF78A1"/>
    <w:rsid w:val="00E01206"/>
    <w:rsid w:val="00E0220B"/>
    <w:rsid w:val="00E036F8"/>
    <w:rsid w:val="00E14B3E"/>
    <w:rsid w:val="00E14C3F"/>
    <w:rsid w:val="00E175B1"/>
    <w:rsid w:val="00E21A9F"/>
    <w:rsid w:val="00E239F1"/>
    <w:rsid w:val="00E36860"/>
    <w:rsid w:val="00E36BF1"/>
    <w:rsid w:val="00E3715B"/>
    <w:rsid w:val="00E41256"/>
    <w:rsid w:val="00E46AC9"/>
    <w:rsid w:val="00E5060A"/>
    <w:rsid w:val="00E519B8"/>
    <w:rsid w:val="00E5600D"/>
    <w:rsid w:val="00E626E1"/>
    <w:rsid w:val="00E64B87"/>
    <w:rsid w:val="00E65E09"/>
    <w:rsid w:val="00E84EDD"/>
    <w:rsid w:val="00E866C4"/>
    <w:rsid w:val="00E87DAF"/>
    <w:rsid w:val="00E96F75"/>
    <w:rsid w:val="00E9711B"/>
    <w:rsid w:val="00EA3653"/>
    <w:rsid w:val="00EB2975"/>
    <w:rsid w:val="00EB3302"/>
    <w:rsid w:val="00EB495E"/>
    <w:rsid w:val="00EB5579"/>
    <w:rsid w:val="00EC4F62"/>
    <w:rsid w:val="00EC5E85"/>
    <w:rsid w:val="00ED2329"/>
    <w:rsid w:val="00ED78F2"/>
    <w:rsid w:val="00EE02F2"/>
    <w:rsid w:val="00EE5471"/>
    <w:rsid w:val="00EF000C"/>
    <w:rsid w:val="00EF09D1"/>
    <w:rsid w:val="00EF39C9"/>
    <w:rsid w:val="00EF6FA7"/>
    <w:rsid w:val="00F01B38"/>
    <w:rsid w:val="00F02D25"/>
    <w:rsid w:val="00F04E07"/>
    <w:rsid w:val="00F055A8"/>
    <w:rsid w:val="00F10FB0"/>
    <w:rsid w:val="00F119D7"/>
    <w:rsid w:val="00F12742"/>
    <w:rsid w:val="00F23AF0"/>
    <w:rsid w:val="00F26DF0"/>
    <w:rsid w:val="00F32758"/>
    <w:rsid w:val="00F405A0"/>
    <w:rsid w:val="00F41797"/>
    <w:rsid w:val="00F419B9"/>
    <w:rsid w:val="00F4259F"/>
    <w:rsid w:val="00F44EC0"/>
    <w:rsid w:val="00F51875"/>
    <w:rsid w:val="00F569FA"/>
    <w:rsid w:val="00F56B19"/>
    <w:rsid w:val="00F61E10"/>
    <w:rsid w:val="00F649B1"/>
    <w:rsid w:val="00F64B36"/>
    <w:rsid w:val="00F67D53"/>
    <w:rsid w:val="00F67FD1"/>
    <w:rsid w:val="00F7280D"/>
    <w:rsid w:val="00F8090D"/>
    <w:rsid w:val="00F81212"/>
    <w:rsid w:val="00F818B9"/>
    <w:rsid w:val="00F83EB0"/>
    <w:rsid w:val="00F84ED1"/>
    <w:rsid w:val="00F85E2A"/>
    <w:rsid w:val="00F866C3"/>
    <w:rsid w:val="00F87470"/>
    <w:rsid w:val="00F90F0B"/>
    <w:rsid w:val="00F91CDD"/>
    <w:rsid w:val="00F94F39"/>
    <w:rsid w:val="00F97781"/>
    <w:rsid w:val="00F977EF"/>
    <w:rsid w:val="00FA0FB4"/>
    <w:rsid w:val="00FA1FB9"/>
    <w:rsid w:val="00FA3439"/>
    <w:rsid w:val="00FA58CA"/>
    <w:rsid w:val="00FA5E12"/>
    <w:rsid w:val="00FB2614"/>
    <w:rsid w:val="00FB5088"/>
    <w:rsid w:val="00FC1021"/>
    <w:rsid w:val="00FC1045"/>
    <w:rsid w:val="00FC5F17"/>
    <w:rsid w:val="00FC7AA7"/>
    <w:rsid w:val="00FD0480"/>
    <w:rsid w:val="00FD229A"/>
    <w:rsid w:val="00FD47FB"/>
    <w:rsid w:val="00FD5507"/>
    <w:rsid w:val="00FD571C"/>
    <w:rsid w:val="00FD7D82"/>
    <w:rsid w:val="00FE0FA4"/>
    <w:rsid w:val="00FE2367"/>
    <w:rsid w:val="00FE290E"/>
    <w:rsid w:val="00FE7CE8"/>
    <w:rsid w:val="00FF3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AAA458"/>
  <w15:docId w15:val="{88B6DC5E-0675-4F1D-AAF1-033E2E057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pacing w:val="-3"/>
        <w:sz w:val="21"/>
        <w:szCs w:val="21"/>
        <w:lang w:val="en-US" w:eastAsia="en-US" w:bidi="ar-SA"/>
      </w:rPr>
    </w:rPrDefault>
    <w:pPrDefault>
      <w:pPr>
        <w:spacing w:after="16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lsdException w:name="heading 6" w:semiHidden="1" w:uiPriority="0" w:unhideWhenUsed="1"/>
    <w:lsdException w:name="heading 7" w:semiHidden="1" w:uiPriority="9" w:unhideWhenUsed="1"/>
    <w:lsdException w:name="heading 8" w:semiHidden="1" w:uiPriority="9"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lsdException w:name="envelope return" w:semiHidden="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uiPriority="1" w:unhideWhenUsed="1"/>
    <w:lsdException w:name="Body Text" w:semiHidden="1"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semiHidden="1" w:uiPriority="22" w:qFormat="1"/>
    <w:lsdException w:name="Emphasis" w:semiHidden="1" w:uiPriority="20"/>
    <w:lsdException w:name="Document Map" w:semiHidden="1"/>
    <w:lsdException w:name="Plain Text" w:semiHidden="1" w:unhideWhenUsed="1"/>
    <w:lsdException w:name="E-mail Signature" w:semiHidden="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uiPriority w:val="1"/>
    <w:qFormat/>
    <w:rsid w:val="00785C70"/>
    <w:rPr>
      <w:kern w:val="21"/>
      <w:sz w:val="22"/>
    </w:rPr>
  </w:style>
  <w:style w:type="paragraph" w:styleId="Heading1">
    <w:name w:val="heading 1"/>
    <w:basedOn w:val="Normal"/>
    <w:next w:val="Normal"/>
    <w:link w:val="Heading1Char"/>
    <w:uiPriority w:val="2"/>
    <w:qFormat/>
    <w:rsid w:val="00193AE7"/>
    <w:pPr>
      <w:keepNext/>
      <w:keepLines/>
      <w:spacing w:before="240" w:after="240" w:line="216" w:lineRule="auto"/>
      <w:outlineLvl w:val="0"/>
    </w:pPr>
    <w:rPr>
      <w:rFonts w:asciiTheme="majorHAnsi" w:eastAsiaTheme="majorEastAsia" w:hAnsiTheme="majorHAnsi" w:cstheme="majorBidi"/>
      <w:b/>
      <w:color w:val="005A9C" w:themeColor="accent1"/>
      <w:sz w:val="36"/>
      <w:szCs w:val="32"/>
    </w:rPr>
  </w:style>
  <w:style w:type="paragraph" w:styleId="Heading2">
    <w:name w:val="heading 2"/>
    <w:basedOn w:val="Normal"/>
    <w:next w:val="Normal"/>
    <w:link w:val="Heading2Char"/>
    <w:uiPriority w:val="2"/>
    <w:qFormat/>
    <w:rsid w:val="00193AE7"/>
    <w:pPr>
      <w:keepNext/>
      <w:keepLines/>
      <w:spacing w:before="240" w:after="120" w:line="216" w:lineRule="auto"/>
      <w:outlineLvl w:val="1"/>
    </w:pPr>
    <w:rPr>
      <w:rFonts w:asciiTheme="majorHAnsi" w:eastAsiaTheme="majorEastAsia" w:hAnsiTheme="majorHAnsi" w:cstheme="majorBidi"/>
      <w:b/>
      <w:color w:val="0D8ABB" w:themeColor="accent3" w:themeShade="BF"/>
      <w:sz w:val="28"/>
      <w:szCs w:val="26"/>
    </w:rPr>
  </w:style>
  <w:style w:type="paragraph" w:styleId="Heading3">
    <w:name w:val="heading 3"/>
    <w:basedOn w:val="Heading2"/>
    <w:next w:val="Normal"/>
    <w:link w:val="Heading3Char"/>
    <w:uiPriority w:val="2"/>
    <w:qFormat/>
    <w:rsid w:val="004D52FF"/>
    <w:pPr>
      <w:outlineLvl w:val="2"/>
    </w:pPr>
    <w:rPr>
      <w:caps/>
      <w:color w:val="146DAF"/>
      <w:sz w:val="23"/>
    </w:rPr>
  </w:style>
  <w:style w:type="paragraph" w:styleId="Heading4">
    <w:name w:val="heading 4"/>
    <w:basedOn w:val="Heading3"/>
    <w:next w:val="Normal"/>
    <w:link w:val="Heading4Char"/>
    <w:uiPriority w:val="3"/>
    <w:qFormat/>
    <w:rsid w:val="00935289"/>
    <w:pPr>
      <w:outlineLvl w:val="3"/>
    </w:pPr>
    <w:rPr>
      <w:caps w:val="0"/>
      <w:color w:val="24211F"/>
      <w:sz w:val="22"/>
    </w:rPr>
  </w:style>
  <w:style w:type="paragraph" w:styleId="Heading5">
    <w:name w:val="heading 5"/>
    <w:basedOn w:val="Heading4"/>
    <w:next w:val="Normal"/>
    <w:link w:val="Heading5Char"/>
    <w:rsid w:val="005C0616"/>
    <w:pPr>
      <w:outlineLvl w:val="4"/>
    </w:pPr>
  </w:style>
  <w:style w:type="paragraph" w:styleId="Heading6">
    <w:name w:val="heading 6"/>
    <w:basedOn w:val="Heading5"/>
    <w:next w:val="Normal"/>
    <w:link w:val="Heading6Char"/>
    <w:rsid w:val="005C0616"/>
    <w:pPr>
      <w:outlineLvl w:val="5"/>
    </w:pPr>
  </w:style>
  <w:style w:type="paragraph" w:styleId="Heading7">
    <w:name w:val="heading 7"/>
    <w:basedOn w:val="Heading6"/>
    <w:next w:val="Normal"/>
    <w:link w:val="Heading7Char"/>
    <w:uiPriority w:val="9"/>
    <w:rsid w:val="005C0616"/>
    <w:pPr>
      <w:outlineLvl w:val="6"/>
    </w:pPr>
  </w:style>
  <w:style w:type="paragraph" w:styleId="Heading8">
    <w:name w:val="heading 8"/>
    <w:basedOn w:val="Heading7"/>
    <w:next w:val="Normal"/>
    <w:link w:val="Heading8Char"/>
    <w:uiPriority w:val="9"/>
    <w:rsid w:val="005C0616"/>
    <w:pPr>
      <w:outlineLvl w:val="7"/>
    </w:pPr>
  </w:style>
  <w:style w:type="paragraph" w:styleId="Heading9">
    <w:name w:val="heading 9"/>
    <w:basedOn w:val="Heading8"/>
    <w:next w:val="Normal"/>
    <w:link w:val="Heading9Char"/>
    <w:uiPriority w:val="99"/>
    <w:rsid w:val="005C061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2D51"/>
    <w:pPr>
      <w:tabs>
        <w:tab w:val="center" w:pos="4680"/>
        <w:tab w:val="right" w:pos="9360"/>
      </w:tabs>
      <w:spacing w:after="0"/>
    </w:pPr>
  </w:style>
  <w:style w:type="character" w:customStyle="1" w:styleId="HeaderChar">
    <w:name w:val="Header Char"/>
    <w:basedOn w:val="DefaultParagraphFont"/>
    <w:link w:val="Header"/>
    <w:uiPriority w:val="99"/>
    <w:rsid w:val="002F2D51"/>
  </w:style>
  <w:style w:type="paragraph" w:styleId="Footer">
    <w:name w:val="footer"/>
    <w:basedOn w:val="Normal"/>
    <w:link w:val="FooterChar"/>
    <w:uiPriority w:val="99"/>
    <w:semiHidden/>
    <w:rsid w:val="002F2D51"/>
    <w:pPr>
      <w:tabs>
        <w:tab w:val="center" w:pos="4680"/>
        <w:tab w:val="right" w:pos="9360"/>
      </w:tabs>
      <w:spacing w:after="0"/>
    </w:pPr>
  </w:style>
  <w:style w:type="character" w:customStyle="1" w:styleId="FooterChar">
    <w:name w:val="Footer Char"/>
    <w:basedOn w:val="DefaultParagraphFont"/>
    <w:link w:val="Footer"/>
    <w:uiPriority w:val="99"/>
    <w:semiHidden/>
    <w:rsid w:val="00C9283F"/>
  </w:style>
  <w:style w:type="character" w:customStyle="1" w:styleId="Heading1Char">
    <w:name w:val="Heading 1 Char"/>
    <w:basedOn w:val="DefaultParagraphFont"/>
    <w:link w:val="Heading1"/>
    <w:uiPriority w:val="2"/>
    <w:rsid w:val="00193AE7"/>
    <w:rPr>
      <w:rFonts w:asciiTheme="majorHAnsi" w:eastAsiaTheme="majorEastAsia" w:hAnsiTheme="majorHAnsi" w:cstheme="majorBidi"/>
      <w:b/>
      <w:color w:val="005A9C" w:themeColor="accent1"/>
      <w:kern w:val="21"/>
      <w:sz w:val="36"/>
      <w:szCs w:val="32"/>
    </w:rPr>
  </w:style>
  <w:style w:type="paragraph" w:styleId="Title">
    <w:name w:val="Title"/>
    <w:basedOn w:val="Normal"/>
    <w:next w:val="Normal"/>
    <w:link w:val="TitleChar"/>
    <w:qFormat/>
    <w:rsid w:val="00EC5E85"/>
    <w:pPr>
      <w:spacing w:after="360" w:line="216" w:lineRule="auto"/>
      <w:contextualSpacing/>
    </w:pPr>
    <w:rPr>
      <w:rFonts w:asciiTheme="majorHAnsi" w:eastAsiaTheme="majorEastAsia" w:hAnsiTheme="majorHAnsi" w:cstheme="majorBidi"/>
      <w:b/>
      <w:color w:val="332C28"/>
      <w:spacing w:val="-10"/>
      <w:kern w:val="28"/>
      <w:sz w:val="40"/>
      <w:szCs w:val="56"/>
    </w:rPr>
  </w:style>
  <w:style w:type="character" w:customStyle="1" w:styleId="TitleChar">
    <w:name w:val="Title Char"/>
    <w:basedOn w:val="DefaultParagraphFont"/>
    <w:link w:val="Title"/>
    <w:rsid w:val="00EC5E85"/>
    <w:rPr>
      <w:rFonts w:asciiTheme="majorHAnsi" w:eastAsiaTheme="majorEastAsia" w:hAnsiTheme="majorHAnsi" w:cstheme="majorBidi"/>
      <w:b/>
      <w:color w:val="332C28"/>
      <w:spacing w:val="-10"/>
      <w:kern w:val="28"/>
      <w:sz w:val="40"/>
      <w:szCs w:val="56"/>
    </w:rPr>
  </w:style>
  <w:style w:type="paragraph" w:styleId="Subtitle">
    <w:name w:val="Subtitle"/>
    <w:aliases w:val="Byline"/>
    <w:basedOn w:val="Normal"/>
    <w:next w:val="Normal"/>
    <w:link w:val="SubtitleChar"/>
    <w:uiPriority w:val="11"/>
    <w:semiHidden/>
    <w:rsid w:val="002F2D51"/>
    <w:pPr>
      <w:numPr>
        <w:ilvl w:val="1"/>
      </w:numPr>
    </w:pPr>
    <w:rPr>
      <w:rFonts w:eastAsiaTheme="minorEastAsia"/>
      <w:i/>
      <w:spacing w:val="15"/>
    </w:rPr>
  </w:style>
  <w:style w:type="character" w:customStyle="1" w:styleId="SubtitleChar">
    <w:name w:val="Subtitle Char"/>
    <w:aliases w:val="Byline Char"/>
    <w:basedOn w:val="DefaultParagraphFont"/>
    <w:link w:val="Subtitle"/>
    <w:uiPriority w:val="11"/>
    <w:semiHidden/>
    <w:rsid w:val="00C9283F"/>
    <w:rPr>
      <w:rFonts w:eastAsiaTheme="minorEastAsia"/>
      <w:i/>
      <w:spacing w:val="15"/>
    </w:rPr>
  </w:style>
  <w:style w:type="table" w:styleId="TableGrid">
    <w:name w:val="Table Grid"/>
    <w:basedOn w:val="TableNormal"/>
    <w:uiPriority w:val="39"/>
    <w:rsid w:val="002F2D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1"/>
    <w:basedOn w:val="Normal"/>
    <w:link w:val="ListParagraphChar"/>
    <w:uiPriority w:val="34"/>
    <w:qFormat/>
    <w:rsid w:val="008940BD"/>
    <w:pPr>
      <w:numPr>
        <w:numId w:val="2"/>
      </w:numPr>
      <w:ind w:left="630" w:hanging="225"/>
      <w:contextualSpacing/>
    </w:pPr>
    <w:rPr>
      <w:lang w:bidi="en-US"/>
    </w:rPr>
  </w:style>
  <w:style w:type="table" w:styleId="GridTable5Dark-Accent6">
    <w:name w:val="Grid Table 5 Dark Accent 6"/>
    <w:basedOn w:val="TableNormal"/>
    <w:uiPriority w:val="50"/>
    <w:rsid w:val="002B205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ECFE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E319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E319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E319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E3192" w:themeFill="accent6"/>
      </w:tcPr>
    </w:tblStylePr>
    <w:tblStylePr w:type="band1Vert">
      <w:tblPr/>
      <w:tcPr>
        <w:shd w:val="clear" w:color="auto" w:fill="9E9FE0" w:themeFill="accent6" w:themeFillTint="66"/>
      </w:tcPr>
    </w:tblStylePr>
    <w:tblStylePr w:type="band1Horz">
      <w:tblPr/>
      <w:tcPr>
        <w:shd w:val="clear" w:color="auto" w:fill="9E9FE0" w:themeFill="accent6" w:themeFillTint="66"/>
      </w:tcPr>
    </w:tblStylePr>
  </w:style>
  <w:style w:type="paragraph" w:styleId="Caption">
    <w:name w:val="caption"/>
    <w:basedOn w:val="Normal"/>
    <w:next w:val="Normal"/>
    <w:uiPriority w:val="35"/>
    <w:semiHidden/>
    <w:unhideWhenUsed/>
    <w:qFormat/>
    <w:rsid w:val="00CB7FDF"/>
    <w:pPr>
      <w:spacing w:after="200" w:line="240" w:lineRule="auto"/>
    </w:pPr>
    <w:rPr>
      <w:i/>
      <w:iCs/>
      <w:color w:val="998675" w:themeColor="text2"/>
      <w:sz w:val="18"/>
      <w:szCs w:val="18"/>
    </w:rPr>
  </w:style>
  <w:style w:type="paragraph" w:customStyle="1" w:styleId="TagLine">
    <w:name w:val="Tag Line"/>
    <w:basedOn w:val="Footer"/>
    <w:link w:val="TagLineChar"/>
    <w:rsid w:val="002872C0"/>
    <w:rPr>
      <w:i/>
      <w:color w:val="998675" w:themeColor="text2"/>
    </w:rPr>
  </w:style>
  <w:style w:type="character" w:customStyle="1" w:styleId="TagLineChar">
    <w:name w:val="Tag Line Char"/>
    <w:basedOn w:val="FooterChar"/>
    <w:link w:val="TagLine"/>
    <w:rsid w:val="002872C0"/>
    <w:rPr>
      <w:i/>
      <w:color w:val="998675" w:themeColor="text2"/>
      <w:sz w:val="20"/>
    </w:rPr>
  </w:style>
  <w:style w:type="paragraph" w:customStyle="1" w:styleId="BulletedList-NoSpacing">
    <w:name w:val="Bulleted List - No Spacing"/>
    <w:basedOn w:val="Normal"/>
    <w:link w:val="BulletedList-NoSpacingChar"/>
    <w:rsid w:val="00AF2107"/>
    <w:pPr>
      <w:numPr>
        <w:numId w:val="1"/>
      </w:numPr>
      <w:spacing w:after="80"/>
      <w:contextualSpacing/>
    </w:pPr>
    <w:rPr>
      <w:lang w:bidi="en-US"/>
    </w:rPr>
  </w:style>
  <w:style w:type="character" w:customStyle="1" w:styleId="BulletedList-NoSpacingChar">
    <w:name w:val="Bulleted List - No Spacing Char"/>
    <w:basedOn w:val="DefaultParagraphFont"/>
    <w:link w:val="BulletedList-NoSpacing"/>
    <w:rsid w:val="00AF2107"/>
    <w:rPr>
      <w:kern w:val="21"/>
      <w:lang w:bidi="en-US"/>
    </w:rPr>
  </w:style>
  <w:style w:type="character" w:customStyle="1" w:styleId="Heading6Char">
    <w:name w:val="Heading 6 Char"/>
    <w:basedOn w:val="DefaultParagraphFont"/>
    <w:link w:val="Heading6"/>
    <w:rsid w:val="00C9283F"/>
    <w:rPr>
      <w:rFonts w:asciiTheme="majorHAnsi" w:eastAsiaTheme="majorEastAsia" w:hAnsiTheme="majorHAnsi" w:cstheme="majorBidi"/>
      <w:b/>
      <w:i/>
      <w:color w:val="605C5C"/>
      <w:sz w:val="22"/>
      <w:szCs w:val="26"/>
    </w:rPr>
  </w:style>
  <w:style w:type="character" w:customStyle="1" w:styleId="Heading3Char">
    <w:name w:val="Heading 3 Char"/>
    <w:basedOn w:val="DefaultParagraphFont"/>
    <w:link w:val="Heading3"/>
    <w:uiPriority w:val="2"/>
    <w:rsid w:val="004D52FF"/>
    <w:rPr>
      <w:rFonts w:asciiTheme="majorHAnsi" w:eastAsiaTheme="majorEastAsia" w:hAnsiTheme="majorHAnsi" w:cstheme="majorBidi"/>
      <w:b/>
      <w:caps/>
      <w:color w:val="146DAF"/>
      <w:kern w:val="21"/>
      <w:sz w:val="23"/>
      <w:szCs w:val="26"/>
    </w:rPr>
  </w:style>
  <w:style w:type="character" w:styleId="Hyperlink">
    <w:name w:val="Hyperlink"/>
    <w:basedOn w:val="DefaultParagraphFont"/>
    <w:uiPriority w:val="99"/>
    <w:rsid w:val="00193AE7"/>
    <w:rPr>
      <w:color w:val="2E3192" w:themeColor="accent6"/>
      <w:u w:val="single"/>
    </w:rPr>
  </w:style>
  <w:style w:type="character" w:customStyle="1" w:styleId="Heading2Char">
    <w:name w:val="Heading 2 Char"/>
    <w:basedOn w:val="DefaultParagraphFont"/>
    <w:link w:val="Heading2"/>
    <w:uiPriority w:val="2"/>
    <w:rsid w:val="00193AE7"/>
    <w:rPr>
      <w:rFonts w:asciiTheme="majorHAnsi" w:eastAsiaTheme="majorEastAsia" w:hAnsiTheme="majorHAnsi" w:cstheme="majorBidi"/>
      <w:b/>
      <w:color w:val="0D8ABB" w:themeColor="accent3" w:themeShade="BF"/>
      <w:kern w:val="21"/>
      <w:sz w:val="28"/>
      <w:szCs w:val="26"/>
    </w:rPr>
  </w:style>
  <w:style w:type="paragraph" w:styleId="BalloonText">
    <w:name w:val="Balloon Text"/>
    <w:basedOn w:val="Normal"/>
    <w:link w:val="BalloonTextChar"/>
    <w:uiPriority w:val="99"/>
    <w:semiHidden/>
    <w:rsid w:val="00A911B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283F"/>
    <w:rPr>
      <w:rFonts w:ascii="Segoe UI" w:hAnsi="Segoe UI" w:cs="Segoe UI"/>
      <w:sz w:val="18"/>
      <w:szCs w:val="18"/>
    </w:rPr>
  </w:style>
  <w:style w:type="paragraph" w:styleId="FootnoteText">
    <w:name w:val="footnote text"/>
    <w:basedOn w:val="Normal"/>
    <w:link w:val="FootnoteTextChar"/>
    <w:uiPriority w:val="99"/>
    <w:rsid w:val="006A607C"/>
    <w:pPr>
      <w:spacing w:after="0"/>
    </w:pPr>
    <w:rPr>
      <w:sz w:val="18"/>
      <w:szCs w:val="20"/>
    </w:rPr>
  </w:style>
  <w:style w:type="character" w:customStyle="1" w:styleId="FootnoteTextChar">
    <w:name w:val="Footnote Text Char"/>
    <w:basedOn w:val="DefaultParagraphFont"/>
    <w:link w:val="FootnoteText"/>
    <w:uiPriority w:val="99"/>
    <w:rsid w:val="00C9283F"/>
    <w:rPr>
      <w:sz w:val="18"/>
      <w:szCs w:val="20"/>
    </w:rPr>
  </w:style>
  <w:style w:type="character" w:styleId="FootnoteReference">
    <w:name w:val="footnote reference"/>
    <w:basedOn w:val="DefaultParagraphFont"/>
    <w:uiPriority w:val="99"/>
    <w:semiHidden/>
    <w:rsid w:val="00191532"/>
    <w:rPr>
      <w:vertAlign w:val="superscript"/>
    </w:rPr>
  </w:style>
  <w:style w:type="paragraph" w:styleId="EndnoteText">
    <w:name w:val="endnote text"/>
    <w:basedOn w:val="Normal"/>
    <w:link w:val="EndnoteTextChar"/>
    <w:uiPriority w:val="10"/>
    <w:rsid w:val="00D72ECB"/>
    <w:pPr>
      <w:spacing w:after="80"/>
    </w:pPr>
    <w:rPr>
      <w:sz w:val="18"/>
      <w:szCs w:val="20"/>
    </w:rPr>
  </w:style>
  <w:style w:type="character" w:customStyle="1" w:styleId="EndnoteTextChar">
    <w:name w:val="Endnote Text Char"/>
    <w:basedOn w:val="DefaultParagraphFont"/>
    <w:link w:val="EndnoteText"/>
    <w:uiPriority w:val="10"/>
    <w:rsid w:val="00C9283F"/>
    <w:rPr>
      <w:sz w:val="18"/>
      <w:szCs w:val="20"/>
    </w:rPr>
  </w:style>
  <w:style w:type="character" w:styleId="EndnoteReference">
    <w:name w:val="endnote reference"/>
    <w:basedOn w:val="DefaultParagraphFont"/>
    <w:uiPriority w:val="99"/>
    <w:semiHidden/>
    <w:rsid w:val="004223F5"/>
    <w:rPr>
      <w:vertAlign w:val="superscript"/>
    </w:rPr>
  </w:style>
  <w:style w:type="paragraph" w:customStyle="1" w:styleId="EndnotesHeader">
    <w:name w:val="Endnotes Header"/>
    <w:basedOn w:val="Heading2"/>
    <w:uiPriority w:val="9"/>
    <w:rsid w:val="00E14B3E"/>
    <w:pPr>
      <w:spacing w:after="240"/>
    </w:pPr>
    <w:rPr>
      <w:caps/>
      <w:color w:val="C82257" w:themeColor="accent5"/>
    </w:rPr>
  </w:style>
  <w:style w:type="paragraph" w:customStyle="1" w:styleId="HeaderFooter">
    <w:name w:val="Header/Footer"/>
    <w:basedOn w:val="TagLine"/>
    <w:link w:val="HeaderFooterChar"/>
    <w:rsid w:val="00C13D41"/>
    <w:pPr>
      <w:tabs>
        <w:tab w:val="clear" w:pos="9360"/>
        <w:tab w:val="right" w:pos="13500"/>
      </w:tabs>
      <w:ind w:left="-450" w:right="-2142"/>
    </w:pPr>
    <w:rPr>
      <w:b/>
      <w:i w:val="0"/>
      <w:sz w:val="18"/>
      <w:szCs w:val="18"/>
    </w:rPr>
  </w:style>
  <w:style w:type="character" w:customStyle="1" w:styleId="HeaderFooterChar">
    <w:name w:val="Header/Footer Char"/>
    <w:basedOn w:val="TagLineChar"/>
    <w:link w:val="HeaderFooter"/>
    <w:rsid w:val="00C13D41"/>
    <w:rPr>
      <w:b/>
      <w:i w:val="0"/>
      <w:color w:val="998675" w:themeColor="text2"/>
      <w:sz w:val="18"/>
      <w:szCs w:val="18"/>
    </w:rPr>
  </w:style>
  <w:style w:type="paragraph" w:customStyle="1" w:styleId="ExhibitHeading">
    <w:name w:val="Exhibit Heading"/>
    <w:basedOn w:val="Normal"/>
    <w:link w:val="ExhibitHeadingChar"/>
    <w:uiPriority w:val="8"/>
    <w:qFormat/>
    <w:rsid w:val="004D52FF"/>
    <w:pPr>
      <w:spacing w:before="280" w:after="80" w:line="216" w:lineRule="auto"/>
    </w:pPr>
    <w:rPr>
      <w:b/>
      <w:color w:val="423833" w:themeColor="text1" w:themeTint="E6"/>
      <w:spacing w:val="-5"/>
    </w:rPr>
  </w:style>
  <w:style w:type="character" w:customStyle="1" w:styleId="ExhibitHeadingChar">
    <w:name w:val="Exhibit Heading Char"/>
    <w:basedOn w:val="DefaultParagraphFont"/>
    <w:link w:val="ExhibitHeading"/>
    <w:uiPriority w:val="8"/>
    <w:rsid w:val="004D52FF"/>
    <w:rPr>
      <w:b/>
      <w:color w:val="423833" w:themeColor="text1" w:themeTint="E6"/>
      <w:spacing w:val="-5"/>
      <w:kern w:val="21"/>
      <w:sz w:val="22"/>
    </w:rPr>
  </w:style>
  <w:style w:type="character" w:styleId="CommentReference">
    <w:name w:val="annotation reference"/>
    <w:basedOn w:val="DefaultParagraphFont"/>
    <w:uiPriority w:val="99"/>
    <w:semiHidden/>
    <w:rsid w:val="00D82519"/>
    <w:rPr>
      <w:sz w:val="16"/>
      <w:szCs w:val="16"/>
    </w:rPr>
  </w:style>
  <w:style w:type="paragraph" w:styleId="CommentText">
    <w:name w:val="annotation text"/>
    <w:basedOn w:val="Normal"/>
    <w:link w:val="CommentTextChar"/>
    <w:uiPriority w:val="99"/>
    <w:semiHidden/>
    <w:rsid w:val="00D82519"/>
    <w:rPr>
      <w:szCs w:val="20"/>
    </w:rPr>
  </w:style>
  <w:style w:type="character" w:customStyle="1" w:styleId="CommentTextChar">
    <w:name w:val="Comment Text Char"/>
    <w:basedOn w:val="DefaultParagraphFont"/>
    <w:link w:val="CommentText"/>
    <w:uiPriority w:val="99"/>
    <w:semiHidden/>
    <w:rsid w:val="00C9283F"/>
    <w:rPr>
      <w:szCs w:val="20"/>
    </w:rPr>
  </w:style>
  <w:style w:type="paragraph" w:styleId="CommentSubject">
    <w:name w:val="annotation subject"/>
    <w:basedOn w:val="CommentText"/>
    <w:next w:val="CommentText"/>
    <w:link w:val="CommentSubjectChar"/>
    <w:uiPriority w:val="99"/>
    <w:semiHidden/>
    <w:rsid w:val="00D82519"/>
    <w:rPr>
      <w:b/>
      <w:bCs/>
    </w:rPr>
  </w:style>
  <w:style w:type="character" w:customStyle="1" w:styleId="CommentSubjectChar">
    <w:name w:val="Comment Subject Char"/>
    <w:basedOn w:val="CommentTextChar"/>
    <w:link w:val="CommentSubject"/>
    <w:uiPriority w:val="99"/>
    <w:semiHidden/>
    <w:rsid w:val="00C9283F"/>
    <w:rPr>
      <w:b/>
      <w:bCs/>
      <w:szCs w:val="20"/>
    </w:rPr>
  </w:style>
  <w:style w:type="paragraph" w:styleId="Revision">
    <w:name w:val="Revision"/>
    <w:hidden/>
    <w:uiPriority w:val="99"/>
    <w:semiHidden/>
    <w:rsid w:val="00582056"/>
    <w:pPr>
      <w:spacing w:after="0" w:line="240" w:lineRule="auto"/>
    </w:pPr>
    <w:rPr>
      <w:sz w:val="20"/>
    </w:rPr>
  </w:style>
  <w:style w:type="character" w:customStyle="1" w:styleId="Heading4Char">
    <w:name w:val="Heading 4 Char"/>
    <w:basedOn w:val="DefaultParagraphFont"/>
    <w:link w:val="Heading4"/>
    <w:uiPriority w:val="3"/>
    <w:rsid w:val="00935289"/>
    <w:rPr>
      <w:rFonts w:asciiTheme="majorHAnsi" w:eastAsiaTheme="majorEastAsia" w:hAnsiTheme="majorHAnsi" w:cstheme="majorBidi"/>
      <w:b/>
      <w:color w:val="24211F"/>
      <w:kern w:val="21"/>
      <w:sz w:val="22"/>
      <w:szCs w:val="26"/>
    </w:rPr>
  </w:style>
  <w:style w:type="character" w:customStyle="1" w:styleId="Heading5Char">
    <w:name w:val="Heading 5 Char"/>
    <w:basedOn w:val="DefaultParagraphFont"/>
    <w:link w:val="Heading5"/>
    <w:rsid w:val="005C0616"/>
    <w:rPr>
      <w:rFonts w:asciiTheme="majorHAnsi" w:eastAsiaTheme="majorEastAsia" w:hAnsiTheme="majorHAnsi" w:cstheme="majorBidi"/>
      <w:b/>
      <w:i/>
      <w:color w:val="605C5C"/>
      <w:sz w:val="22"/>
      <w:szCs w:val="26"/>
    </w:rPr>
  </w:style>
  <w:style w:type="character" w:customStyle="1" w:styleId="Heading7Char">
    <w:name w:val="Heading 7 Char"/>
    <w:basedOn w:val="DefaultParagraphFont"/>
    <w:link w:val="Heading7"/>
    <w:uiPriority w:val="9"/>
    <w:rsid w:val="005C0616"/>
    <w:rPr>
      <w:rFonts w:asciiTheme="majorHAnsi" w:eastAsiaTheme="majorEastAsia" w:hAnsiTheme="majorHAnsi" w:cstheme="majorBidi"/>
      <w:b/>
      <w:i/>
      <w:color w:val="605C5C"/>
      <w:sz w:val="22"/>
      <w:szCs w:val="26"/>
    </w:rPr>
  </w:style>
  <w:style w:type="character" w:customStyle="1" w:styleId="Heading8Char">
    <w:name w:val="Heading 8 Char"/>
    <w:basedOn w:val="DefaultParagraphFont"/>
    <w:link w:val="Heading8"/>
    <w:uiPriority w:val="9"/>
    <w:rsid w:val="005C0616"/>
    <w:rPr>
      <w:rFonts w:asciiTheme="majorHAnsi" w:eastAsiaTheme="majorEastAsia" w:hAnsiTheme="majorHAnsi" w:cstheme="majorBidi"/>
      <w:b/>
      <w:i/>
      <w:color w:val="605C5C"/>
      <w:sz w:val="22"/>
      <w:szCs w:val="26"/>
    </w:rPr>
  </w:style>
  <w:style w:type="character" w:customStyle="1" w:styleId="Heading9Char">
    <w:name w:val="Heading 9 Char"/>
    <w:basedOn w:val="DefaultParagraphFont"/>
    <w:link w:val="Heading9"/>
    <w:uiPriority w:val="99"/>
    <w:rsid w:val="005C0616"/>
    <w:rPr>
      <w:rFonts w:asciiTheme="majorHAnsi" w:eastAsiaTheme="majorEastAsia" w:hAnsiTheme="majorHAnsi" w:cstheme="majorBidi"/>
      <w:b/>
      <w:i/>
      <w:color w:val="605C5C"/>
      <w:sz w:val="22"/>
      <w:szCs w:val="26"/>
    </w:rPr>
  </w:style>
  <w:style w:type="character" w:styleId="IntenseReference">
    <w:name w:val="Intense Reference"/>
    <w:basedOn w:val="IntenseQuoteChar"/>
    <w:uiPriority w:val="32"/>
    <w:rsid w:val="005C0616"/>
  </w:style>
  <w:style w:type="character" w:customStyle="1" w:styleId="Heading2Char1">
    <w:name w:val="Heading 2 Char1"/>
    <w:uiPriority w:val="99"/>
    <w:semiHidden/>
    <w:locked/>
    <w:rsid w:val="0062349B"/>
    <w:rPr>
      <w:rFonts w:ascii="Cambria" w:hAnsi="Cambria"/>
      <w:b/>
      <w:i/>
      <w:sz w:val="28"/>
    </w:rPr>
  </w:style>
  <w:style w:type="character" w:customStyle="1" w:styleId="Heading3Char1">
    <w:name w:val="Heading 3 Char1"/>
    <w:uiPriority w:val="99"/>
    <w:semiHidden/>
    <w:locked/>
    <w:rsid w:val="0062349B"/>
    <w:rPr>
      <w:rFonts w:ascii="Cambria" w:hAnsi="Cambria"/>
      <w:b/>
      <w:sz w:val="26"/>
    </w:rPr>
  </w:style>
  <w:style w:type="character" w:customStyle="1" w:styleId="Heading4Char1">
    <w:name w:val="Heading 4 Char1"/>
    <w:uiPriority w:val="99"/>
    <w:semiHidden/>
    <w:locked/>
    <w:rsid w:val="0062349B"/>
    <w:rPr>
      <w:rFonts w:ascii="Calibri" w:hAnsi="Calibri"/>
      <w:b/>
      <w:sz w:val="28"/>
    </w:rPr>
  </w:style>
  <w:style w:type="character" w:styleId="IntenseEmphasis">
    <w:name w:val="Intense Emphasis"/>
    <w:uiPriority w:val="21"/>
    <w:semiHidden/>
    <w:rsid w:val="005C0616"/>
    <w:rPr>
      <w:i/>
      <w:lang w:bidi="en-US"/>
    </w:rPr>
  </w:style>
  <w:style w:type="paragraph" w:styleId="IntenseQuote">
    <w:name w:val="Intense Quote"/>
    <w:basedOn w:val="Normal"/>
    <w:next w:val="Normal"/>
    <w:link w:val="IntenseQuoteChar"/>
    <w:uiPriority w:val="30"/>
    <w:semiHidden/>
    <w:rsid w:val="005C0616"/>
  </w:style>
  <w:style w:type="character" w:customStyle="1" w:styleId="IntenseQuoteChar">
    <w:name w:val="Intense Quote Char"/>
    <w:basedOn w:val="DefaultParagraphFont"/>
    <w:link w:val="IntenseQuote"/>
    <w:uiPriority w:val="30"/>
    <w:semiHidden/>
    <w:rsid w:val="00C9283F"/>
  </w:style>
  <w:style w:type="paragraph" w:styleId="Quote">
    <w:name w:val="Quote"/>
    <w:basedOn w:val="Normal"/>
    <w:next w:val="Normal"/>
    <w:link w:val="QuoteChar"/>
    <w:uiPriority w:val="29"/>
    <w:semiHidden/>
    <w:rsid w:val="005C0616"/>
    <w:rPr>
      <w:i/>
      <w:lang w:bidi="en-US"/>
    </w:rPr>
  </w:style>
  <w:style w:type="character" w:customStyle="1" w:styleId="QuoteChar">
    <w:name w:val="Quote Char"/>
    <w:basedOn w:val="DefaultParagraphFont"/>
    <w:link w:val="Quote"/>
    <w:uiPriority w:val="29"/>
    <w:semiHidden/>
    <w:rsid w:val="00C9283F"/>
    <w:rPr>
      <w:i/>
      <w:lang w:bidi="en-US"/>
    </w:rPr>
  </w:style>
  <w:style w:type="paragraph" w:styleId="TOCHeading">
    <w:name w:val="TOC Heading"/>
    <w:basedOn w:val="Heading1"/>
    <w:next w:val="Normal"/>
    <w:uiPriority w:val="39"/>
    <w:semiHidden/>
    <w:unhideWhenUsed/>
    <w:qFormat/>
    <w:rsid w:val="0062349B"/>
    <w:pPr>
      <w:spacing w:before="480" w:after="0"/>
      <w:outlineLvl w:val="9"/>
    </w:pPr>
    <w:rPr>
      <w:bCs/>
      <w:color w:val="004374" w:themeColor="accent1" w:themeShade="BF"/>
      <w:spacing w:val="0"/>
      <w:szCs w:val="28"/>
      <w:lang w:eastAsia="ja-JP"/>
    </w:rPr>
  </w:style>
  <w:style w:type="paragraph" w:styleId="ListBullet3">
    <w:name w:val="List Bullet 3"/>
    <w:basedOn w:val="Normal"/>
    <w:uiPriority w:val="99"/>
    <w:semiHidden/>
    <w:unhideWhenUsed/>
    <w:rsid w:val="0062349B"/>
    <w:pPr>
      <w:tabs>
        <w:tab w:val="num" w:pos="1080"/>
      </w:tabs>
      <w:spacing w:after="0"/>
      <w:ind w:left="1080" w:hanging="360"/>
      <w:contextualSpacing/>
    </w:pPr>
    <w:rPr>
      <w:rFonts w:ascii="Times New Roman" w:eastAsia="Times New Roman" w:hAnsi="Times New Roman" w:cs="Times New Roman"/>
      <w:spacing w:val="0"/>
      <w:szCs w:val="20"/>
    </w:rPr>
  </w:style>
  <w:style w:type="character" w:styleId="PlaceholderText">
    <w:name w:val="Placeholder Text"/>
    <w:basedOn w:val="DefaultParagraphFont"/>
    <w:uiPriority w:val="99"/>
    <w:semiHidden/>
    <w:rsid w:val="00EF000C"/>
    <w:rPr>
      <w:color w:val="808080"/>
    </w:rPr>
  </w:style>
  <w:style w:type="character" w:styleId="FollowedHyperlink">
    <w:name w:val="FollowedHyperlink"/>
    <w:basedOn w:val="DefaultParagraphFont"/>
    <w:uiPriority w:val="99"/>
    <w:rsid w:val="00193AE7"/>
    <w:rPr>
      <w:color w:val="2E3192" w:themeColor="accent6"/>
      <w:u w:val="single"/>
    </w:rPr>
  </w:style>
  <w:style w:type="table" w:styleId="GridTable4-Accent6">
    <w:name w:val="Grid Table 4 Accent 6"/>
    <w:basedOn w:val="TableNormal"/>
    <w:uiPriority w:val="49"/>
    <w:rsid w:val="00961570"/>
    <w:pPr>
      <w:spacing w:after="0" w:line="240" w:lineRule="auto"/>
    </w:pPr>
    <w:tblPr>
      <w:tblStyleRowBandSize w:val="1"/>
      <w:tblStyleColBandSize w:val="1"/>
      <w:tblBorders>
        <w:top w:val="single" w:sz="4" w:space="0" w:color="6D70D1" w:themeColor="accent6" w:themeTint="99"/>
        <w:left w:val="single" w:sz="4" w:space="0" w:color="6D70D1" w:themeColor="accent6" w:themeTint="99"/>
        <w:bottom w:val="single" w:sz="4" w:space="0" w:color="6D70D1" w:themeColor="accent6" w:themeTint="99"/>
        <w:right w:val="single" w:sz="4" w:space="0" w:color="6D70D1" w:themeColor="accent6" w:themeTint="99"/>
        <w:insideH w:val="single" w:sz="4" w:space="0" w:color="6D70D1" w:themeColor="accent6" w:themeTint="99"/>
        <w:insideV w:val="single" w:sz="4" w:space="0" w:color="6D70D1" w:themeColor="accent6" w:themeTint="99"/>
      </w:tblBorders>
    </w:tblPr>
    <w:tblStylePr w:type="firstRow">
      <w:rPr>
        <w:b/>
        <w:bCs/>
        <w:color w:val="FFFFFF" w:themeColor="background1"/>
      </w:rPr>
      <w:tblPr/>
      <w:tcPr>
        <w:tcBorders>
          <w:top w:val="single" w:sz="4" w:space="0" w:color="2E3192" w:themeColor="accent6"/>
          <w:left w:val="single" w:sz="4" w:space="0" w:color="2E3192" w:themeColor="accent6"/>
          <w:bottom w:val="single" w:sz="4" w:space="0" w:color="2E3192" w:themeColor="accent6"/>
          <w:right w:val="single" w:sz="4" w:space="0" w:color="2E3192" w:themeColor="accent6"/>
          <w:insideH w:val="nil"/>
          <w:insideV w:val="nil"/>
        </w:tcBorders>
        <w:shd w:val="clear" w:color="auto" w:fill="2E3192" w:themeFill="accent6"/>
      </w:tcPr>
    </w:tblStylePr>
    <w:tblStylePr w:type="lastRow">
      <w:rPr>
        <w:b/>
        <w:bCs/>
      </w:rPr>
      <w:tblPr/>
      <w:tcPr>
        <w:tcBorders>
          <w:top w:val="double" w:sz="4" w:space="0" w:color="2E3192" w:themeColor="accent6"/>
        </w:tcBorders>
      </w:tcPr>
    </w:tblStylePr>
    <w:tblStylePr w:type="firstCol">
      <w:rPr>
        <w:b/>
        <w:bCs/>
      </w:rPr>
    </w:tblStylePr>
    <w:tblStylePr w:type="lastCol">
      <w:rPr>
        <w:b/>
        <w:bCs/>
      </w:rPr>
    </w:tblStylePr>
    <w:tblStylePr w:type="band1Vert">
      <w:tblPr/>
      <w:tcPr>
        <w:shd w:val="clear" w:color="auto" w:fill="CECFEF" w:themeFill="accent6" w:themeFillTint="33"/>
      </w:tcPr>
    </w:tblStylePr>
    <w:tblStylePr w:type="band1Horz">
      <w:tblPr/>
      <w:tcPr>
        <w:shd w:val="clear" w:color="auto" w:fill="CECFEF" w:themeFill="accent6" w:themeFillTint="33"/>
      </w:tcPr>
    </w:tblStylePr>
  </w:style>
  <w:style w:type="table" w:styleId="MediumGrid3-Accent1">
    <w:name w:val="Medium Grid 3 Accent 1"/>
    <w:basedOn w:val="TableNormal"/>
    <w:uiPriority w:val="69"/>
    <w:rsid w:val="0038319B"/>
    <w:pPr>
      <w:spacing w:after="0" w:line="240" w:lineRule="auto"/>
    </w:pPr>
    <w:rPr>
      <w:rFonts w:eastAsiaTheme="minorEastAsia"/>
      <w:lang w:bidi="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7D9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A9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A9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A9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A9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EB4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EB4FF" w:themeFill="accent1" w:themeFillTint="7F"/>
      </w:tcPr>
    </w:tblStylePr>
  </w:style>
  <w:style w:type="paragraph" w:customStyle="1" w:styleId="Bodynospacing">
    <w:name w:val="Body (no spacing)"/>
    <w:basedOn w:val="Normal"/>
    <w:link w:val="BodynospacingChar"/>
    <w:uiPriority w:val="1"/>
    <w:qFormat/>
    <w:rsid w:val="00300095"/>
    <w:pPr>
      <w:spacing w:before="40" w:after="40"/>
    </w:pPr>
    <w:rPr>
      <w:lang w:bidi="en-US"/>
    </w:rPr>
  </w:style>
  <w:style w:type="character" w:styleId="SubtleEmphasis">
    <w:name w:val="Subtle Emphasis"/>
    <w:basedOn w:val="QuoteChar"/>
    <w:uiPriority w:val="19"/>
    <w:semiHidden/>
    <w:rsid w:val="005C0616"/>
    <w:rPr>
      <w:i/>
      <w:lang w:bidi="en-US"/>
    </w:rPr>
  </w:style>
  <w:style w:type="table" w:styleId="TableGridLight">
    <w:name w:val="Grid Table Light"/>
    <w:basedOn w:val="TableNormal"/>
    <w:uiPriority w:val="40"/>
    <w:rsid w:val="006417B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CHCSTable2021">
    <w:name w:val="CHCS Table 2021"/>
    <w:basedOn w:val="GridTable4-Accent6"/>
    <w:uiPriority w:val="99"/>
    <w:rsid w:val="00517AFD"/>
    <w:pPr>
      <w:spacing w:before="40" w:after="40"/>
    </w:pPr>
    <w:rPr>
      <w:sz w:val="20"/>
    </w:rPr>
    <w:tblPr>
      <w:tblBorders>
        <w:top w:val="none" w:sz="0" w:space="0" w:color="auto"/>
        <w:left w:val="none" w:sz="0" w:space="0" w:color="auto"/>
        <w:bottom w:val="none" w:sz="0" w:space="0" w:color="auto"/>
        <w:right w:val="none" w:sz="0" w:space="0" w:color="auto"/>
        <w:insideH w:val="single" w:sz="12" w:space="0" w:color="D5D5D5"/>
        <w:insideV w:val="none" w:sz="0" w:space="0" w:color="auto"/>
      </w:tblBorders>
    </w:tblPr>
    <w:tcPr>
      <w:vAlign w:val="center"/>
    </w:tcPr>
    <w:tblStylePr w:type="firstRow">
      <w:pPr>
        <w:wordWrap/>
        <w:spacing w:beforeLines="0" w:before="40" w:beforeAutospacing="0" w:afterLines="0" w:after="40" w:afterAutospacing="0" w:line="240" w:lineRule="auto"/>
        <w:contextualSpacing w:val="0"/>
      </w:pPr>
      <w:rPr>
        <w:b/>
        <w:bCs/>
        <w:caps/>
        <w:smallCaps w:val="0"/>
        <w:color w:val="FFFFFF" w:themeColor="background1"/>
      </w:rPr>
      <w:tblPr/>
      <w:tcPr>
        <w:tcBorders>
          <w:top w:val="nil"/>
          <w:left w:val="nil"/>
          <w:bottom w:val="nil"/>
          <w:right w:val="nil"/>
          <w:insideH w:val="nil"/>
          <w:insideV w:val="nil"/>
          <w:tl2br w:val="nil"/>
          <w:tr2bl w:val="nil"/>
        </w:tcBorders>
        <w:shd w:val="clear" w:color="auto" w:fill="005A9C" w:themeFill="accent1"/>
      </w:tcPr>
    </w:tblStylePr>
    <w:tblStylePr w:type="lastRow">
      <w:rPr>
        <w:b/>
        <w:bCs/>
        <w:color w:val="005A9C" w:themeColor="accent1"/>
      </w:rPr>
      <w:tblPr/>
      <w:tcPr>
        <w:tcBorders>
          <w:top w:val="double" w:sz="4" w:space="0" w:color="2E3192" w:themeColor="accent6"/>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odynospacingChar">
    <w:name w:val="Body (no spacing) Char"/>
    <w:basedOn w:val="DefaultParagraphFont"/>
    <w:link w:val="Bodynospacing"/>
    <w:uiPriority w:val="1"/>
    <w:rsid w:val="00300095"/>
    <w:rPr>
      <w:kern w:val="21"/>
      <w:lang w:bidi="en-US"/>
    </w:rPr>
  </w:style>
  <w:style w:type="table" w:styleId="ListTable4-Accent6">
    <w:name w:val="List Table 4 Accent 6"/>
    <w:basedOn w:val="TableNormal"/>
    <w:uiPriority w:val="49"/>
    <w:rsid w:val="00126FE5"/>
    <w:pPr>
      <w:spacing w:after="0" w:line="240" w:lineRule="auto"/>
    </w:pPr>
    <w:tblPr>
      <w:tblStyleRowBandSize w:val="1"/>
      <w:tblStyleColBandSize w:val="1"/>
      <w:tblBorders>
        <w:top w:val="single" w:sz="4" w:space="0" w:color="6D70D1" w:themeColor="accent6" w:themeTint="99"/>
        <w:left w:val="single" w:sz="4" w:space="0" w:color="6D70D1" w:themeColor="accent6" w:themeTint="99"/>
        <w:bottom w:val="single" w:sz="4" w:space="0" w:color="6D70D1" w:themeColor="accent6" w:themeTint="99"/>
        <w:right w:val="single" w:sz="4" w:space="0" w:color="6D70D1" w:themeColor="accent6" w:themeTint="99"/>
        <w:insideH w:val="single" w:sz="4" w:space="0" w:color="6D70D1" w:themeColor="accent6" w:themeTint="99"/>
      </w:tblBorders>
    </w:tblPr>
    <w:tblStylePr w:type="firstRow">
      <w:rPr>
        <w:b/>
        <w:bCs/>
        <w:color w:val="FFFFFF" w:themeColor="background1"/>
      </w:rPr>
      <w:tblPr/>
      <w:tcPr>
        <w:tcBorders>
          <w:top w:val="single" w:sz="4" w:space="0" w:color="2E3192" w:themeColor="accent6"/>
          <w:left w:val="single" w:sz="4" w:space="0" w:color="2E3192" w:themeColor="accent6"/>
          <w:bottom w:val="single" w:sz="4" w:space="0" w:color="2E3192" w:themeColor="accent6"/>
          <w:right w:val="single" w:sz="4" w:space="0" w:color="2E3192" w:themeColor="accent6"/>
          <w:insideH w:val="nil"/>
        </w:tcBorders>
        <w:shd w:val="clear" w:color="auto" w:fill="2E3192" w:themeFill="accent6"/>
      </w:tcPr>
    </w:tblStylePr>
    <w:tblStylePr w:type="lastRow">
      <w:rPr>
        <w:b/>
        <w:bCs/>
      </w:rPr>
      <w:tblPr/>
      <w:tcPr>
        <w:tcBorders>
          <w:top w:val="double" w:sz="4" w:space="0" w:color="6D70D1" w:themeColor="accent6" w:themeTint="99"/>
        </w:tcBorders>
      </w:tcPr>
    </w:tblStylePr>
    <w:tblStylePr w:type="firstCol">
      <w:rPr>
        <w:b/>
        <w:bCs/>
      </w:rPr>
    </w:tblStylePr>
    <w:tblStylePr w:type="lastCol">
      <w:rPr>
        <w:b/>
        <w:bCs/>
      </w:rPr>
    </w:tblStylePr>
    <w:tblStylePr w:type="band1Vert">
      <w:tblPr/>
      <w:tcPr>
        <w:shd w:val="clear" w:color="auto" w:fill="CECFEF" w:themeFill="accent6" w:themeFillTint="33"/>
      </w:tcPr>
    </w:tblStylePr>
    <w:tblStylePr w:type="band1Horz">
      <w:tblPr/>
      <w:tcPr>
        <w:shd w:val="clear" w:color="auto" w:fill="CECFEF" w:themeFill="accent6" w:themeFillTint="33"/>
      </w:tcPr>
    </w:tblStylePr>
  </w:style>
  <w:style w:type="paragraph" w:customStyle="1" w:styleId="BulletedList">
    <w:name w:val="Bulleted List"/>
    <w:basedOn w:val="ListParagraph"/>
    <w:link w:val="BulletedListChar"/>
    <w:uiPriority w:val="1"/>
    <w:qFormat/>
    <w:rsid w:val="00863032"/>
    <w:pPr>
      <w:spacing w:after="80" w:line="240" w:lineRule="auto"/>
      <w:ind w:left="312" w:hanging="274"/>
      <w:contextualSpacing w:val="0"/>
    </w:pPr>
    <w:rPr>
      <w:bCs/>
    </w:rPr>
  </w:style>
  <w:style w:type="character" w:customStyle="1" w:styleId="ListParagraphChar">
    <w:name w:val="List Paragraph Char"/>
    <w:aliases w:val="L1 Char"/>
    <w:basedOn w:val="DefaultParagraphFont"/>
    <w:link w:val="ListParagraph"/>
    <w:uiPriority w:val="34"/>
    <w:semiHidden/>
    <w:rsid w:val="00DD3A0A"/>
    <w:rPr>
      <w:kern w:val="21"/>
      <w:lang w:bidi="en-US"/>
    </w:rPr>
  </w:style>
  <w:style w:type="character" w:customStyle="1" w:styleId="BulletedListChar">
    <w:name w:val="Bulleted List Char"/>
    <w:basedOn w:val="ListParagraphChar"/>
    <w:link w:val="BulletedList"/>
    <w:uiPriority w:val="1"/>
    <w:rsid w:val="00863032"/>
    <w:rPr>
      <w:bCs/>
      <w:kern w:val="21"/>
      <w:sz w:val="22"/>
      <w:lang w:bidi="en-US"/>
    </w:rPr>
  </w:style>
  <w:style w:type="character" w:styleId="UnresolvedMention">
    <w:name w:val="Unresolved Mention"/>
    <w:basedOn w:val="DefaultParagraphFont"/>
    <w:uiPriority w:val="99"/>
    <w:semiHidden/>
    <w:unhideWhenUsed/>
    <w:rsid w:val="00E36860"/>
    <w:rPr>
      <w:color w:val="605E5C"/>
      <w:shd w:val="clear" w:color="auto" w:fill="E1DFDD"/>
    </w:rPr>
  </w:style>
  <w:style w:type="table" w:customStyle="1" w:styleId="TableGrid5">
    <w:name w:val="Table Grid5"/>
    <w:basedOn w:val="TableNormal"/>
    <w:next w:val="TableGrid"/>
    <w:uiPriority w:val="39"/>
    <w:rsid w:val="009763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44140"/>
    <w:rPr>
      <w:b/>
      <w:bCs/>
    </w:rPr>
  </w:style>
  <w:style w:type="paragraph" w:customStyle="1" w:styleId="Default">
    <w:name w:val="Default"/>
    <w:rsid w:val="003A4E86"/>
    <w:pPr>
      <w:autoSpaceDE w:val="0"/>
      <w:autoSpaceDN w:val="0"/>
      <w:adjustRightInd w:val="0"/>
      <w:spacing w:after="0" w:line="240" w:lineRule="auto"/>
    </w:pPr>
    <w:rPr>
      <w:rFonts w:ascii="Noto Sans" w:hAnsi="Noto Sans" w:cs="Noto Sans"/>
      <w:color w:val="000000"/>
      <w:sz w:val="24"/>
      <w:szCs w:val="24"/>
    </w:rPr>
  </w:style>
  <w:style w:type="paragraph" w:customStyle="1" w:styleId="QuoteText">
    <w:name w:val="Quote Text"/>
    <w:uiPriority w:val="1"/>
    <w:qFormat/>
    <w:rsid w:val="00653CEA"/>
    <w:pPr>
      <w:framePr w:hSpace="288" w:wrap="around" w:vAnchor="text" w:hAnchor="page" w:x="6337" w:y="13"/>
      <w:spacing w:before="300" w:after="120" w:line="240" w:lineRule="auto"/>
      <w:suppressOverlap/>
    </w:pPr>
    <w:rPr>
      <w:b/>
      <w:bCs/>
      <w:color w:val="005A9C" w:themeColor="accent1"/>
      <w:kern w:val="21"/>
      <w:sz w:val="23"/>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6999">
      <w:bodyDiv w:val="1"/>
      <w:marLeft w:val="0"/>
      <w:marRight w:val="0"/>
      <w:marTop w:val="0"/>
      <w:marBottom w:val="0"/>
      <w:divBdr>
        <w:top w:val="none" w:sz="0" w:space="0" w:color="auto"/>
        <w:left w:val="none" w:sz="0" w:space="0" w:color="auto"/>
        <w:bottom w:val="none" w:sz="0" w:space="0" w:color="auto"/>
        <w:right w:val="none" w:sz="0" w:space="0" w:color="auto"/>
      </w:divBdr>
      <w:divsChild>
        <w:div w:id="148566017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0397794">
      <w:bodyDiv w:val="1"/>
      <w:marLeft w:val="0"/>
      <w:marRight w:val="0"/>
      <w:marTop w:val="0"/>
      <w:marBottom w:val="0"/>
      <w:divBdr>
        <w:top w:val="none" w:sz="0" w:space="0" w:color="auto"/>
        <w:left w:val="none" w:sz="0" w:space="0" w:color="auto"/>
        <w:bottom w:val="none" w:sz="0" w:space="0" w:color="auto"/>
        <w:right w:val="none" w:sz="0" w:space="0" w:color="auto"/>
      </w:divBdr>
    </w:div>
    <w:div w:id="121966604">
      <w:bodyDiv w:val="1"/>
      <w:marLeft w:val="0"/>
      <w:marRight w:val="0"/>
      <w:marTop w:val="0"/>
      <w:marBottom w:val="0"/>
      <w:divBdr>
        <w:top w:val="none" w:sz="0" w:space="0" w:color="auto"/>
        <w:left w:val="none" w:sz="0" w:space="0" w:color="auto"/>
        <w:bottom w:val="none" w:sz="0" w:space="0" w:color="auto"/>
        <w:right w:val="none" w:sz="0" w:space="0" w:color="auto"/>
      </w:divBdr>
    </w:div>
    <w:div w:id="135337448">
      <w:bodyDiv w:val="1"/>
      <w:marLeft w:val="0"/>
      <w:marRight w:val="0"/>
      <w:marTop w:val="0"/>
      <w:marBottom w:val="0"/>
      <w:divBdr>
        <w:top w:val="none" w:sz="0" w:space="0" w:color="auto"/>
        <w:left w:val="none" w:sz="0" w:space="0" w:color="auto"/>
        <w:bottom w:val="none" w:sz="0" w:space="0" w:color="auto"/>
        <w:right w:val="none" w:sz="0" w:space="0" w:color="auto"/>
      </w:divBdr>
    </w:div>
    <w:div w:id="196548555">
      <w:bodyDiv w:val="1"/>
      <w:marLeft w:val="0"/>
      <w:marRight w:val="0"/>
      <w:marTop w:val="0"/>
      <w:marBottom w:val="0"/>
      <w:divBdr>
        <w:top w:val="none" w:sz="0" w:space="0" w:color="auto"/>
        <w:left w:val="none" w:sz="0" w:space="0" w:color="auto"/>
        <w:bottom w:val="none" w:sz="0" w:space="0" w:color="auto"/>
        <w:right w:val="none" w:sz="0" w:space="0" w:color="auto"/>
      </w:divBdr>
    </w:div>
    <w:div w:id="260995249">
      <w:bodyDiv w:val="1"/>
      <w:marLeft w:val="0"/>
      <w:marRight w:val="0"/>
      <w:marTop w:val="0"/>
      <w:marBottom w:val="0"/>
      <w:divBdr>
        <w:top w:val="none" w:sz="0" w:space="0" w:color="auto"/>
        <w:left w:val="none" w:sz="0" w:space="0" w:color="auto"/>
        <w:bottom w:val="none" w:sz="0" w:space="0" w:color="auto"/>
        <w:right w:val="none" w:sz="0" w:space="0" w:color="auto"/>
      </w:divBdr>
    </w:div>
    <w:div w:id="280111096">
      <w:bodyDiv w:val="1"/>
      <w:marLeft w:val="0"/>
      <w:marRight w:val="0"/>
      <w:marTop w:val="0"/>
      <w:marBottom w:val="0"/>
      <w:divBdr>
        <w:top w:val="none" w:sz="0" w:space="0" w:color="auto"/>
        <w:left w:val="none" w:sz="0" w:space="0" w:color="auto"/>
        <w:bottom w:val="none" w:sz="0" w:space="0" w:color="auto"/>
        <w:right w:val="none" w:sz="0" w:space="0" w:color="auto"/>
      </w:divBdr>
    </w:div>
    <w:div w:id="384178114">
      <w:bodyDiv w:val="1"/>
      <w:marLeft w:val="0"/>
      <w:marRight w:val="0"/>
      <w:marTop w:val="0"/>
      <w:marBottom w:val="0"/>
      <w:divBdr>
        <w:top w:val="none" w:sz="0" w:space="0" w:color="auto"/>
        <w:left w:val="none" w:sz="0" w:space="0" w:color="auto"/>
        <w:bottom w:val="none" w:sz="0" w:space="0" w:color="auto"/>
        <w:right w:val="none" w:sz="0" w:space="0" w:color="auto"/>
      </w:divBdr>
    </w:div>
    <w:div w:id="385296218">
      <w:bodyDiv w:val="1"/>
      <w:marLeft w:val="0"/>
      <w:marRight w:val="0"/>
      <w:marTop w:val="0"/>
      <w:marBottom w:val="0"/>
      <w:divBdr>
        <w:top w:val="none" w:sz="0" w:space="0" w:color="auto"/>
        <w:left w:val="none" w:sz="0" w:space="0" w:color="auto"/>
        <w:bottom w:val="none" w:sz="0" w:space="0" w:color="auto"/>
        <w:right w:val="none" w:sz="0" w:space="0" w:color="auto"/>
      </w:divBdr>
    </w:div>
    <w:div w:id="498162045">
      <w:bodyDiv w:val="1"/>
      <w:marLeft w:val="0"/>
      <w:marRight w:val="0"/>
      <w:marTop w:val="0"/>
      <w:marBottom w:val="0"/>
      <w:divBdr>
        <w:top w:val="none" w:sz="0" w:space="0" w:color="auto"/>
        <w:left w:val="none" w:sz="0" w:space="0" w:color="auto"/>
        <w:bottom w:val="none" w:sz="0" w:space="0" w:color="auto"/>
        <w:right w:val="none" w:sz="0" w:space="0" w:color="auto"/>
      </w:divBdr>
    </w:div>
    <w:div w:id="539980434">
      <w:bodyDiv w:val="1"/>
      <w:marLeft w:val="0"/>
      <w:marRight w:val="0"/>
      <w:marTop w:val="0"/>
      <w:marBottom w:val="0"/>
      <w:divBdr>
        <w:top w:val="none" w:sz="0" w:space="0" w:color="auto"/>
        <w:left w:val="none" w:sz="0" w:space="0" w:color="auto"/>
        <w:bottom w:val="none" w:sz="0" w:space="0" w:color="auto"/>
        <w:right w:val="none" w:sz="0" w:space="0" w:color="auto"/>
      </w:divBdr>
    </w:div>
    <w:div w:id="625501731">
      <w:bodyDiv w:val="1"/>
      <w:marLeft w:val="0"/>
      <w:marRight w:val="0"/>
      <w:marTop w:val="0"/>
      <w:marBottom w:val="0"/>
      <w:divBdr>
        <w:top w:val="none" w:sz="0" w:space="0" w:color="auto"/>
        <w:left w:val="none" w:sz="0" w:space="0" w:color="auto"/>
        <w:bottom w:val="none" w:sz="0" w:space="0" w:color="auto"/>
        <w:right w:val="none" w:sz="0" w:space="0" w:color="auto"/>
      </w:divBdr>
    </w:div>
    <w:div w:id="689140572">
      <w:bodyDiv w:val="1"/>
      <w:marLeft w:val="0"/>
      <w:marRight w:val="0"/>
      <w:marTop w:val="0"/>
      <w:marBottom w:val="0"/>
      <w:divBdr>
        <w:top w:val="none" w:sz="0" w:space="0" w:color="auto"/>
        <w:left w:val="none" w:sz="0" w:space="0" w:color="auto"/>
        <w:bottom w:val="none" w:sz="0" w:space="0" w:color="auto"/>
        <w:right w:val="none" w:sz="0" w:space="0" w:color="auto"/>
      </w:divBdr>
    </w:div>
    <w:div w:id="892734994">
      <w:bodyDiv w:val="1"/>
      <w:marLeft w:val="0"/>
      <w:marRight w:val="0"/>
      <w:marTop w:val="0"/>
      <w:marBottom w:val="0"/>
      <w:divBdr>
        <w:top w:val="none" w:sz="0" w:space="0" w:color="auto"/>
        <w:left w:val="none" w:sz="0" w:space="0" w:color="auto"/>
        <w:bottom w:val="none" w:sz="0" w:space="0" w:color="auto"/>
        <w:right w:val="none" w:sz="0" w:space="0" w:color="auto"/>
      </w:divBdr>
    </w:div>
    <w:div w:id="955019580">
      <w:bodyDiv w:val="1"/>
      <w:marLeft w:val="0"/>
      <w:marRight w:val="0"/>
      <w:marTop w:val="0"/>
      <w:marBottom w:val="0"/>
      <w:divBdr>
        <w:top w:val="none" w:sz="0" w:space="0" w:color="auto"/>
        <w:left w:val="none" w:sz="0" w:space="0" w:color="auto"/>
        <w:bottom w:val="none" w:sz="0" w:space="0" w:color="auto"/>
        <w:right w:val="none" w:sz="0" w:space="0" w:color="auto"/>
      </w:divBdr>
    </w:div>
    <w:div w:id="975183355">
      <w:bodyDiv w:val="1"/>
      <w:marLeft w:val="0"/>
      <w:marRight w:val="0"/>
      <w:marTop w:val="0"/>
      <w:marBottom w:val="0"/>
      <w:divBdr>
        <w:top w:val="none" w:sz="0" w:space="0" w:color="auto"/>
        <w:left w:val="none" w:sz="0" w:space="0" w:color="auto"/>
        <w:bottom w:val="none" w:sz="0" w:space="0" w:color="auto"/>
        <w:right w:val="none" w:sz="0" w:space="0" w:color="auto"/>
      </w:divBdr>
    </w:div>
    <w:div w:id="986394456">
      <w:bodyDiv w:val="1"/>
      <w:marLeft w:val="0"/>
      <w:marRight w:val="0"/>
      <w:marTop w:val="0"/>
      <w:marBottom w:val="0"/>
      <w:divBdr>
        <w:top w:val="none" w:sz="0" w:space="0" w:color="auto"/>
        <w:left w:val="none" w:sz="0" w:space="0" w:color="auto"/>
        <w:bottom w:val="none" w:sz="0" w:space="0" w:color="auto"/>
        <w:right w:val="none" w:sz="0" w:space="0" w:color="auto"/>
      </w:divBdr>
    </w:div>
    <w:div w:id="1053388400">
      <w:bodyDiv w:val="1"/>
      <w:marLeft w:val="0"/>
      <w:marRight w:val="0"/>
      <w:marTop w:val="0"/>
      <w:marBottom w:val="0"/>
      <w:divBdr>
        <w:top w:val="none" w:sz="0" w:space="0" w:color="auto"/>
        <w:left w:val="none" w:sz="0" w:space="0" w:color="auto"/>
        <w:bottom w:val="none" w:sz="0" w:space="0" w:color="auto"/>
        <w:right w:val="none" w:sz="0" w:space="0" w:color="auto"/>
      </w:divBdr>
    </w:div>
    <w:div w:id="1118064406">
      <w:bodyDiv w:val="1"/>
      <w:marLeft w:val="0"/>
      <w:marRight w:val="0"/>
      <w:marTop w:val="0"/>
      <w:marBottom w:val="0"/>
      <w:divBdr>
        <w:top w:val="none" w:sz="0" w:space="0" w:color="auto"/>
        <w:left w:val="none" w:sz="0" w:space="0" w:color="auto"/>
        <w:bottom w:val="none" w:sz="0" w:space="0" w:color="auto"/>
        <w:right w:val="none" w:sz="0" w:space="0" w:color="auto"/>
      </w:divBdr>
    </w:div>
    <w:div w:id="1126849884">
      <w:bodyDiv w:val="1"/>
      <w:marLeft w:val="0"/>
      <w:marRight w:val="0"/>
      <w:marTop w:val="0"/>
      <w:marBottom w:val="0"/>
      <w:divBdr>
        <w:top w:val="none" w:sz="0" w:space="0" w:color="auto"/>
        <w:left w:val="none" w:sz="0" w:space="0" w:color="auto"/>
        <w:bottom w:val="none" w:sz="0" w:space="0" w:color="auto"/>
        <w:right w:val="none" w:sz="0" w:space="0" w:color="auto"/>
      </w:divBdr>
    </w:div>
    <w:div w:id="1144851032">
      <w:bodyDiv w:val="1"/>
      <w:marLeft w:val="0"/>
      <w:marRight w:val="0"/>
      <w:marTop w:val="0"/>
      <w:marBottom w:val="0"/>
      <w:divBdr>
        <w:top w:val="none" w:sz="0" w:space="0" w:color="auto"/>
        <w:left w:val="none" w:sz="0" w:space="0" w:color="auto"/>
        <w:bottom w:val="none" w:sz="0" w:space="0" w:color="auto"/>
        <w:right w:val="none" w:sz="0" w:space="0" w:color="auto"/>
      </w:divBdr>
    </w:div>
    <w:div w:id="1232542776">
      <w:bodyDiv w:val="1"/>
      <w:marLeft w:val="0"/>
      <w:marRight w:val="0"/>
      <w:marTop w:val="0"/>
      <w:marBottom w:val="0"/>
      <w:divBdr>
        <w:top w:val="none" w:sz="0" w:space="0" w:color="auto"/>
        <w:left w:val="none" w:sz="0" w:space="0" w:color="auto"/>
        <w:bottom w:val="none" w:sz="0" w:space="0" w:color="auto"/>
        <w:right w:val="none" w:sz="0" w:space="0" w:color="auto"/>
      </w:divBdr>
    </w:div>
    <w:div w:id="1291281038">
      <w:bodyDiv w:val="1"/>
      <w:marLeft w:val="0"/>
      <w:marRight w:val="0"/>
      <w:marTop w:val="0"/>
      <w:marBottom w:val="0"/>
      <w:divBdr>
        <w:top w:val="none" w:sz="0" w:space="0" w:color="auto"/>
        <w:left w:val="none" w:sz="0" w:space="0" w:color="auto"/>
        <w:bottom w:val="none" w:sz="0" w:space="0" w:color="auto"/>
        <w:right w:val="none" w:sz="0" w:space="0" w:color="auto"/>
      </w:divBdr>
      <w:divsChild>
        <w:div w:id="1682657074">
          <w:marLeft w:val="0"/>
          <w:marRight w:val="0"/>
          <w:marTop w:val="0"/>
          <w:marBottom w:val="0"/>
          <w:divBdr>
            <w:top w:val="none" w:sz="0" w:space="0" w:color="auto"/>
            <w:left w:val="none" w:sz="0" w:space="0" w:color="auto"/>
            <w:bottom w:val="none" w:sz="0" w:space="0" w:color="auto"/>
            <w:right w:val="none" w:sz="0" w:space="0" w:color="auto"/>
          </w:divBdr>
        </w:div>
      </w:divsChild>
    </w:div>
    <w:div w:id="1307320489">
      <w:bodyDiv w:val="1"/>
      <w:marLeft w:val="0"/>
      <w:marRight w:val="0"/>
      <w:marTop w:val="0"/>
      <w:marBottom w:val="0"/>
      <w:divBdr>
        <w:top w:val="none" w:sz="0" w:space="0" w:color="auto"/>
        <w:left w:val="none" w:sz="0" w:space="0" w:color="auto"/>
        <w:bottom w:val="none" w:sz="0" w:space="0" w:color="auto"/>
        <w:right w:val="none" w:sz="0" w:space="0" w:color="auto"/>
      </w:divBdr>
    </w:div>
    <w:div w:id="1365517346">
      <w:bodyDiv w:val="1"/>
      <w:marLeft w:val="0"/>
      <w:marRight w:val="0"/>
      <w:marTop w:val="0"/>
      <w:marBottom w:val="0"/>
      <w:divBdr>
        <w:top w:val="none" w:sz="0" w:space="0" w:color="auto"/>
        <w:left w:val="none" w:sz="0" w:space="0" w:color="auto"/>
        <w:bottom w:val="none" w:sz="0" w:space="0" w:color="auto"/>
        <w:right w:val="none" w:sz="0" w:space="0" w:color="auto"/>
      </w:divBdr>
    </w:div>
    <w:div w:id="1418555128">
      <w:bodyDiv w:val="1"/>
      <w:marLeft w:val="0"/>
      <w:marRight w:val="0"/>
      <w:marTop w:val="0"/>
      <w:marBottom w:val="0"/>
      <w:divBdr>
        <w:top w:val="none" w:sz="0" w:space="0" w:color="auto"/>
        <w:left w:val="none" w:sz="0" w:space="0" w:color="auto"/>
        <w:bottom w:val="none" w:sz="0" w:space="0" w:color="auto"/>
        <w:right w:val="none" w:sz="0" w:space="0" w:color="auto"/>
      </w:divBdr>
    </w:div>
    <w:div w:id="1503545759">
      <w:bodyDiv w:val="1"/>
      <w:marLeft w:val="0"/>
      <w:marRight w:val="0"/>
      <w:marTop w:val="0"/>
      <w:marBottom w:val="0"/>
      <w:divBdr>
        <w:top w:val="none" w:sz="0" w:space="0" w:color="auto"/>
        <w:left w:val="none" w:sz="0" w:space="0" w:color="auto"/>
        <w:bottom w:val="none" w:sz="0" w:space="0" w:color="auto"/>
        <w:right w:val="none" w:sz="0" w:space="0" w:color="auto"/>
      </w:divBdr>
    </w:div>
    <w:div w:id="1509253106">
      <w:bodyDiv w:val="1"/>
      <w:marLeft w:val="0"/>
      <w:marRight w:val="0"/>
      <w:marTop w:val="0"/>
      <w:marBottom w:val="0"/>
      <w:divBdr>
        <w:top w:val="none" w:sz="0" w:space="0" w:color="auto"/>
        <w:left w:val="none" w:sz="0" w:space="0" w:color="auto"/>
        <w:bottom w:val="none" w:sz="0" w:space="0" w:color="auto"/>
        <w:right w:val="none" w:sz="0" w:space="0" w:color="auto"/>
      </w:divBdr>
    </w:div>
    <w:div w:id="1509708125">
      <w:bodyDiv w:val="1"/>
      <w:marLeft w:val="0"/>
      <w:marRight w:val="0"/>
      <w:marTop w:val="0"/>
      <w:marBottom w:val="0"/>
      <w:divBdr>
        <w:top w:val="none" w:sz="0" w:space="0" w:color="auto"/>
        <w:left w:val="none" w:sz="0" w:space="0" w:color="auto"/>
        <w:bottom w:val="none" w:sz="0" w:space="0" w:color="auto"/>
        <w:right w:val="none" w:sz="0" w:space="0" w:color="auto"/>
      </w:divBdr>
    </w:div>
    <w:div w:id="1734156480">
      <w:bodyDiv w:val="1"/>
      <w:marLeft w:val="0"/>
      <w:marRight w:val="0"/>
      <w:marTop w:val="0"/>
      <w:marBottom w:val="0"/>
      <w:divBdr>
        <w:top w:val="none" w:sz="0" w:space="0" w:color="auto"/>
        <w:left w:val="none" w:sz="0" w:space="0" w:color="auto"/>
        <w:bottom w:val="none" w:sz="0" w:space="0" w:color="auto"/>
        <w:right w:val="none" w:sz="0" w:space="0" w:color="auto"/>
      </w:divBdr>
    </w:div>
    <w:div w:id="1760905628">
      <w:bodyDiv w:val="1"/>
      <w:marLeft w:val="0"/>
      <w:marRight w:val="0"/>
      <w:marTop w:val="0"/>
      <w:marBottom w:val="0"/>
      <w:divBdr>
        <w:top w:val="none" w:sz="0" w:space="0" w:color="auto"/>
        <w:left w:val="none" w:sz="0" w:space="0" w:color="auto"/>
        <w:bottom w:val="none" w:sz="0" w:space="0" w:color="auto"/>
        <w:right w:val="none" w:sz="0" w:space="0" w:color="auto"/>
      </w:divBdr>
    </w:div>
    <w:div w:id="1853910487">
      <w:bodyDiv w:val="1"/>
      <w:marLeft w:val="0"/>
      <w:marRight w:val="0"/>
      <w:marTop w:val="0"/>
      <w:marBottom w:val="0"/>
      <w:divBdr>
        <w:top w:val="none" w:sz="0" w:space="0" w:color="auto"/>
        <w:left w:val="none" w:sz="0" w:space="0" w:color="auto"/>
        <w:bottom w:val="none" w:sz="0" w:space="0" w:color="auto"/>
        <w:right w:val="none" w:sz="0" w:space="0" w:color="auto"/>
      </w:divBdr>
      <w:divsChild>
        <w:div w:id="161362964">
          <w:marLeft w:val="0"/>
          <w:marRight w:val="0"/>
          <w:marTop w:val="0"/>
          <w:marBottom w:val="480"/>
          <w:divBdr>
            <w:top w:val="single" w:sz="6" w:space="0" w:color="E70033"/>
            <w:left w:val="none" w:sz="0" w:space="0" w:color="auto"/>
            <w:bottom w:val="single" w:sz="6" w:space="0" w:color="E2DFDA"/>
            <w:right w:val="none" w:sz="0" w:space="0" w:color="auto"/>
          </w:divBdr>
          <w:divsChild>
            <w:div w:id="272054396">
              <w:marLeft w:val="0"/>
              <w:marRight w:val="0"/>
              <w:marTop w:val="0"/>
              <w:marBottom w:val="150"/>
              <w:divBdr>
                <w:top w:val="none" w:sz="0" w:space="0" w:color="auto"/>
                <w:left w:val="none" w:sz="0" w:space="0" w:color="auto"/>
                <w:bottom w:val="none" w:sz="0" w:space="0" w:color="auto"/>
                <w:right w:val="none" w:sz="0" w:space="0" w:color="auto"/>
              </w:divBdr>
            </w:div>
            <w:div w:id="835223056">
              <w:marLeft w:val="0"/>
              <w:marRight w:val="0"/>
              <w:marTop w:val="0"/>
              <w:marBottom w:val="0"/>
              <w:divBdr>
                <w:top w:val="none" w:sz="0" w:space="0" w:color="auto"/>
                <w:left w:val="none" w:sz="0" w:space="0" w:color="auto"/>
                <w:bottom w:val="none" w:sz="0" w:space="0" w:color="auto"/>
                <w:right w:val="none" w:sz="0" w:space="0" w:color="auto"/>
              </w:divBdr>
            </w:div>
            <w:div w:id="1745298675">
              <w:marLeft w:val="0"/>
              <w:marRight w:val="0"/>
              <w:marTop w:val="0"/>
              <w:marBottom w:val="0"/>
              <w:divBdr>
                <w:top w:val="none" w:sz="0" w:space="0" w:color="auto"/>
                <w:left w:val="none" w:sz="0" w:space="0" w:color="auto"/>
                <w:bottom w:val="none" w:sz="0" w:space="0" w:color="auto"/>
                <w:right w:val="none" w:sz="0" w:space="0" w:color="auto"/>
              </w:divBdr>
            </w:div>
          </w:divsChild>
        </w:div>
        <w:div w:id="1792557208">
          <w:marLeft w:val="0"/>
          <w:marRight w:val="0"/>
          <w:marTop w:val="0"/>
          <w:marBottom w:val="240"/>
          <w:divBdr>
            <w:top w:val="none" w:sz="0" w:space="0" w:color="auto"/>
            <w:left w:val="none" w:sz="0" w:space="0" w:color="auto"/>
            <w:bottom w:val="none" w:sz="0" w:space="0" w:color="auto"/>
            <w:right w:val="none" w:sz="0" w:space="0" w:color="auto"/>
          </w:divBdr>
        </w:div>
      </w:divsChild>
    </w:div>
    <w:div w:id="1902011546">
      <w:bodyDiv w:val="1"/>
      <w:marLeft w:val="0"/>
      <w:marRight w:val="0"/>
      <w:marTop w:val="0"/>
      <w:marBottom w:val="0"/>
      <w:divBdr>
        <w:top w:val="none" w:sz="0" w:space="0" w:color="auto"/>
        <w:left w:val="none" w:sz="0" w:space="0" w:color="auto"/>
        <w:bottom w:val="none" w:sz="0" w:space="0" w:color="auto"/>
        <w:right w:val="none" w:sz="0" w:space="0" w:color="auto"/>
      </w:divBdr>
    </w:div>
    <w:div w:id="19074533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anonico@chcs.org" TargetMode="External"/><Relationship Id="rId13" Type="http://schemas.openxmlformats.org/officeDocument/2006/relationships/hyperlink" Target="https://bit.ly/3SdNGfv"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s://bit.ly/3SdNGfv" TargetMode="External"/><Relationship Id="rId2" Type="http://schemas.openxmlformats.org/officeDocument/2006/relationships/numbering" Target="numbering.xml"/><Relationship Id="rId16" Type="http://schemas.openxmlformats.org/officeDocument/2006/relationships/hyperlink" Target="https://bit.ly/3SdNGfv"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hcs.org/resource/sustaining-statewide-certified-community-behavioral-health-clinic-programs/" TargetMode="External"/><Relationship Id="rId5" Type="http://schemas.openxmlformats.org/officeDocument/2006/relationships/webSettings" Target="webSettings.xml"/><Relationship Id="rId15" Type="http://schemas.openxmlformats.org/officeDocument/2006/relationships/hyperlink" Target="https://bit.ly/3SdNGfv" TargetMode="External"/><Relationship Id="rId23" Type="http://schemas.openxmlformats.org/officeDocument/2006/relationships/theme" Target="theme/theme1.xml"/><Relationship Id="rId10" Type="http://schemas.openxmlformats.org/officeDocument/2006/relationships/hyperlink" Target="https://www.chcs.org/resource/sustaining-statewide-certified-community-behavioral-health-clinic-program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canonico@chcs.org" TargetMode="External"/><Relationship Id="rId14" Type="http://schemas.openxmlformats.org/officeDocument/2006/relationships/hyperlink" Target="https://bit.ly/3SdNGfv"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R:\Operations\Communications\Publications\Promo%20Toolkit%20Template.dotx" TargetMode="External"/></Relationships>
</file>

<file path=word/theme/theme1.xml><?xml version="1.0" encoding="utf-8"?>
<a:theme xmlns:a="http://schemas.openxmlformats.org/drawingml/2006/main" name="CHCS">
  <a:themeElements>
    <a:clrScheme name="CHCS 2021">
      <a:dk1>
        <a:srgbClr val="2B2421"/>
      </a:dk1>
      <a:lt1>
        <a:sysClr val="window" lastClr="FFFFFF"/>
      </a:lt1>
      <a:dk2>
        <a:srgbClr val="998675"/>
      </a:dk2>
      <a:lt2>
        <a:srgbClr val="CCCCCC"/>
      </a:lt2>
      <a:accent1>
        <a:srgbClr val="005A9C"/>
      </a:accent1>
      <a:accent2>
        <a:srgbClr val="FFBF00"/>
      </a:accent2>
      <a:accent3>
        <a:srgbClr val="1DB5EF"/>
      </a:accent3>
      <a:accent4>
        <a:srgbClr val="55BFAA"/>
      </a:accent4>
      <a:accent5>
        <a:srgbClr val="C82257"/>
      </a:accent5>
      <a:accent6>
        <a:srgbClr val="2E3192"/>
      </a:accent6>
      <a:hlink>
        <a:srgbClr val="2E3192"/>
      </a:hlink>
      <a:folHlink>
        <a:srgbClr val="2E3192"/>
      </a:folHlink>
    </a:clrScheme>
    <a:fontScheme name="CHCS 2021">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gradFill rotWithShape="1">
          <a:gsLst>
            <a:gs pos="0">
              <a:schemeClr val="phClr">
                <a:tint val="100000"/>
              </a:schemeClr>
            </a:gs>
            <a:gs pos="100000">
              <a:schemeClr val="phClr">
                <a:tint val="84000"/>
                <a:shade val="84000"/>
                <a:lumMod val="90000"/>
              </a:schemeClr>
            </a:gs>
          </a:gsLst>
          <a:lin ang="5400000" scaled="0"/>
        </a:gradFill>
        <a:gradFill rotWithShape="1">
          <a:gsLst>
            <a:gs pos="0">
              <a:schemeClr val="phClr">
                <a:tint val="84000"/>
                <a:shade val="90000"/>
                <a:satMod val="120000"/>
                <a:lumMod val="90000"/>
              </a:schemeClr>
            </a:gs>
            <a:gs pos="100000">
              <a:schemeClr val="phClr"/>
            </a:gs>
          </a:gsLst>
          <a:lin ang="5400000" scaled="0"/>
        </a:gradFill>
      </a:bgFillStyleLst>
    </a:fmtScheme>
  </a:themeElements>
  <a:objectDefaults>
    <a:spDef>
      <a:spPr>
        <a:solidFill>
          <a:schemeClr val="accent1"/>
        </a:solidFill>
        <a:ln w="19050">
          <a:solidFill>
            <a:schemeClr val="bg1"/>
          </a:solidFill>
        </a:ln>
        <a:effectLst>
          <a:outerShdw blurRad="38100" dist="25400" dir="5400000" algn="tl" rotWithShape="0">
            <a:prstClr val="black">
              <a:alpha val="20000"/>
            </a:prstClr>
          </a:outerShdw>
        </a:effectLst>
      </a:spPr>
      <a:bodyPr rtlCol="0" anchor="ctr"/>
      <a:lstStyle/>
      <a:style>
        <a:lnRef idx="1">
          <a:schemeClr val="accent1"/>
        </a:lnRef>
        <a:fillRef idx="3">
          <a:schemeClr val="accent1"/>
        </a:fillRef>
        <a:effectRef idx="2">
          <a:schemeClr val="accent1"/>
        </a:effectRef>
        <a:fontRef idx="minor">
          <a:schemeClr val="lt1"/>
        </a:fontRef>
      </a:style>
    </a:spDef>
  </a:objectDefaults>
  <a:extraClrSchemeLst/>
  <a:extLst>
    <a:ext uri="{05A4C25C-085E-4340-85A3-A5531E510DB2}">
      <thm15:themeFamily xmlns:thm15="http://schemas.microsoft.com/office/thememl/2012/main" name="CHCS" id="{7F0F0645-0972-4BD5-B6FD-8E411D9D26C3}" vid="{D673D34C-9529-4A11-990C-43438639653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E207D1-7323-42DD-A6BA-BFB17DBE3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Promo Toolkit Template</Template>
  <TotalTime>14</TotalTime>
  <Pages>2</Pages>
  <Words>559</Words>
  <Characters>3190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Document Title</vt:lpstr>
    </vt:vector>
  </TitlesOfParts>
  <Company>Center for Health Care Strategies</Company>
  <LinksUpToDate>false</LinksUpToDate>
  <CharactersWithSpaces>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
  <dc:creator>Michael Canonico</dc:creator>
  <cp:keywords/>
  <dc:description/>
  <cp:lastModifiedBy>Neal Comstock</cp:lastModifiedBy>
  <cp:revision>5</cp:revision>
  <cp:lastPrinted>2016-09-29T13:25:00Z</cp:lastPrinted>
  <dcterms:created xsi:type="dcterms:W3CDTF">2023-02-21T22:47:00Z</dcterms:created>
  <dcterms:modified xsi:type="dcterms:W3CDTF">2023-02-21T23:00:00Z</dcterms:modified>
</cp:coreProperties>
</file>